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B9AA" w14:textId="77777777" w:rsidR="00A77AAC" w:rsidRPr="00053C60" w:rsidRDefault="00A77AAC" w:rsidP="00A77AAC">
      <w:pPr>
        <w:pStyle w:val="NoSpacing"/>
        <w:jc w:val="center"/>
        <w:rPr>
          <w:rFonts w:asciiTheme="minorHAnsi" w:hAnsiTheme="minorHAnsi"/>
          <w:b/>
        </w:rPr>
      </w:pPr>
      <w:r w:rsidRPr="00053C60">
        <w:rPr>
          <w:rFonts w:asciiTheme="minorHAnsi" w:hAnsiTheme="minorHAnsi"/>
          <w:b/>
        </w:rPr>
        <w:t>Watershed Restoration Grant Program &amp;</w:t>
      </w:r>
    </w:p>
    <w:p w14:paraId="4FE38D18" w14:textId="1AC7DF82" w:rsidR="00A77AAC" w:rsidRPr="00053C60" w:rsidRDefault="00A77AAC" w:rsidP="645E0BCA">
      <w:pPr>
        <w:pStyle w:val="NoSpacing"/>
        <w:jc w:val="center"/>
        <w:rPr>
          <w:rFonts w:asciiTheme="minorHAnsi" w:hAnsiTheme="minorHAnsi"/>
          <w:b/>
          <w:bCs/>
        </w:rPr>
      </w:pPr>
      <w:r w:rsidRPr="645E0BCA">
        <w:rPr>
          <w:rFonts w:asciiTheme="minorHAnsi" w:hAnsiTheme="minorHAnsi"/>
          <w:b/>
          <w:bCs/>
        </w:rPr>
        <w:t>Delta Water Quality and Ecosystem Restoration Grant Program</w:t>
      </w:r>
      <w:r w:rsidR="00D727BF" w:rsidRPr="645E0BCA">
        <w:rPr>
          <w:rFonts w:asciiTheme="minorHAnsi" w:hAnsiTheme="minorHAnsi"/>
          <w:b/>
          <w:bCs/>
        </w:rPr>
        <w:t xml:space="preserve"> [OR] Rivers and Streams Grants Program [OR] Southern Steelhead Grants Program [OR] Fish and Wildlife Improvement Grants Program</w:t>
      </w:r>
    </w:p>
    <w:p w14:paraId="67A8AAF5" w14:textId="77777777" w:rsidR="002E7B6B" w:rsidRPr="00053C60" w:rsidRDefault="002E7B6B" w:rsidP="00A77AAC">
      <w:pPr>
        <w:pStyle w:val="NoSpacing"/>
        <w:jc w:val="center"/>
        <w:rPr>
          <w:rFonts w:asciiTheme="minorHAnsi" w:hAnsiTheme="minorHAnsi"/>
        </w:rPr>
      </w:pPr>
      <w:r w:rsidRPr="00053C60">
        <w:rPr>
          <w:rFonts w:asciiTheme="minorHAnsi" w:hAnsiTheme="minorHAnsi"/>
        </w:rPr>
        <w:t>QUARTERLY PROGRESS REPORT</w:t>
      </w:r>
    </w:p>
    <w:p w14:paraId="4CB35FA8" w14:textId="77777777" w:rsidR="00A77AAC" w:rsidRPr="00053C60" w:rsidRDefault="00A77AAC" w:rsidP="00A77AAC">
      <w:pPr>
        <w:pStyle w:val="NoSpacing"/>
        <w:jc w:val="center"/>
        <w:rPr>
          <w:rFonts w:asciiTheme="minorHAnsi" w:hAnsiTheme="minorHAnsi"/>
          <w:color w:val="FF0000"/>
        </w:rPr>
      </w:pPr>
      <w:r w:rsidRPr="00053C60">
        <w:rPr>
          <w:rFonts w:asciiTheme="minorHAnsi" w:hAnsiTheme="minorHAnsi"/>
          <w:color w:val="FF0000"/>
        </w:rPr>
        <w:t>INSERT PROJECT NAME</w:t>
      </w:r>
    </w:p>
    <w:p w14:paraId="69F1D337" w14:textId="77777777" w:rsidR="007E00A5" w:rsidRDefault="007E00A5" w:rsidP="002E7B6B">
      <w:pPr>
        <w:spacing w:line="240" w:lineRule="auto"/>
        <w:sectPr w:rsidR="007E00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98407" w14:textId="6FAA0E41" w:rsidR="002E7B6B" w:rsidRPr="00053C60" w:rsidRDefault="002E7B6B" w:rsidP="002E7B6B">
      <w:pPr>
        <w:spacing w:line="240" w:lineRule="auto"/>
      </w:pPr>
    </w:p>
    <w:p w14:paraId="62546FB7" w14:textId="77777777" w:rsidR="007E00A5" w:rsidRDefault="007E00A5" w:rsidP="007E00A5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sectPr w:rsidR="007E00A5" w:rsidSect="007E0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FACBC6" w14:textId="0EAEDE9F" w:rsidR="002E7B6B" w:rsidRPr="00053C60" w:rsidRDefault="002E7B6B" w:rsidP="007E00A5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u w:val="single"/>
        </w:rPr>
      </w:pPr>
      <w:r w:rsidRPr="00053C60">
        <w:t>Date</w:t>
      </w:r>
      <w:r w:rsidR="007E00A5">
        <w:t xml:space="preserve">: </w:t>
      </w:r>
      <w:r w:rsidR="007E00A5">
        <w:tab/>
      </w:r>
      <w:r w:rsidR="007E00A5">
        <w:br/>
      </w:r>
      <w:r w:rsidRPr="00053C60">
        <w:t>Dates covered by this Report:</w:t>
      </w:r>
    </w:p>
    <w:p w14:paraId="534A97B0" w14:textId="78029B0B" w:rsidR="007E00A5" w:rsidRPr="00D727BF" w:rsidRDefault="00A51D9A" w:rsidP="645E0BCA">
      <w:pPr>
        <w:tabs>
          <w:tab w:val="left" w:pos="4680"/>
          <w:tab w:val="left" w:pos="5220"/>
          <w:tab w:val="left" w:pos="10080"/>
        </w:tabs>
        <w:spacing w:line="240" w:lineRule="auto"/>
        <w:jc w:val="left"/>
        <w:rPr>
          <w:i/>
          <w:iCs/>
        </w:rPr>
        <w:sectPr w:rsidR="007E00A5" w:rsidRPr="00D727BF" w:rsidSect="007E0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53C60">
        <w:t>Agreement</w:t>
      </w:r>
      <w:r w:rsidR="002E7B6B" w:rsidRPr="00053C60">
        <w:t xml:space="preserve"> No.: </w:t>
      </w:r>
      <w:r w:rsidR="007E00A5">
        <w:t xml:space="preserve">  </w:t>
      </w:r>
      <w:r w:rsidR="002E7B6B" w:rsidRPr="00053C60">
        <w:tab/>
        <w:t>Grant Term</w:t>
      </w:r>
      <w:r w:rsidR="00D727BF">
        <w:t xml:space="preserve">: </w:t>
      </w:r>
      <w:r w:rsidR="00D727BF" w:rsidRPr="645E0BCA">
        <w:rPr>
          <w:i/>
          <w:iCs/>
        </w:rPr>
        <w:t>start date – end date</w:t>
      </w:r>
    </w:p>
    <w:p w14:paraId="1354F7FA" w14:textId="5C4EBA36" w:rsidR="002E7B6B" w:rsidRPr="00053C60" w:rsidRDefault="002E7B6B" w:rsidP="007E00A5">
      <w:pPr>
        <w:spacing w:line="240" w:lineRule="auto"/>
        <w:jc w:val="left"/>
      </w:pPr>
    </w:p>
    <w:p w14:paraId="3DB9F9C0" w14:textId="2FB6E61D" w:rsidR="002E7B6B" w:rsidRPr="00053C60" w:rsidRDefault="002E7B6B" w:rsidP="007E00A5">
      <w:pPr>
        <w:tabs>
          <w:tab w:val="left" w:pos="10080"/>
        </w:tabs>
        <w:spacing w:line="240" w:lineRule="auto"/>
        <w:jc w:val="left"/>
        <w:rPr>
          <w:u w:val="single"/>
        </w:rPr>
      </w:pPr>
      <w:r w:rsidRPr="00053C60">
        <w:t xml:space="preserve">Project Title:  </w:t>
      </w:r>
    </w:p>
    <w:p w14:paraId="22AF22FA" w14:textId="77777777" w:rsidR="002E7B6B" w:rsidRPr="00053C60" w:rsidRDefault="002E7B6B" w:rsidP="007E00A5">
      <w:pPr>
        <w:tabs>
          <w:tab w:val="left" w:pos="10080"/>
        </w:tabs>
        <w:spacing w:line="240" w:lineRule="auto"/>
        <w:jc w:val="left"/>
      </w:pPr>
    </w:p>
    <w:p w14:paraId="33DD9DB3" w14:textId="53BEC28F" w:rsidR="002E7B6B" w:rsidRDefault="002E7B6B" w:rsidP="007E00A5">
      <w:pPr>
        <w:tabs>
          <w:tab w:val="left" w:pos="10080"/>
        </w:tabs>
        <w:spacing w:line="240" w:lineRule="auto"/>
        <w:jc w:val="left"/>
      </w:pPr>
      <w:r w:rsidRPr="00053C60">
        <w:t xml:space="preserve">Grantee:  </w:t>
      </w:r>
    </w:p>
    <w:p w14:paraId="583AD2A5" w14:textId="63AFF6F4" w:rsidR="000B6C9D" w:rsidRDefault="000B6C9D" w:rsidP="007E00A5">
      <w:pPr>
        <w:tabs>
          <w:tab w:val="left" w:pos="10080"/>
        </w:tabs>
        <w:spacing w:line="240" w:lineRule="auto"/>
        <w:jc w:val="left"/>
      </w:pPr>
    </w:p>
    <w:p w14:paraId="0E49522C" w14:textId="77777777" w:rsidR="000B6C9D" w:rsidRDefault="000B6C9D" w:rsidP="000B6C9D">
      <w:pPr>
        <w:spacing w:line="240" w:lineRule="auto"/>
      </w:pPr>
      <w:r w:rsidRPr="00053C60">
        <w:t>Invoice Submitted this Quarter:</w:t>
      </w:r>
      <w:r w:rsidRPr="00053C60">
        <w:tab/>
      </w:r>
      <w:r w:rsidRPr="00053C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3C60">
        <w:instrText xml:space="preserve"> FORMCHECKBOX </w:instrText>
      </w:r>
      <w:r w:rsidR="00014B1A">
        <w:fldChar w:fldCharType="separate"/>
      </w:r>
      <w:r w:rsidRPr="00053C60">
        <w:fldChar w:fldCharType="end"/>
      </w:r>
      <w:r w:rsidRPr="00053C60">
        <w:t xml:space="preserve"> Yes       </w:t>
      </w:r>
      <w:r w:rsidRPr="00053C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C60">
        <w:instrText xml:space="preserve"> FORMCHECKBOX </w:instrText>
      </w:r>
      <w:r w:rsidR="00014B1A">
        <w:fldChar w:fldCharType="separate"/>
      </w:r>
      <w:r w:rsidRPr="00053C60">
        <w:fldChar w:fldCharType="end"/>
      </w:r>
      <w:r w:rsidRPr="00053C60">
        <w:t xml:space="preserve"> No</w:t>
      </w:r>
    </w:p>
    <w:p w14:paraId="44D9B684" w14:textId="77777777" w:rsidR="00190B74" w:rsidRDefault="00190B74" w:rsidP="000B6C9D">
      <w:pPr>
        <w:tabs>
          <w:tab w:val="left" w:pos="10080"/>
        </w:tabs>
        <w:spacing w:line="240" w:lineRule="auto"/>
        <w:jc w:val="left"/>
      </w:pPr>
    </w:p>
    <w:p w14:paraId="6305B73C" w14:textId="30E8DC5D" w:rsidR="00190B74" w:rsidRDefault="003F363E" w:rsidP="002E7B6B">
      <w:pPr>
        <w:spacing w:line="240" w:lineRule="auto"/>
      </w:pPr>
      <w:r>
        <w:rPr>
          <w:b/>
        </w:rPr>
        <w:t>Is p</w:t>
      </w:r>
      <w:r w:rsidR="00190B74">
        <w:rPr>
          <w:b/>
        </w:rPr>
        <w:t xml:space="preserve">rojected Invoice for next Quarter more than $100,000: </w:t>
      </w:r>
      <w:r w:rsidR="00190B74" w:rsidRPr="00053C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0B74" w:rsidRPr="00053C60">
        <w:instrText xml:space="preserve"> FORMCHECKBOX </w:instrText>
      </w:r>
      <w:r w:rsidR="00014B1A">
        <w:fldChar w:fldCharType="separate"/>
      </w:r>
      <w:r w:rsidR="00190B74" w:rsidRPr="00053C60">
        <w:fldChar w:fldCharType="end"/>
      </w:r>
      <w:r w:rsidR="00190B74" w:rsidRPr="00053C60">
        <w:t xml:space="preserve"> </w:t>
      </w:r>
      <w:r w:rsidR="00190B74">
        <w:t>No</w:t>
      </w:r>
      <w:r w:rsidR="00190B74" w:rsidRPr="00053C60">
        <w:t xml:space="preserve">       </w:t>
      </w:r>
      <w:r w:rsidR="00190B74" w:rsidRPr="00053C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0B74" w:rsidRPr="00053C60">
        <w:instrText xml:space="preserve"> FORMCHECKBOX </w:instrText>
      </w:r>
      <w:r w:rsidR="00014B1A">
        <w:fldChar w:fldCharType="separate"/>
      </w:r>
      <w:r w:rsidR="00190B74" w:rsidRPr="00053C60">
        <w:fldChar w:fldCharType="end"/>
      </w:r>
      <w:r w:rsidR="00190B74" w:rsidRPr="00053C60">
        <w:t xml:space="preserve"> </w:t>
      </w:r>
      <w:r w:rsidR="00190B74">
        <w:t>Yes</w:t>
      </w:r>
    </w:p>
    <w:p w14:paraId="671210EE" w14:textId="77777777" w:rsidR="001868A2" w:rsidRDefault="001868A2" w:rsidP="002E7B6B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454"/>
      </w:tblGrid>
      <w:tr w:rsidR="001868A2" w14:paraId="44EDB404" w14:textId="77777777" w:rsidTr="001868A2">
        <w:trPr>
          <w:trHeight w:val="140"/>
        </w:trPr>
        <w:tc>
          <w:tcPr>
            <w:tcW w:w="2454" w:type="dxa"/>
          </w:tcPr>
          <w:p w14:paraId="04A83B0A" w14:textId="77777777" w:rsidR="001868A2" w:rsidRDefault="001868A2" w:rsidP="001868A2">
            <w:pPr>
              <w:spacing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1A3F6CC8" w14:textId="0816A058" w:rsidR="00190B74" w:rsidRDefault="003F363E" w:rsidP="002E7B6B">
      <w:pPr>
        <w:spacing w:line="240" w:lineRule="auto"/>
        <w:rPr>
          <w:b/>
        </w:rPr>
      </w:pPr>
      <w:r>
        <w:t xml:space="preserve"> </w:t>
      </w:r>
      <w:r w:rsidR="00190B74">
        <w:t>If Yes, estimated Invoice Amount:</w:t>
      </w:r>
    </w:p>
    <w:p w14:paraId="39DB4B9A" w14:textId="643682A9" w:rsidR="00190B74" w:rsidRDefault="00190B74" w:rsidP="002E7B6B">
      <w:pPr>
        <w:spacing w:line="240" w:lineRule="auto"/>
        <w:rPr>
          <w:b/>
        </w:rPr>
      </w:pPr>
    </w:p>
    <w:p w14:paraId="41B25D69" w14:textId="77777777" w:rsidR="00190B74" w:rsidRPr="00053C60" w:rsidRDefault="00190B74" w:rsidP="002E7B6B">
      <w:pPr>
        <w:spacing w:line="240" w:lineRule="auto"/>
        <w:rPr>
          <w:b/>
        </w:rPr>
      </w:pPr>
    </w:p>
    <w:p w14:paraId="515FC17B" w14:textId="77777777" w:rsidR="002E7B6B" w:rsidRPr="00053C60" w:rsidRDefault="002E7B6B" w:rsidP="002E7B6B">
      <w:pPr>
        <w:spacing w:line="240" w:lineRule="auto"/>
        <w:rPr>
          <w:b/>
        </w:rPr>
      </w:pPr>
      <w:r w:rsidRPr="00053C60">
        <w:rPr>
          <w:b/>
        </w:rPr>
        <w:t>FISCAL REPORT</w:t>
      </w:r>
    </w:p>
    <w:p w14:paraId="618E65D2" w14:textId="77777777" w:rsidR="002E7B6B" w:rsidRPr="00053C60" w:rsidRDefault="002E7B6B" w:rsidP="002E7B6B">
      <w:pPr>
        <w:spacing w:line="240" w:lineRule="auto"/>
        <w:rPr>
          <w:b/>
          <w:sz w:val="12"/>
          <w:szCs w:val="12"/>
        </w:rPr>
      </w:pPr>
    </w:p>
    <w:p w14:paraId="2EE516D6" w14:textId="77777777" w:rsidR="002E7B6B" w:rsidRPr="00053C60" w:rsidRDefault="002E7B6B" w:rsidP="002E7B6B">
      <w:pPr>
        <w:tabs>
          <w:tab w:val="left" w:pos="4320"/>
        </w:tabs>
        <w:spacing w:line="240" w:lineRule="auto"/>
        <w:rPr>
          <w:sz w:val="12"/>
          <w:szCs w:val="12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211"/>
        <w:gridCol w:w="2127"/>
        <w:gridCol w:w="2790"/>
        <w:gridCol w:w="2796"/>
      </w:tblGrid>
      <w:tr w:rsidR="00D714F3" w:rsidRPr="00053C60" w14:paraId="582BB2D2" w14:textId="77777777" w:rsidTr="00D714F3">
        <w:trPr>
          <w:trHeight w:val="6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14:paraId="25A9D8A6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Fund Source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14:paraId="7FE92806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Amount Awarded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14:paraId="2EB17893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 xml:space="preserve">Amount Invoiced as of </w:t>
            </w:r>
            <w:r w:rsidRPr="00053C60">
              <w:rPr>
                <w:b/>
                <w:color w:val="FF0000"/>
              </w:rPr>
              <w:t>&lt;insert report date&gt;</w:t>
            </w:r>
          </w:p>
        </w:tc>
        <w:tc>
          <w:tcPr>
            <w:tcW w:w="2796" w:type="dxa"/>
            <w:shd w:val="clear" w:color="auto" w:fill="B8CCE4" w:themeFill="accent1" w:themeFillTint="66"/>
            <w:vAlign w:val="center"/>
          </w:tcPr>
          <w:p w14:paraId="696B65C2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Total Amount Remaining</w:t>
            </w:r>
          </w:p>
        </w:tc>
      </w:tr>
      <w:tr w:rsidR="00D714F3" w:rsidRPr="00053C60" w14:paraId="2DF71725" w14:textId="77777777" w:rsidTr="00D714F3">
        <w:trPr>
          <w:trHeight w:val="525"/>
        </w:trPr>
        <w:tc>
          <w:tcPr>
            <w:tcW w:w="2211" w:type="dxa"/>
            <w:vAlign w:val="center"/>
          </w:tcPr>
          <w:p w14:paraId="1F77F8FC" w14:textId="77777777" w:rsidR="00D714F3" w:rsidRPr="00053C60" w:rsidRDefault="00D714F3" w:rsidP="00A77AAC">
            <w:pPr>
              <w:jc w:val="center"/>
              <w:rPr>
                <w:b/>
              </w:rPr>
            </w:pPr>
            <w:r w:rsidRPr="00053C60">
              <w:rPr>
                <w:b/>
              </w:rPr>
              <w:t xml:space="preserve">CDFW </w:t>
            </w:r>
            <w:r w:rsidR="00A77AAC" w:rsidRPr="00053C60">
              <w:rPr>
                <w:b/>
              </w:rPr>
              <w:t>PROP 1</w:t>
            </w:r>
            <w:r w:rsidRPr="00053C60">
              <w:rPr>
                <w:b/>
              </w:rPr>
              <w:t xml:space="preserve"> Grant Funds</w:t>
            </w:r>
          </w:p>
        </w:tc>
        <w:tc>
          <w:tcPr>
            <w:tcW w:w="2127" w:type="dxa"/>
            <w:vAlign w:val="center"/>
          </w:tcPr>
          <w:p w14:paraId="58979517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A3F8060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012CC7BC" w14:textId="77777777" w:rsidR="00D714F3" w:rsidRPr="00053C60" w:rsidRDefault="00D714F3" w:rsidP="006C68FF">
            <w:pPr>
              <w:jc w:val="center"/>
            </w:pPr>
          </w:p>
        </w:tc>
      </w:tr>
      <w:tr w:rsidR="00D714F3" w:rsidRPr="00053C60" w14:paraId="0E2F32CA" w14:textId="77777777" w:rsidTr="00D714F3">
        <w:trPr>
          <w:trHeight w:val="346"/>
        </w:trPr>
        <w:tc>
          <w:tcPr>
            <w:tcW w:w="2211" w:type="dxa"/>
            <w:vAlign w:val="center"/>
          </w:tcPr>
          <w:p w14:paraId="7B3FA17C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Cost Share</w:t>
            </w:r>
          </w:p>
        </w:tc>
        <w:tc>
          <w:tcPr>
            <w:tcW w:w="2127" w:type="dxa"/>
            <w:vAlign w:val="center"/>
          </w:tcPr>
          <w:p w14:paraId="5322FC7B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03CE89C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3BB447B1" w14:textId="77777777" w:rsidR="00D714F3" w:rsidRPr="00053C60" w:rsidRDefault="00D714F3" w:rsidP="006C68FF">
            <w:pPr>
              <w:jc w:val="center"/>
            </w:pPr>
          </w:p>
        </w:tc>
      </w:tr>
      <w:tr w:rsidR="00D714F3" w:rsidRPr="00053C60" w14:paraId="6A8D84A2" w14:textId="77777777" w:rsidTr="00D714F3">
        <w:trPr>
          <w:trHeight w:val="69"/>
        </w:trPr>
        <w:tc>
          <w:tcPr>
            <w:tcW w:w="2211" w:type="dxa"/>
            <w:shd w:val="clear" w:color="auto" w:fill="EEECE1" w:themeFill="background2"/>
            <w:vAlign w:val="center"/>
          </w:tcPr>
          <w:p w14:paraId="43BC16F2" w14:textId="77777777" w:rsidR="00D714F3" w:rsidRPr="00053C60" w:rsidRDefault="00D714F3" w:rsidP="006C68F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1C91829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14:paraId="3AB092FE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6" w:type="dxa"/>
            <w:shd w:val="clear" w:color="auto" w:fill="EEECE1" w:themeFill="background2"/>
            <w:vAlign w:val="center"/>
          </w:tcPr>
          <w:p w14:paraId="2303F9A9" w14:textId="77777777" w:rsidR="00D714F3" w:rsidRPr="00053C60" w:rsidRDefault="00D714F3" w:rsidP="006C68FF">
            <w:pPr>
              <w:jc w:val="center"/>
            </w:pPr>
          </w:p>
        </w:tc>
      </w:tr>
      <w:tr w:rsidR="00D714F3" w:rsidRPr="00053C60" w14:paraId="509DFA82" w14:textId="77777777" w:rsidTr="00D714F3">
        <w:trPr>
          <w:trHeight w:val="587"/>
        </w:trPr>
        <w:tc>
          <w:tcPr>
            <w:tcW w:w="2211" w:type="dxa"/>
            <w:vAlign w:val="center"/>
          </w:tcPr>
          <w:p w14:paraId="52263C8D" w14:textId="77777777" w:rsidR="00D714F3" w:rsidRPr="00053C60" w:rsidRDefault="00D714F3" w:rsidP="006C68FF">
            <w:pPr>
              <w:jc w:val="center"/>
              <w:rPr>
                <w:b/>
              </w:rPr>
            </w:pPr>
            <w:r w:rsidRPr="00053C60">
              <w:rPr>
                <w:b/>
              </w:rPr>
              <w:t>Agreement Totals</w:t>
            </w:r>
          </w:p>
        </w:tc>
        <w:tc>
          <w:tcPr>
            <w:tcW w:w="2127" w:type="dxa"/>
            <w:vAlign w:val="center"/>
          </w:tcPr>
          <w:p w14:paraId="1FEDD72C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26486AF" w14:textId="77777777" w:rsidR="00D714F3" w:rsidRPr="00053C60" w:rsidRDefault="00D714F3" w:rsidP="006C68FF">
            <w:pPr>
              <w:jc w:val="center"/>
            </w:pPr>
          </w:p>
        </w:tc>
        <w:tc>
          <w:tcPr>
            <w:tcW w:w="2796" w:type="dxa"/>
            <w:vAlign w:val="center"/>
          </w:tcPr>
          <w:p w14:paraId="658F96ED" w14:textId="77777777" w:rsidR="00D714F3" w:rsidRPr="00053C60" w:rsidRDefault="00D714F3" w:rsidP="006C68FF">
            <w:pPr>
              <w:jc w:val="center"/>
            </w:pPr>
          </w:p>
        </w:tc>
      </w:tr>
    </w:tbl>
    <w:p w14:paraId="57A03A19" w14:textId="77777777" w:rsidR="002E7B6B" w:rsidRPr="00053C60" w:rsidRDefault="002E7B6B" w:rsidP="002E7B6B">
      <w:pPr>
        <w:tabs>
          <w:tab w:val="left" w:pos="4680"/>
          <w:tab w:val="left" w:pos="10080"/>
        </w:tabs>
        <w:spacing w:line="240" w:lineRule="auto"/>
      </w:pPr>
    </w:p>
    <w:p w14:paraId="43F6D673" w14:textId="77777777" w:rsidR="00B819BF" w:rsidRPr="00053C60" w:rsidRDefault="00B819BF" w:rsidP="002E7B6B">
      <w:pPr>
        <w:spacing w:line="240" w:lineRule="auto"/>
      </w:pPr>
    </w:p>
    <w:p w14:paraId="6F8DDA6F" w14:textId="77777777" w:rsidR="002E7B6B" w:rsidRPr="00053C60" w:rsidRDefault="002E7B6B" w:rsidP="002E7B6B">
      <w:pPr>
        <w:spacing w:line="240" w:lineRule="auto"/>
      </w:pPr>
      <w:r w:rsidRPr="00053C60">
        <w:rPr>
          <w:b/>
        </w:rPr>
        <w:t>PROGRAM/TECHNICAL REPORT</w:t>
      </w:r>
    </w:p>
    <w:p w14:paraId="3001BA4E" w14:textId="77777777" w:rsidR="002E7B6B" w:rsidRPr="00053C60" w:rsidRDefault="002E7B6B" w:rsidP="002E7B6B">
      <w:pPr>
        <w:spacing w:line="240" w:lineRule="auto"/>
        <w:rPr>
          <w:sz w:val="12"/>
          <w:szCs w:val="12"/>
        </w:rPr>
      </w:pPr>
    </w:p>
    <w:p w14:paraId="4D54FE0E" w14:textId="77777777" w:rsidR="002E7B6B" w:rsidRPr="00053C60" w:rsidRDefault="002E7B6B" w:rsidP="002E7B6B">
      <w:pPr>
        <w:spacing w:line="240" w:lineRule="auto"/>
      </w:pPr>
      <w:r w:rsidRPr="00053C60">
        <w:rPr>
          <w:b/>
          <w:u w:val="single"/>
        </w:rPr>
        <w:t xml:space="preserve">Activities Performed from </w:t>
      </w:r>
      <w:r w:rsidRPr="00053C60">
        <w:rPr>
          <w:b/>
          <w:color w:val="FF0000"/>
          <w:u w:val="single"/>
        </w:rPr>
        <w:t xml:space="preserve">&lt;start of quarter&gt; </w:t>
      </w:r>
      <w:r w:rsidRPr="00053C60">
        <w:rPr>
          <w:b/>
          <w:u w:val="single"/>
        </w:rPr>
        <w:t xml:space="preserve">to </w:t>
      </w:r>
      <w:r w:rsidRPr="00053C60">
        <w:rPr>
          <w:b/>
          <w:color w:val="FF0000"/>
          <w:u w:val="single"/>
        </w:rPr>
        <w:t>&lt;end of quarter&gt;</w:t>
      </w:r>
      <w:r w:rsidRPr="00053C60">
        <w:rPr>
          <w:b/>
          <w:color w:val="FF0000"/>
        </w:rPr>
        <w:t>:</w:t>
      </w:r>
    </w:p>
    <w:p w14:paraId="50A33002" w14:textId="77777777" w:rsidR="002E7B6B" w:rsidRPr="00053C60" w:rsidRDefault="002E7B6B" w:rsidP="002E7B6B">
      <w:pPr>
        <w:spacing w:line="240" w:lineRule="auto"/>
        <w:rPr>
          <w:i/>
        </w:rPr>
      </w:pPr>
      <w:r w:rsidRPr="00053C60">
        <w:rPr>
          <w:i/>
        </w:rPr>
        <w:t>Insert narrative or bulleted list of activities performed.</w:t>
      </w:r>
    </w:p>
    <w:p w14:paraId="1F759D29" w14:textId="77777777" w:rsidR="002E7B6B" w:rsidRPr="00053C60" w:rsidRDefault="002E7B6B" w:rsidP="002E7B6B">
      <w:pPr>
        <w:spacing w:line="240" w:lineRule="auto"/>
        <w:rPr>
          <w:sz w:val="12"/>
          <w:szCs w:val="12"/>
        </w:rPr>
      </w:pPr>
    </w:p>
    <w:p w14:paraId="36B9CF89" w14:textId="1010EE6C" w:rsidR="007E00A5" w:rsidRDefault="007E00A5" w:rsidP="645E0BCA">
      <w:pPr>
        <w:tabs>
          <w:tab w:val="left" w:pos="5040"/>
          <w:tab w:val="left" w:pos="6480"/>
        </w:tabs>
        <w:spacing w:line="240" w:lineRule="auto"/>
        <w:rPr>
          <w:b/>
          <w:bCs/>
          <w:color w:val="FF0000"/>
        </w:rPr>
      </w:pPr>
    </w:p>
    <w:p w14:paraId="7ED193D4" w14:textId="00504F9D" w:rsidR="007E00A5" w:rsidRDefault="007E00A5" w:rsidP="002E7B6B">
      <w:pPr>
        <w:tabs>
          <w:tab w:val="left" w:pos="5040"/>
          <w:tab w:val="left" w:pos="6480"/>
        </w:tabs>
        <w:spacing w:line="240" w:lineRule="auto"/>
        <w:ind w:left="720" w:hanging="720"/>
        <w:rPr>
          <w:b/>
          <w:bCs/>
          <w:iCs/>
          <w:u w:val="single"/>
        </w:rPr>
      </w:pPr>
      <w:r w:rsidRPr="007E00A5">
        <w:rPr>
          <w:b/>
          <w:bCs/>
          <w:iCs/>
          <w:u w:val="single"/>
        </w:rPr>
        <w:t>Deliverables</w:t>
      </w:r>
    </w:p>
    <w:p w14:paraId="240AFD66" w14:textId="7A3E0FCC" w:rsidR="007E00A5" w:rsidRDefault="00F81242" w:rsidP="645E0BCA">
      <w:p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 xml:space="preserve">If the Estimated Completion Date is different from what is in the Agreement, explain why there has been a delay in the Problems/Delays and Proposed Resolutions section below. Use the following for Status: </w:t>
      </w:r>
    </w:p>
    <w:p w14:paraId="39F10397" w14:textId="128C8958" w:rsidR="00F81242" w:rsidRDefault="00F81242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>Not Started</w:t>
      </w:r>
    </w:p>
    <w:p w14:paraId="347DA11A" w14:textId="53287FC0" w:rsidR="00F81242" w:rsidRDefault="00F81242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>In Progress</w:t>
      </w:r>
    </w:p>
    <w:p w14:paraId="53B9C7C2" w14:textId="52967D70" w:rsidR="00F81242" w:rsidRDefault="00F81242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>Delayed</w:t>
      </w:r>
    </w:p>
    <w:p w14:paraId="72571D35" w14:textId="128B9521" w:rsidR="00F81242" w:rsidRPr="00F81242" w:rsidRDefault="00F81242" w:rsidP="645E0BCA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line="240" w:lineRule="auto"/>
        <w:rPr>
          <w:i/>
          <w:iCs/>
        </w:rPr>
      </w:pPr>
      <w:r w:rsidRPr="645E0BCA">
        <w:rPr>
          <w:i/>
          <w:iCs/>
        </w:rPr>
        <w:t>Complete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16"/>
        <w:gridCol w:w="1620"/>
        <w:gridCol w:w="2192"/>
        <w:gridCol w:w="1382"/>
        <w:gridCol w:w="1576"/>
        <w:gridCol w:w="1100"/>
        <w:gridCol w:w="1314"/>
      </w:tblGrid>
      <w:tr w:rsidR="00F81242" w14:paraId="1847A1D7" w14:textId="5AE2135A" w:rsidTr="645E0BCA">
        <w:tc>
          <w:tcPr>
            <w:tcW w:w="722" w:type="dxa"/>
            <w:tcBorders>
              <w:bottom w:val="single" w:sz="4" w:space="0" w:color="auto"/>
            </w:tcBorders>
          </w:tcPr>
          <w:p w14:paraId="35E1EE46" w14:textId="21B0B05F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lastRenderedPageBreak/>
              <w:t>Task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377EBA03" w14:textId="126AF14D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Description</w:t>
            </w:r>
          </w:p>
        </w:tc>
        <w:tc>
          <w:tcPr>
            <w:tcW w:w="2244" w:type="dxa"/>
          </w:tcPr>
          <w:p w14:paraId="13B2E2FA" w14:textId="2BB7C0B6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Deliverables</w:t>
            </w:r>
          </w:p>
        </w:tc>
        <w:tc>
          <w:tcPr>
            <w:tcW w:w="1260" w:type="dxa"/>
          </w:tcPr>
          <w:p w14:paraId="50BA5B26" w14:textId="4368C043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b/>
                <w:szCs w:val="24"/>
                <w:u w:val="single"/>
              </w:rPr>
              <w:t>Estimated Completion Dates</w:t>
            </w:r>
          </w:p>
        </w:tc>
        <w:tc>
          <w:tcPr>
            <w:tcW w:w="1626" w:type="dxa"/>
          </w:tcPr>
          <w:p w14:paraId="5DC9567C" w14:textId="34F401CF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Status</w:t>
            </w:r>
          </w:p>
        </w:tc>
        <w:tc>
          <w:tcPr>
            <w:tcW w:w="1100" w:type="dxa"/>
          </w:tcPr>
          <w:p w14:paraId="12022433" w14:textId="441D0CC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% Complete</w:t>
            </w:r>
          </w:p>
        </w:tc>
        <w:tc>
          <w:tcPr>
            <w:tcW w:w="1324" w:type="dxa"/>
          </w:tcPr>
          <w:p w14:paraId="2E0D3824" w14:textId="21C15C64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Date submitted to CDFW</w:t>
            </w:r>
          </w:p>
        </w:tc>
      </w:tr>
      <w:tr w:rsidR="00F81242" w14:paraId="14B662C8" w14:textId="4C2F8BC1" w:rsidTr="645E0BCA">
        <w:tc>
          <w:tcPr>
            <w:tcW w:w="722" w:type="dxa"/>
            <w:tcBorders>
              <w:bottom w:val="nil"/>
            </w:tcBorders>
          </w:tcPr>
          <w:p w14:paraId="0F187134" w14:textId="4F5D95EB" w:rsidR="00F81242" w:rsidRPr="007E00A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24" w:type="dxa"/>
            <w:tcBorders>
              <w:bottom w:val="nil"/>
            </w:tcBorders>
          </w:tcPr>
          <w:p w14:paraId="37BB7EEE" w14:textId="6AE35A72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90FCD">
              <w:rPr>
                <w:szCs w:val="24"/>
              </w:rPr>
              <w:t>Project Management and Administration</w:t>
            </w:r>
          </w:p>
        </w:tc>
        <w:tc>
          <w:tcPr>
            <w:tcW w:w="2244" w:type="dxa"/>
          </w:tcPr>
          <w:p w14:paraId="2F013C4A" w14:textId="04BA7DD3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F1325">
              <w:rPr>
                <w:szCs w:val="24"/>
              </w:rPr>
              <w:t>Due within 30 days following each calendar quarter (</w:t>
            </w:r>
            <w:r>
              <w:rPr>
                <w:szCs w:val="24"/>
              </w:rPr>
              <w:t xml:space="preserve">March, </w:t>
            </w:r>
            <w:r w:rsidRPr="00FF1325">
              <w:rPr>
                <w:szCs w:val="24"/>
              </w:rPr>
              <w:t>June, September, December) following grant execution</w:t>
            </w:r>
          </w:p>
        </w:tc>
        <w:tc>
          <w:tcPr>
            <w:tcW w:w="1260" w:type="dxa"/>
          </w:tcPr>
          <w:p w14:paraId="5D72B5D4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626" w:type="dxa"/>
          </w:tcPr>
          <w:p w14:paraId="118BD19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0B83CB60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57113A50" w14:textId="77337105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2F815024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52A1913D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1B4DBB56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1018947B" w14:textId="42BEF364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F1325">
              <w:rPr>
                <w:szCs w:val="24"/>
              </w:rPr>
              <w:t xml:space="preserve">Quarterly </w:t>
            </w:r>
            <w:r w:rsidRPr="00F90FCD">
              <w:rPr>
                <w:szCs w:val="24"/>
              </w:rPr>
              <w:t>Invoices</w:t>
            </w:r>
          </w:p>
        </w:tc>
        <w:tc>
          <w:tcPr>
            <w:tcW w:w="1260" w:type="dxa"/>
          </w:tcPr>
          <w:p w14:paraId="1A04FC0B" w14:textId="328C190C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  <w:r w:rsidRPr="00FF1325">
              <w:rPr>
                <w:szCs w:val="24"/>
              </w:rPr>
              <w:t>Due within 30 days following each calendar quarter (</w:t>
            </w:r>
            <w:r>
              <w:rPr>
                <w:szCs w:val="24"/>
              </w:rPr>
              <w:t xml:space="preserve">March, </w:t>
            </w:r>
            <w:r w:rsidRPr="00FF1325">
              <w:rPr>
                <w:szCs w:val="24"/>
              </w:rPr>
              <w:t>June, September, December) after grant execution</w:t>
            </w:r>
          </w:p>
        </w:tc>
        <w:tc>
          <w:tcPr>
            <w:tcW w:w="1626" w:type="dxa"/>
          </w:tcPr>
          <w:p w14:paraId="55AF34D8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445DFD13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4C45DECE" w14:textId="5A1DCD68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6BAAA351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6D1688F2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1490B02A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0DC305AA" w14:textId="0C484919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Copies of Executed Subcontracts</w:t>
            </w:r>
          </w:p>
        </w:tc>
        <w:tc>
          <w:tcPr>
            <w:tcW w:w="1260" w:type="dxa"/>
          </w:tcPr>
          <w:p w14:paraId="0DBD0C66" w14:textId="4C29027F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Due with next Quarterly Progress Reports upon completion of Subcontracts</w:t>
            </w:r>
          </w:p>
        </w:tc>
        <w:tc>
          <w:tcPr>
            <w:tcW w:w="1626" w:type="dxa"/>
          </w:tcPr>
          <w:p w14:paraId="1E50C2C9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1B0580DE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28915D07" w14:textId="64C2AA20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092CE87F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281ADBA2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2968A5CD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2EAD7C0C" w14:textId="1AE01838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Copies of Permits</w:t>
            </w:r>
          </w:p>
        </w:tc>
        <w:tc>
          <w:tcPr>
            <w:tcW w:w="1260" w:type="dxa"/>
          </w:tcPr>
          <w:p w14:paraId="507C9247" w14:textId="220DEC25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Dues with next Quarterly Progress Reports upon completion of Permits</w:t>
            </w:r>
          </w:p>
        </w:tc>
        <w:tc>
          <w:tcPr>
            <w:tcW w:w="1626" w:type="dxa"/>
          </w:tcPr>
          <w:p w14:paraId="01AA1CB9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167CDD3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5604974A" w14:textId="3D2D8610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549A12E1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44C4AE23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48595C91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27410E14" w14:textId="35D31C41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Submit Project Data</w:t>
            </w:r>
          </w:p>
        </w:tc>
        <w:tc>
          <w:tcPr>
            <w:tcW w:w="1260" w:type="dxa"/>
          </w:tcPr>
          <w:p w14:paraId="05C5E239" w14:textId="4F901F87" w:rsidR="00F81242" w:rsidRPr="004775E4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626" w:type="dxa"/>
          </w:tcPr>
          <w:p w14:paraId="42F4B96B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75BBD9F0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138446BA" w14:textId="4F406DA9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2D9C023B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1892DF98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5598967F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59D25C87" w14:textId="550E6CB2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Draft Final Report</w:t>
            </w:r>
          </w:p>
        </w:tc>
        <w:tc>
          <w:tcPr>
            <w:tcW w:w="1260" w:type="dxa"/>
          </w:tcPr>
          <w:p w14:paraId="76349170" w14:textId="70092989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626" w:type="dxa"/>
          </w:tcPr>
          <w:p w14:paraId="04A46A84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44B8474D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59BC7331" w14:textId="42A4BB75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0ED873DC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3266498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1920C380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18F8C318" w14:textId="20E17B9E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Final Report</w:t>
            </w:r>
          </w:p>
        </w:tc>
        <w:tc>
          <w:tcPr>
            <w:tcW w:w="1260" w:type="dxa"/>
          </w:tcPr>
          <w:p w14:paraId="1A612F09" w14:textId="411A0734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626" w:type="dxa"/>
          </w:tcPr>
          <w:p w14:paraId="662BEF21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0E66F59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1D563268" w14:textId="6C943FF8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7DA29BC5" w14:textId="77777777" w:rsidTr="645E0BCA">
        <w:tc>
          <w:tcPr>
            <w:tcW w:w="722" w:type="dxa"/>
            <w:tcBorders>
              <w:top w:val="nil"/>
              <w:bottom w:val="nil"/>
            </w:tcBorders>
          </w:tcPr>
          <w:p w14:paraId="3B962F42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14:paraId="0B9FDADC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0E9BE245" w14:textId="623EC7F4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Project Close-out Summary Report</w:t>
            </w:r>
          </w:p>
        </w:tc>
        <w:tc>
          <w:tcPr>
            <w:tcW w:w="1260" w:type="dxa"/>
          </w:tcPr>
          <w:p w14:paraId="0D443B53" w14:textId="0E3F1A42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626" w:type="dxa"/>
          </w:tcPr>
          <w:p w14:paraId="12124A83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025B43F9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0DA492DB" w14:textId="1EE9973A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04FFA928" w14:textId="77777777" w:rsidTr="645E0BCA">
        <w:tc>
          <w:tcPr>
            <w:tcW w:w="722" w:type="dxa"/>
            <w:tcBorders>
              <w:top w:val="nil"/>
            </w:tcBorders>
          </w:tcPr>
          <w:p w14:paraId="18C7EAB8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14:paraId="48844CE4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16869B93" w14:textId="5F091236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F90FCD">
              <w:rPr>
                <w:szCs w:val="24"/>
              </w:rPr>
              <w:t>Final Invoice</w:t>
            </w:r>
          </w:p>
        </w:tc>
        <w:tc>
          <w:tcPr>
            <w:tcW w:w="1260" w:type="dxa"/>
          </w:tcPr>
          <w:p w14:paraId="450B1A96" w14:textId="786659B7" w:rsidR="00F81242" w:rsidRPr="00FF1325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  <w:r w:rsidRPr="004775E4">
              <w:rPr>
                <w:b/>
                <w:bCs/>
                <w:szCs w:val="24"/>
                <w:highlight w:val="yellow"/>
              </w:rPr>
              <w:t>[insert date]</w:t>
            </w:r>
          </w:p>
        </w:tc>
        <w:tc>
          <w:tcPr>
            <w:tcW w:w="1626" w:type="dxa"/>
          </w:tcPr>
          <w:p w14:paraId="2B30846A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1D12355A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5607D192" w14:textId="024B47E8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389AB0E0" w14:textId="77777777" w:rsidTr="645E0BCA">
        <w:tc>
          <w:tcPr>
            <w:tcW w:w="722" w:type="dxa"/>
          </w:tcPr>
          <w:p w14:paraId="671E6251" w14:textId="29956EFC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624" w:type="dxa"/>
          </w:tcPr>
          <w:p w14:paraId="13AEB3D1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30350C1A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14:paraId="7E1E1D9B" w14:textId="77777777" w:rsidR="00F81242" w:rsidRPr="004775E4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626" w:type="dxa"/>
          </w:tcPr>
          <w:p w14:paraId="6F1516F7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2568710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6462AD2E" w14:textId="5E956C4B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  <w:tr w:rsidR="00F81242" w14:paraId="042DD6A7" w14:textId="77777777" w:rsidTr="645E0BCA">
        <w:tc>
          <w:tcPr>
            <w:tcW w:w="722" w:type="dxa"/>
          </w:tcPr>
          <w:p w14:paraId="7F52793F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iCs/>
              </w:rPr>
            </w:pPr>
          </w:p>
        </w:tc>
        <w:tc>
          <w:tcPr>
            <w:tcW w:w="1624" w:type="dxa"/>
          </w:tcPr>
          <w:p w14:paraId="1A0270CE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244" w:type="dxa"/>
          </w:tcPr>
          <w:p w14:paraId="6AAE5FAE" w14:textId="77777777" w:rsidR="00F81242" w:rsidRPr="00F90FCD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14:paraId="3E99960A" w14:textId="77777777" w:rsidR="00F81242" w:rsidRPr="004775E4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626" w:type="dxa"/>
          </w:tcPr>
          <w:p w14:paraId="1C5D76C8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100" w:type="dxa"/>
          </w:tcPr>
          <w:p w14:paraId="73847B69" w14:textId="77777777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  <w:tc>
          <w:tcPr>
            <w:tcW w:w="1324" w:type="dxa"/>
          </w:tcPr>
          <w:p w14:paraId="251DD2D4" w14:textId="32C610EF" w:rsidR="00F81242" w:rsidRDefault="00F81242" w:rsidP="004775E4">
            <w:pPr>
              <w:tabs>
                <w:tab w:val="left" w:pos="5040"/>
                <w:tab w:val="left" w:pos="6480"/>
              </w:tabs>
              <w:spacing w:line="240" w:lineRule="auto"/>
              <w:jc w:val="left"/>
              <w:rPr>
                <w:b/>
                <w:bCs/>
                <w:iCs/>
                <w:u w:val="single"/>
              </w:rPr>
            </w:pPr>
          </w:p>
        </w:tc>
      </w:tr>
    </w:tbl>
    <w:p w14:paraId="49CF7EF0" w14:textId="77777777" w:rsidR="007E00A5" w:rsidRPr="007E00A5" w:rsidRDefault="007E00A5" w:rsidP="002E7B6B">
      <w:pPr>
        <w:tabs>
          <w:tab w:val="left" w:pos="5040"/>
          <w:tab w:val="left" w:pos="6480"/>
        </w:tabs>
        <w:spacing w:line="240" w:lineRule="auto"/>
        <w:ind w:left="720" w:hanging="720"/>
        <w:rPr>
          <w:b/>
          <w:bCs/>
          <w:iCs/>
          <w:u w:val="single"/>
        </w:rPr>
      </w:pPr>
    </w:p>
    <w:p w14:paraId="50C91EC5" w14:textId="77777777" w:rsidR="002E7B6B" w:rsidRPr="00053C60" w:rsidRDefault="002E7B6B" w:rsidP="002E7B6B">
      <w:pPr>
        <w:spacing w:line="240" w:lineRule="auto"/>
        <w:ind w:left="1080" w:hanging="1080"/>
        <w:rPr>
          <w:sz w:val="12"/>
          <w:szCs w:val="12"/>
        </w:rPr>
      </w:pPr>
    </w:p>
    <w:p w14:paraId="382C85A3" w14:textId="6A808D56" w:rsidR="002E7B6B" w:rsidRPr="00053C60" w:rsidRDefault="002E7B6B" w:rsidP="000B6C9D">
      <w:pPr>
        <w:tabs>
          <w:tab w:val="left" w:pos="1080"/>
        </w:tabs>
        <w:spacing w:line="240" w:lineRule="auto"/>
        <w:rPr>
          <w:sz w:val="12"/>
          <w:szCs w:val="12"/>
        </w:rPr>
      </w:pPr>
    </w:p>
    <w:p w14:paraId="1F0F9FB3" w14:textId="77777777" w:rsidR="002E7B6B" w:rsidRPr="00053C60" w:rsidRDefault="00A65E29" w:rsidP="002E7B6B">
      <w:pPr>
        <w:spacing w:line="240" w:lineRule="auto"/>
      </w:pPr>
      <w:r w:rsidRPr="00053C60">
        <w:rPr>
          <w:b/>
          <w:u w:val="single"/>
        </w:rPr>
        <w:t>Problems/</w:t>
      </w:r>
      <w:r w:rsidR="002E7B6B" w:rsidRPr="00053C60">
        <w:rPr>
          <w:b/>
          <w:u w:val="single"/>
        </w:rPr>
        <w:t xml:space="preserve">Delays </w:t>
      </w:r>
      <w:r w:rsidRPr="00053C60">
        <w:rPr>
          <w:b/>
          <w:u w:val="single"/>
        </w:rPr>
        <w:t xml:space="preserve">and </w:t>
      </w:r>
      <w:r w:rsidR="002E7B6B" w:rsidRPr="00053C60">
        <w:rPr>
          <w:b/>
          <w:u w:val="single"/>
        </w:rPr>
        <w:t>Proposed Resolution</w:t>
      </w:r>
      <w:r w:rsidR="002E7B6B" w:rsidRPr="00053C60">
        <w:rPr>
          <w:b/>
        </w:rPr>
        <w:t>:</w:t>
      </w:r>
    </w:p>
    <w:p w14:paraId="356E5591" w14:textId="77777777" w:rsidR="002E7B6B" w:rsidRPr="00053C60" w:rsidRDefault="00356E15" w:rsidP="002E7B6B">
      <w:pPr>
        <w:spacing w:line="240" w:lineRule="auto"/>
        <w:rPr>
          <w:i/>
        </w:rPr>
      </w:pPr>
      <w:r w:rsidRPr="00053C60">
        <w:rPr>
          <w:i/>
        </w:rPr>
        <w:t>(</w:t>
      </w:r>
      <w:r w:rsidR="002E7B6B" w:rsidRPr="00053C60">
        <w:rPr>
          <w:i/>
        </w:rPr>
        <w:t>Insert narrative here.</w:t>
      </w:r>
      <w:r w:rsidRPr="00053C60">
        <w:rPr>
          <w:i/>
        </w:rPr>
        <w:t>)</w:t>
      </w:r>
    </w:p>
    <w:p w14:paraId="64D576B6" w14:textId="77777777" w:rsidR="002E7B6B" w:rsidRPr="00053C60" w:rsidRDefault="002E7B6B" w:rsidP="002E7B6B">
      <w:pPr>
        <w:spacing w:line="240" w:lineRule="auto"/>
        <w:rPr>
          <w:sz w:val="2"/>
          <w:szCs w:val="2"/>
        </w:rPr>
      </w:pPr>
    </w:p>
    <w:p w14:paraId="6C38188E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3F12E3C4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52B8AA7F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1171B13E" w14:textId="77777777" w:rsidR="00A25D90" w:rsidRPr="00053C60" w:rsidRDefault="00A12140" w:rsidP="00A12140">
      <w:pPr>
        <w:spacing w:beforeLines="60" w:before="144" w:line="240" w:lineRule="auto"/>
        <w:jc w:val="left"/>
      </w:pPr>
      <w:r w:rsidRPr="00053C60">
        <w:rPr>
          <w:b/>
          <w:u w:val="single"/>
        </w:rPr>
        <w:t>Project Benefits and Results</w:t>
      </w:r>
      <w:r w:rsidRPr="00053C60">
        <w:rPr>
          <w:b/>
        </w:rPr>
        <w:t>:</w:t>
      </w:r>
    </w:p>
    <w:p w14:paraId="51A9489A" w14:textId="77777777" w:rsidR="00A77AAC" w:rsidRPr="00053C60" w:rsidRDefault="00A77AAC" w:rsidP="00A77AAC">
      <w:pPr>
        <w:pStyle w:val="NoSpacing"/>
        <w:rPr>
          <w:rFonts w:asciiTheme="minorHAnsi" w:hAnsiTheme="minorHAnsi"/>
          <w:i/>
        </w:rPr>
      </w:pPr>
      <w:r w:rsidRPr="00053C60">
        <w:rPr>
          <w:rFonts w:asciiTheme="minorHAnsi" w:hAnsiTheme="minorHAnsi"/>
          <w:i/>
        </w:rPr>
        <w:t>(Insert narrative here.)</w:t>
      </w:r>
    </w:p>
    <w:p w14:paraId="665314CF" w14:textId="77777777" w:rsidR="00581896" w:rsidRPr="00053C60" w:rsidRDefault="00581896" w:rsidP="00A12140">
      <w:pPr>
        <w:spacing w:beforeLines="60" w:before="144" w:line="240" w:lineRule="auto"/>
        <w:jc w:val="left"/>
        <w:rPr>
          <w:b/>
        </w:rPr>
      </w:pPr>
      <w:r w:rsidRPr="00053C60">
        <w:rPr>
          <w:u w:val="single"/>
        </w:rPr>
        <w:t xml:space="preserve">  </w:t>
      </w:r>
    </w:p>
    <w:p w14:paraId="1C523360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</w:rPr>
      </w:pPr>
    </w:p>
    <w:p w14:paraId="1889AC1D" w14:textId="77777777" w:rsidR="00A12140" w:rsidRPr="00053C60" w:rsidRDefault="00834CFE" w:rsidP="00A12140">
      <w:pPr>
        <w:spacing w:beforeLines="60" w:before="144" w:line="240" w:lineRule="auto"/>
        <w:jc w:val="left"/>
        <w:rPr>
          <w:i/>
        </w:rPr>
      </w:pPr>
      <w:r w:rsidRPr="00053C60">
        <w:rPr>
          <w:b/>
        </w:rPr>
        <w:t>Estimated Co</w:t>
      </w:r>
      <w:r w:rsidR="00581896" w:rsidRPr="00053C60">
        <w:rPr>
          <w:b/>
        </w:rPr>
        <w:t>-</w:t>
      </w:r>
      <w:r w:rsidRPr="00053C60">
        <w:rPr>
          <w:b/>
        </w:rPr>
        <w:t>benefits achieved to date:</w:t>
      </w:r>
      <w:r w:rsidRPr="00053C60">
        <w:rPr>
          <w:b/>
        </w:rPr>
        <w:br/>
      </w:r>
      <w:r w:rsidR="00581896" w:rsidRPr="00053C60">
        <w:rPr>
          <w:i/>
        </w:rPr>
        <w:t xml:space="preserve">(Provide </w:t>
      </w:r>
      <w:r w:rsidR="00A12140" w:rsidRPr="00053C60">
        <w:rPr>
          <w:i/>
        </w:rPr>
        <w:t xml:space="preserve">narrative </w:t>
      </w:r>
      <w:r w:rsidR="00356E15" w:rsidRPr="00053C60">
        <w:rPr>
          <w:i/>
        </w:rPr>
        <w:t xml:space="preserve">description of any applicable Co-benefits achieved during the quarter, such as: water quality improvements; water storage; sediment flux; wildlife impacts; etc… </w:t>
      </w:r>
      <w:r w:rsidR="00A12140" w:rsidRPr="00053C60">
        <w:rPr>
          <w:i/>
        </w:rPr>
        <w:t>here.</w:t>
      </w:r>
      <w:r w:rsidR="00356E15" w:rsidRPr="00053C60">
        <w:rPr>
          <w:i/>
        </w:rPr>
        <w:t>)</w:t>
      </w:r>
    </w:p>
    <w:p w14:paraId="749C9DE3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37620700" w14:textId="77777777" w:rsidR="00A77AAC" w:rsidRPr="00053C60" w:rsidRDefault="00A77AAC" w:rsidP="00A12140">
      <w:pPr>
        <w:spacing w:beforeLines="60" w:before="144" w:line="240" w:lineRule="auto"/>
        <w:jc w:val="left"/>
        <w:rPr>
          <w:b/>
          <w:u w:val="single"/>
        </w:rPr>
      </w:pPr>
    </w:p>
    <w:p w14:paraId="46B35674" w14:textId="77777777" w:rsidR="00570EB4" w:rsidRPr="00053C60" w:rsidRDefault="00570EB4" w:rsidP="00A12140">
      <w:pPr>
        <w:spacing w:beforeLines="60" w:before="144" w:line="240" w:lineRule="auto"/>
        <w:jc w:val="left"/>
        <w:rPr>
          <w:b/>
          <w:u w:val="single"/>
        </w:rPr>
      </w:pPr>
      <w:r w:rsidRPr="00053C60">
        <w:rPr>
          <w:b/>
          <w:u w:val="single"/>
        </w:rPr>
        <w:t>Summarize Benefits to Disadvantaged Communities (if applicable)</w:t>
      </w:r>
    </w:p>
    <w:p w14:paraId="6908769B" w14:textId="77777777" w:rsidR="00570EB4" w:rsidRPr="00053C60" w:rsidRDefault="00570EB4" w:rsidP="00A12140">
      <w:pPr>
        <w:spacing w:beforeLines="60" w:before="144" w:line="240" w:lineRule="auto"/>
        <w:jc w:val="left"/>
        <w:rPr>
          <w:i/>
        </w:rPr>
      </w:pPr>
      <w:r w:rsidRPr="00053C60">
        <w:rPr>
          <w:i/>
        </w:rPr>
        <w:t>(Provide narrative description of benefits to disadvantaged commu</w:t>
      </w:r>
      <w:r w:rsidR="00A77AAC" w:rsidRPr="00053C60">
        <w:rPr>
          <w:i/>
        </w:rPr>
        <w:t>nities, if applicable</w:t>
      </w:r>
      <w:r w:rsidRPr="00053C60">
        <w:rPr>
          <w:i/>
        </w:rPr>
        <w:t>)</w:t>
      </w:r>
    </w:p>
    <w:p w14:paraId="04BB09AE" w14:textId="77777777" w:rsidR="00A77AAC" w:rsidRPr="00053C60" w:rsidRDefault="00A77AAC" w:rsidP="00834CFE">
      <w:pPr>
        <w:spacing w:beforeLines="60" w:before="144" w:line="240" w:lineRule="auto"/>
        <w:jc w:val="left"/>
        <w:rPr>
          <w:b/>
          <w:u w:val="single"/>
        </w:rPr>
      </w:pPr>
    </w:p>
    <w:p w14:paraId="166F04DF" w14:textId="77777777" w:rsidR="00A77AAC" w:rsidRPr="00053C60" w:rsidRDefault="00A77AAC" w:rsidP="00834CFE">
      <w:pPr>
        <w:spacing w:beforeLines="60" w:before="144" w:line="240" w:lineRule="auto"/>
        <w:jc w:val="left"/>
        <w:rPr>
          <w:b/>
          <w:u w:val="single"/>
        </w:rPr>
      </w:pPr>
    </w:p>
    <w:p w14:paraId="3C1A9C61" w14:textId="77777777" w:rsidR="002B639B" w:rsidRPr="00053C60" w:rsidRDefault="002E7B6B" w:rsidP="00834CFE">
      <w:pPr>
        <w:spacing w:beforeLines="60" w:before="144" w:line="240" w:lineRule="auto"/>
        <w:jc w:val="left"/>
        <w:rPr>
          <w:b/>
          <w:u w:val="single"/>
        </w:rPr>
      </w:pPr>
      <w:r w:rsidRPr="00053C60">
        <w:rPr>
          <w:b/>
          <w:u w:val="single"/>
        </w:rPr>
        <w:t xml:space="preserve">List of Proposed Activities and Tasks for the </w:t>
      </w:r>
      <w:r w:rsidR="00F26831" w:rsidRPr="00053C60">
        <w:rPr>
          <w:b/>
          <w:u w:val="single"/>
        </w:rPr>
        <w:t>Next</w:t>
      </w:r>
      <w:r w:rsidRPr="00053C60">
        <w:rPr>
          <w:b/>
          <w:u w:val="single"/>
        </w:rPr>
        <w:t xml:space="preserve"> Quarter</w:t>
      </w:r>
      <w:r w:rsidRPr="00053C60">
        <w:rPr>
          <w:b/>
        </w:rPr>
        <w:t>:</w:t>
      </w:r>
      <w:r w:rsidR="00834CFE" w:rsidRPr="00053C60">
        <w:rPr>
          <w:b/>
          <w:u w:val="single"/>
        </w:rPr>
        <w:br/>
      </w:r>
      <w:r w:rsidR="00356E15" w:rsidRPr="00053C60">
        <w:rPr>
          <w:i/>
        </w:rPr>
        <w:t>(</w:t>
      </w:r>
      <w:r w:rsidR="00834CFE" w:rsidRPr="00053C60">
        <w:rPr>
          <w:i/>
        </w:rPr>
        <w:t>Insert n</w:t>
      </w:r>
      <w:r w:rsidRPr="00053C60">
        <w:rPr>
          <w:i/>
        </w:rPr>
        <w:t>arrative here</w:t>
      </w:r>
      <w:r w:rsidR="00570EB4" w:rsidRPr="00053C60">
        <w:rPr>
          <w:i/>
        </w:rPr>
        <w:t>, organized according to the tasks identified in the</w:t>
      </w:r>
      <w:r w:rsidR="00D64E54" w:rsidRPr="00053C60">
        <w:rPr>
          <w:i/>
        </w:rPr>
        <w:t xml:space="preserve"> Agreement</w:t>
      </w:r>
      <w:r w:rsidRPr="00053C60">
        <w:rPr>
          <w:i/>
        </w:rPr>
        <w:t>.</w:t>
      </w:r>
      <w:r w:rsidR="00356E15" w:rsidRPr="00053C60">
        <w:rPr>
          <w:i/>
        </w:rPr>
        <w:t>)</w:t>
      </w:r>
    </w:p>
    <w:sectPr w:rsidR="002B639B" w:rsidRPr="00053C60" w:rsidSect="007E00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C532" w14:textId="77777777" w:rsidR="00014B1A" w:rsidRDefault="00014B1A" w:rsidP="002E7B6B">
      <w:pPr>
        <w:spacing w:line="240" w:lineRule="auto"/>
      </w:pPr>
      <w:r>
        <w:separator/>
      </w:r>
    </w:p>
  </w:endnote>
  <w:endnote w:type="continuationSeparator" w:id="0">
    <w:p w14:paraId="3D24D4F6" w14:textId="77777777" w:rsidR="00014B1A" w:rsidRDefault="00014B1A" w:rsidP="002E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791" w14:textId="77777777" w:rsidR="004775E4" w:rsidRDefault="00477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F082" w14:textId="45A0BD48" w:rsidR="004775E4" w:rsidRPr="00510FE7" w:rsidRDefault="00510FE7" w:rsidP="00510FE7">
    <w:pPr>
      <w:pStyle w:val="Footer"/>
      <w:jc w:val="right"/>
      <w:rPr>
        <w:i/>
        <w:iCs/>
        <w:sz w:val="20"/>
      </w:rPr>
    </w:pPr>
    <w:r>
      <w:rPr>
        <w:i/>
        <w:iCs/>
        <w:sz w:val="20"/>
      </w:rPr>
      <w:t>Revised 7/14/2020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8B03" w14:textId="77777777" w:rsidR="004775E4" w:rsidRDefault="0047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DD4E" w14:textId="77777777" w:rsidR="00014B1A" w:rsidRDefault="00014B1A" w:rsidP="002E7B6B">
      <w:pPr>
        <w:spacing w:line="240" w:lineRule="auto"/>
      </w:pPr>
      <w:r>
        <w:separator/>
      </w:r>
    </w:p>
  </w:footnote>
  <w:footnote w:type="continuationSeparator" w:id="0">
    <w:p w14:paraId="2567A2E7" w14:textId="77777777" w:rsidR="00014B1A" w:rsidRDefault="00014B1A" w:rsidP="002E7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8C64" w14:textId="77777777" w:rsidR="004775E4" w:rsidRDefault="00477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828A" w14:textId="77777777" w:rsidR="006C68FF" w:rsidRPr="00D40AD3" w:rsidRDefault="006C68FF" w:rsidP="00A77AAC">
    <w:pPr>
      <w:pStyle w:val="Header"/>
      <w:rPr>
        <w:b/>
        <w:color w:val="FF0000"/>
      </w:rPr>
    </w:pPr>
    <w:r w:rsidRPr="00D40AD3">
      <w:rPr>
        <w:b/>
        <w:color w:val="FF0000"/>
      </w:rPr>
      <w:t>AGREEMENT #</w:t>
    </w:r>
  </w:p>
  <w:p w14:paraId="484ACBCA" w14:textId="77777777" w:rsidR="006C68FF" w:rsidRDefault="006C68FF" w:rsidP="00A77AAC">
    <w:pPr>
      <w:pStyle w:val="Header"/>
      <w:rPr>
        <w:b/>
      </w:rPr>
    </w:pPr>
    <w:r w:rsidRPr="00D40AD3">
      <w:rPr>
        <w:b/>
        <w:color w:val="FF0000"/>
      </w:rPr>
      <w:t>GRANTEE NAME</w:t>
    </w:r>
    <w:r>
      <w:rPr>
        <w:b/>
      </w:rPr>
      <w:tab/>
    </w:r>
    <w:r>
      <w:rPr>
        <w:b/>
      </w:rPr>
      <w:tab/>
    </w:r>
  </w:p>
  <w:p w14:paraId="7878CE2F" w14:textId="77777777" w:rsidR="006C68FF" w:rsidRPr="002E7B6B" w:rsidRDefault="006C68FF" w:rsidP="00A77AAC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6319" w14:textId="77777777" w:rsidR="004775E4" w:rsidRDefault="00477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26359"/>
    <w:multiLevelType w:val="hybridMultilevel"/>
    <w:tmpl w:val="323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A5"/>
    <w:rsid w:val="00014B1A"/>
    <w:rsid w:val="00053C60"/>
    <w:rsid w:val="000B6C9D"/>
    <w:rsid w:val="00127181"/>
    <w:rsid w:val="001747FF"/>
    <w:rsid w:val="001868A2"/>
    <w:rsid w:val="00190B74"/>
    <w:rsid w:val="002B639B"/>
    <w:rsid w:val="002E7B6B"/>
    <w:rsid w:val="003227A0"/>
    <w:rsid w:val="00356E15"/>
    <w:rsid w:val="0039200A"/>
    <w:rsid w:val="003E1F91"/>
    <w:rsid w:val="003F363E"/>
    <w:rsid w:val="004034C0"/>
    <w:rsid w:val="004472CE"/>
    <w:rsid w:val="004775E4"/>
    <w:rsid w:val="00510FE7"/>
    <w:rsid w:val="0055794C"/>
    <w:rsid w:val="00570EB4"/>
    <w:rsid w:val="00581896"/>
    <w:rsid w:val="00582DBC"/>
    <w:rsid w:val="006C68FF"/>
    <w:rsid w:val="007A58F7"/>
    <w:rsid w:val="007E00A5"/>
    <w:rsid w:val="00834CFE"/>
    <w:rsid w:val="008370FA"/>
    <w:rsid w:val="009124EE"/>
    <w:rsid w:val="009E76D2"/>
    <w:rsid w:val="00A12140"/>
    <w:rsid w:val="00A25D90"/>
    <w:rsid w:val="00A51D9A"/>
    <w:rsid w:val="00A65E29"/>
    <w:rsid w:val="00A77AAC"/>
    <w:rsid w:val="00B75818"/>
    <w:rsid w:val="00B819BF"/>
    <w:rsid w:val="00C072F9"/>
    <w:rsid w:val="00D40AD3"/>
    <w:rsid w:val="00D64E54"/>
    <w:rsid w:val="00D714F3"/>
    <w:rsid w:val="00D727BF"/>
    <w:rsid w:val="00F2448A"/>
    <w:rsid w:val="00F26831"/>
    <w:rsid w:val="00F26A8C"/>
    <w:rsid w:val="00F81242"/>
    <w:rsid w:val="645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6A144"/>
  <w15:docId w15:val="{695FD89C-5935-4F3A-8B6D-C852F06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60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6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6B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B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B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AC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8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hn\Desktop\Prop%201%20Quarterl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1" ma:contentTypeDescription="Create a new document." ma:contentTypeScope="" ma:versionID="c9eecf44898033211802c042914383b2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7aa0d3c07c61718917a8287d75256d0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D6A70-59C6-4962-96C0-C63D8A60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37A45-E7DD-4797-8866-E8A36E929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CBDE1-C345-4E4F-85CC-73C2B355D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 1 Quarterly Report Template.dotx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&amp; 68 Progress Report Template</dc:title>
  <dc:creator>John, Katherine@Wildlife</dc:creator>
  <cp:lastModifiedBy>Wells, Matt C.@Wildlife</cp:lastModifiedBy>
  <cp:revision>3</cp:revision>
  <cp:lastPrinted>2016-01-20T17:25:00Z</cp:lastPrinted>
  <dcterms:created xsi:type="dcterms:W3CDTF">2020-07-14T21:02:00Z</dcterms:created>
  <dcterms:modified xsi:type="dcterms:W3CDTF">2020-07-14T21:06:00Z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0x010100CD10F852E26D9C499877678ECA689220</vt:lpwstr>
  </property>
  <property fmtid="{D5CDD505-2E9C-101B-9397-08002B2CF9AE}" pid="3" name="_dlc_DocIdItemGuid">
    <vt:lpwstr>426b1a33-3273-446f-885a-09d0b8eabab2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Owner">
    <vt:lpwstr>Katherine.John@wildlife.ca.gov</vt:lpwstr>
  </property>
  <property fmtid="{D5CDD505-2E9C-101B-9397-08002B2CF9AE}" pid="7" name="MSIP_Label_6e685f86-ed8d-482b-be3a-2b7af73f9b7f_SetDate">
    <vt:lpwstr>2020-06-08T14:53:04.7238182Z</vt:lpwstr>
  </property>
  <property fmtid="{D5CDD505-2E9C-101B-9397-08002B2CF9AE}" pid="8" name="MSIP_Label_6e685f86-ed8d-482b-be3a-2b7af73f9b7f_Name">
    <vt:lpwstr>General</vt:lpwstr>
  </property>
  <property fmtid="{D5CDD505-2E9C-101B-9397-08002B2CF9AE}" pid="9" name="MSIP_Label_6e685f86-ed8d-482b-be3a-2b7af73f9b7f_Application">
    <vt:lpwstr>Microsoft Azure Information Protection</vt:lpwstr>
  </property>
  <property fmtid="{D5CDD505-2E9C-101B-9397-08002B2CF9AE}" pid="10" name="MSIP_Label_6e685f86-ed8d-482b-be3a-2b7af73f9b7f_ActionId">
    <vt:lpwstr>264cd644-25dc-4aec-91aa-6a3f6b17a346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