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F44F" w14:textId="1EE39E23" w:rsidR="00D50A1F" w:rsidRPr="00D50A1F" w:rsidRDefault="00D50A1F" w:rsidP="00D50A1F">
      <w:pPr>
        <w:pStyle w:val="Heading6"/>
        <w:jc w:val="center"/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</w:pPr>
      <w:r w:rsidRPr="00D50A1F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FRGP Peer Review Committe</w:t>
      </w:r>
      <w:r w:rsidR="00A769FD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e</w:t>
      </w:r>
    </w:p>
    <w:p w14:paraId="1E1E6C38" w14:textId="45665BD0" w:rsidR="00D50A1F" w:rsidRPr="00D50A1F" w:rsidRDefault="00107F5B" w:rsidP="00D50A1F">
      <w:pPr>
        <w:pStyle w:val="Heading6"/>
        <w:jc w:val="center"/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</w:pPr>
      <w:r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July 14</w:t>
      </w:r>
      <w:r w:rsidR="00D50A1F" w:rsidRPr="00D50A1F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, 202</w:t>
      </w:r>
      <w:r w:rsidR="00A769FD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1</w:t>
      </w:r>
    </w:p>
    <w:p w14:paraId="102A5AF1" w14:textId="500F55E1" w:rsidR="00D50A1F" w:rsidRDefault="00B727C2" w:rsidP="00D50A1F">
      <w:pPr>
        <w:pStyle w:val="Heading6"/>
        <w:jc w:val="center"/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</w:pPr>
      <w:r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1</w:t>
      </w:r>
      <w:r w:rsidR="00027E07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0</w:t>
      </w:r>
      <w:r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:00</w:t>
      </w:r>
      <w:r w:rsidR="00D50A1F" w:rsidRPr="00D50A1F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 xml:space="preserve"> </w:t>
      </w:r>
      <w:r w:rsidR="00027E07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a</w:t>
      </w:r>
      <w:r w:rsidR="00D50A1F" w:rsidRPr="00D50A1F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 xml:space="preserve">m – </w:t>
      </w:r>
      <w:r w:rsidR="00A769FD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1</w:t>
      </w:r>
      <w:r w:rsidR="00D50A1F" w:rsidRPr="00D50A1F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:</w:t>
      </w:r>
      <w:r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0</w:t>
      </w:r>
      <w:r w:rsidR="00D50A1F" w:rsidRPr="00D50A1F">
        <w:rPr>
          <w:rStyle w:val="MSGENFONTSTYLENAMETEMPLATEROLENUMBERMSGENFONTSTYLENAMEBYROLETEXT64MSGENFONTSTYLEMODIFERNAMETimesNewRoman"/>
          <w:rFonts w:ascii="Century Gothic" w:hAnsi="Century Gothic"/>
          <w:b/>
          <w:bCs/>
          <w:color w:val="auto"/>
          <w:spacing w:val="26"/>
          <w:shd w:val="clear" w:color="auto" w:fill="auto"/>
          <w:lang w:bidi="ar-SA"/>
        </w:rPr>
        <w:t>0 pm</w:t>
      </w:r>
    </w:p>
    <w:p w14:paraId="43312079" w14:textId="50D03D71" w:rsidR="00107F5B" w:rsidRPr="00107F5B" w:rsidRDefault="00107F5B" w:rsidP="00107F5B">
      <w:pPr>
        <w:spacing w:after="0" w:line="240" w:lineRule="auto"/>
        <w:jc w:val="center"/>
        <w:rPr>
          <w:rFonts w:eastAsia="Calibri" w:cs="Segoe UI"/>
          <w:color w:val="252424"/>
          <w:spacing w:val="0"/>
          <w:szCs w:val="22"/>
        </w:rPr>
      </w:pPr>
      <w:hyperlink r:id="rId8" w:tgtFrame="_blank" w:history="1">
        <w:r w:rsidRPr="00107F5B">
          <w:rPr>
            <w:rFonts w:eastAsia="Calibri" w:cs="Segoe UI Semibold"/>
            <w:color w:val="6264A7"/>
            <w:spacing w:val="0"/>
            <w:szCs w:val="22"/>
            <w:u w:val="single"/>
          </w:rPr>
          <w:t>Click here to join the meeting</w:t>
        </w:r>
      </w:hyperlink>
    </w:p>
    <w:p w14:paraId="4EB7A4B6" w14:textId="5FD1ED3E" w:rsidR="00107F5B" w:rsidRPr="00107F5B" w:rsidRDefault="00107F5B" w:rsidP="00107F5B">
      <w:pPr>
        <w:spacing w:after="0" w:line="240" w:lineRule="auto"/>
        <w:jc w:val="center"/>
        <w:rPr>
          <w:rFonts w:eastAsia="Calibri" w:cs="Segoe UI"/>
          <w:color w:val="252424"/>
          <w:spacing w:val="0"/>
          <w:szCs w:val="22"/>
        </w:rPr>
      </w:pPr>
      <w:r w:rsidRPr="00107F5B">
        <w:rPr>
          <w:rFonts w:eastAsia="Calibri" w:cs="Segoe UI"/>
          <w:b/>
          <w:bCs/>
          <w:color w:val="252424"/>
          <w:spacing w:val="0"/>
          <w:szCs w:val="22"/>
        </w:rPr>
        <w:t>Or call in (audio only)</w:t>
      </w:r>
    </w:p>
    <w:p w14:paraId="7636C363" w14:textId="37EFB2D3" w:rsidR="00107F5B" w:rsidRPr="00107F5B" w:rsidRDefault="00107F5B" w:rsidP="00107F5B">
      <w:pPr>
        <w:spacing w:after="0" w:line="240" w:lineRule="auto"/>
        <w:jc w:val="center"/>
        <w:rPr>
          <w:rFonts w:eastAsia="Calibri" w:cs="Segoe UI"/>
          <w:color w:val="252424"/>
          <w:spacing w:val="0"/>
          <w:szCs w:val="22"/>
        </w:rPr>
      </w:pPr>
      <w:hyperlink r:id="rId9" w:anchor=" " w:history="1">
        <w:r w:rsidRPr="00107F5B">
          <w:rPr>
            <w:rFonts w:eastAsia="Calibri" w:cs="Segoe UI"/>
            <w:color w:val="6264A7"/>
            <w:spacing w:val="0"/>
            <w:szCs w:val="22"/>
            <w:u w:val="single"/>
          </w:rPr>
          <w:t>+1 916-535-0984,,303191483#</w:t>
        </w:r>
      </w:hyperlink>
      <w:r w:rsidRPr="00107F5B">
        <w:rPr>
          <w:rFonts w:eastAsia="Calibri" w:cs="Segoe UI"/>
          <w:color w:val="252424"/>
          <w:spacing w:val="0"/>
          <w:szCs w:val="22"/>
        </w:rPr>
        <w:t xml:space="preserve">   </w:t>
      </w:r>
    </w:p>
    <w:p w14:paraId="2DF2B509" w14:textId="494F27AB" w:rsidR="00107F5B" w:rsidRPr="00107F5B" w:rsidRDefault="00107F5B" w:rsidP="00107F5B">
      <w:pPr>
        <w:spacing w:after="0" w:line="240" w:lineRule="auto"/>
        <w:jc w:val="center"/>
        <w:rPr>
          <w:rFonts w:eastAsia="Calibri" w:cs="Segoe UI"/>
          <w:color w:val="252424"/>
          <w:spacing w:val="0"/>
          <w:szCs w:val="22"/>
        </w:rPr>
      </w:pPr>
      <w:r w:rsidRPr="00107F5B">
        <w:rPr>
          <w:rFonts w:eastAsia="Calibri" w:cs="Segoe UI"/>
          <w:color w:val="252424"/>
          <w:spacing w:val="0"/>
          <w:szCs w:val="22"/>
        </w:rPr>
        <w:t>Phone Conference ID: 303 191 483#</w:t>
      </w:r>
    </w:p>
    <w:p w14:paraId="2EA0FB5C" w14:textId="77777777" w:rsidR="00107F5B" w:rsidRDefault="00107F5B" w:rsidP="00027E07">
      <w:pPr>
        <w:spacing w:after="0" w:line="240" w:lineRule="auto"/>
        <w:jc w:val="center"/>
      </w:pPr>
    </w:p>
    <w:p w14:paraId="5FE4B1F6" w14:textId="7E877BB0" w:rsidR="00D50A1F" w:rsidRPr="00027E07" w:rsidRDefault="00D50A1F" w:rsidP="00027E07">
      <w:pPr>
        <w:spacing w:after="0" w:line="240" w:lineRule="auto"/>
        <w:jc w:val="center"/>
        <w:rPr>
          <w:rStyle w:val="MSGENFONTSTYLENAMETEMPLATEROLENUMBERMSGENFONTSTYLENAMEBYROLETEXT64MSGENFONTSTYLEMODIFERNAMETimesNewRoman"/>
          <w:rFonts w:ascii="Segoe UI" w:eastAsia="Calibri" w:hAnsi="Segoe UI" w:cs="Segoe UI"/>
          <w:b w:val="0"/>
          <w:bCs w:val="0"/>
          <w:color w:val="252424"/>
          <w:shd w:val="clear" w:color="auto" w:fill="auto"/>
          <w:lang w:bidi="ar-SA"/>
        </w:rPr>
      </w:pPr>
      <w:r w:rsidRPr="00D50A1F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  <w:t xml:space="preserve">Agenda is posted here: </w:t>
      </w:r>
      <w:hyperlink r:id="rId10" w:history="1">
        <w:r w:rsidRPr="00D50A1F">
          <w:rPr>
            <w:rStyle w:val="Hyperlink"/>
          </w:rPr>
          <w:t>http://www.wildlife.ca.gov/Notices</w:t>
        </w:r>
      </w:hyperlink>
      <w:r w:rsidRPr="00D50A1F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  <w:t xml:space="preserve"> </w:t>
      </w:r>
    </w:p>
    <w:p w14:paraId="638C2732" w14:textId="77777777" w:rsidR="00D50A1F" w:rsidRPr="00D50A1F" w:rsidRDefault="00D50A1F" w:rsidP="00D50A1F">
      <w:pPr>
        <w:pStyle w:val="Heading7"/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</w:pPr>
      <w:r w:rsidRPr="00D50A1F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  <w:t>Agenda</w:t>
      </w:r>
    </w:p>
    <w:p w14:paraId="77C7EDD3" w14:textId="31CE5392" w:rsidR="00B727C2" w:rsidRPr="00156D3E" w:rsidRDefault="00B727C2" w:rsidP="00156D3E">
      <w:pPr>
        <w:pStyle w:val="ListParagraph"/>
        <w:numPr>
          <w:ilvl w:val="0"/>
          <w:numId w:val="259"/>
        </w:numPr>
        <w:spacing w:after="0"/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hd w:val="clear" w:color="auto" w:fill="auto"/>
          <w:lang w:bidi="ar-SA"/>
        </w:rPr>
      </w:pPr>
      <w:r w:rsidRPr="00156D3E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hd w:val="clear" w:color="auto" w:fill="auto"/>
          <w:lang w:bidi="ar-SA"/>
        </w:rPr>
        <w:t xml:space="preserve">Welcome, introductions, and logistics </w:t>
      </w:r>
    </w:p>
    <w:p w14:paraId="391D1D24" w14:textId="02F711F4" w:rsidR="00156D3E" w:rsidRDefault="00156D3E" w:rsidP="00156D3E">
      <w:pPr>
        <w:pStyle w:val="ListParagraph"/>
        <w:numPr>
          <w:ilvl w:val="0"/>
          <w:numId w:val="259"/>
        </w:numPr>
        <w:spacing w:after="0"/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</w:pPr>
      <w:r w:rsidRPr="00156D3E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  <w:t xml:space="preserve">Discussion of </w:t>
      </w:r>
      <w:r w:rsidR="00A769FD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  <w:t>program advice from February 2021 meeting</w:t>
      </w:r>
      <w:r w:rsidR="00317C75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  <w:t xml:space="preserve"> </w:t>
      </w:r>
      <w:r w:rsidRPr="00156D3E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  <w:t xml:space="preserve">PRC </w:t>
      </w:r>
    </w:p>
    <w:p w14:paraId="5199CC84" w14:textId="73022F73" w:rsidR="00A769FD" w:rsidRDefault="00A769FD" w:rsidP="00174AC1">
      <w:pPr>
        <w:pStyle w:val="ListParagraph"/>
        <w:numPr>
          <w:ilvl w:val="0"/>
          <w:numId w:val="259"/>
        </w:numPr>
        <w:spacing w:after="0"/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</w:pPr>
      <w:r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  <w:t>Discussion of HI (large wood) projects, wood loading targets, and related issues</w:t>
      </w:r>
    </w:p>
    <w:p w14:paraId="35E34C48" w14:textId="40A7D6C1" w:rsidR="00A769FD" w:rsidRPr="00A769FD" w:rsidRDefault="00A769FD" w:rsidP="00174AC1">
      <w:pPr>
        <w:pStyle w:val="ListParagraph"/>
        <w:numPr>
          <w:ilvl w:val="0"/>
          <w:numId w:val="259"/>
        </w:numPr>
        <w:spacing w:after="0"/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</w:pPr>
      <w:r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  <w:t>Discussion of FRGP projects under the Central Valley recovery plans</w:t>
      </w:r>
    </w:p>
    <w:p w14:paraId="1F8554EA" w14:textId="3DD5E408" w:rsidR="00174AC1" w:rsidRPr="00174AC1" w:rsidRDefault="001D493D" w:rsidP="00174AC1">
      <w:pPr>
        <w:pStyle w:val="ListParagraph"/>
        <w:numPr>
          <w:ilvl w:val="0"/>
          <w:numId w:val="259"/>
        </w:numPr>
        <w:spacing w:after="0"/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</w:pPr>
      <w:r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hd w:val="clear" w:color="auto" w:fill="auto"/>
          <w:lang w:bidi="ar-SA"/>
        </w:rPr>
        <w:t xml:space="preserve">Scheduling and agenda items for next PRC meeting </w:t>
      </w:r>
      <w:r w:rsidR="00B727C2" w:rsidRPr="00174AC1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hd w:val="clear" w:color="auto" w:fill="auto"/>
          <w:lang w:bidi="ar-SA"/>
        </w:rPr>
        <w:t xml:space="preserve"> </w:t>
      </w:r>
    </w:p>
    <w:p w14:paraId="44FFAE46" w14:textId="36747DB6" w:rsidR="00174AC1" w:rsidRPr="00174AC1" w:rsidRDefault="00B727C2" w:rsidP="00174AC1">
      <w:pPr>
        <w:pStyle w:val="ListParagraph"/>
        <w:numPr>
          <w:ilvl w:val="0"/>
          <w:numId w:val="259"/>
        </w:numPr>
        <w:spacing w:after="0"/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</w:pPr>
      <w:r w:rsidRPr="00174AC1"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hd w:val="clear" w:color="auto" w:fill="auto"/>
          <w:lang w:bidi="ar-SA"/>
        </w:rPr>
        <w:t>Public comment</w:t>
      </w:r>
    </w:p>
    <w:p w14:paraId="45C19BEE" w14:textId="4FF649A7" w:rsidR="00FD574E" w:rsidRPr="00174AC1" w:rsidRDefault="00FD574E" w:rsidP="00174AC1">
      <w:pPr>
        <w:pStyle w:val="ListParagraph"/>
        <w:spacing w:after="0"/>
        <w:ind w:left="1440" w:firstLine="0"/>
        <w:rPr>
          <w:rStyle w:val="MSGENFONTSTYLENAMETEMPLATEROLENUMBERMSGENFONTSTYLENAMEBYROLETEXT64MSGENFONTSTYLEMODIFERNAMETimesNewRoman"/>
          <w:rFonts w:ascii="Century Gothic" w:hAnsi="Century Gothic" w:cs="Courier 10cpi"/>
          <w:b w:val="0"/>
          <w:bCs w:val="0"/>
          <w:color w:val="auto"/>
          <w:spacing w:val="26"/>
          <w:szCs w:val="20"/>
          <w:shd w:val="clear" w:color="auto" w:fill="auto"/>
          <w:lang w:bidi="ar-SA"/>
        </w:rPr>
      </w:pPr>
    </w:p>
    <w:sectPr w:rsidR="00FD574E" w:rsidRPr="00174AC1" w:rsidSect="00507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245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5DB5" w14:textId="77777777" w:rsidR="00C963F1" w:rsidRDefault="00C963F1" w:rsidP="001A6161">
      <w:r>
        <w:separator/>
      </w:r>
    </w:p>
  </w:endnote>
  <w:endnote w:type="continuationSeparator" w:id="0">
    <w:p w14:paraId="2B937F95" w14:textId="77777777" w:rsidR="00C963F1" w:rsidRDefault="00C963F1" w:rsidP="001A6161">
      <w:r>
        <w:continuationSeparator/>
      </w:r>
    </w:p>
  </w:endnote>
  <w:endnote w:type="continuationNotice" w:id="1">
    <w:p w14:paraId="0A72E034" w14:textId="77777777" w:rsidR="00C963F1" w:rsidRDefault="00C96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AA0A" w14:textId="77777777" w:rsidR="00507699" w:rsidRDefault="00507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7D33" w14:textId="77777777" w:rsidR="00DA72E3" w:rsidRPr="00507699" w:rsidRDefault="00DA72E3" w:rsidP="00507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F9D7" w14:textId="77777777" w:rsidR="00507699" w:rsidRDefault="00507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B500" w14:textId="77777777" w:rsidR="00C963F1" w:rsidRDefault="00C963F1" w:rsidP="001A6161"/>
  </w:footnote>
  <w:footnote w:type="continuationSeparator" w:id="0">
    <w:p w14:paraId="1448DCB0" w14:textId="77777777" w:rsidR="00C963F1" w:rsidRDefault="00C963F1" w:rsidP="001A6161">
      <w:r>
        <w:continuationSeparator/>
      </w:r>
    </w:p>
  </w:footnote>
  <w:footnote w:type="continuationNotice" w:id="1">
    <w:p w14:paraId="1F430862" w14:textId="77777777" w:rsidR="00C963F1" w:rsidRDefault="00C96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FB26" w14:textId="77777777" w:rsidR="00507699" w:rsidRDefault="00507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5CD7" w14:textId="77777777" w:rsidR="00507699" w:rsidRDefault="00507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757B" w14:textId="77777777" w:rsidR="00507699" w:rsidRDefault="00507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E2E3A8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EC192D"/>
    <w:multiLevelType w:val="hybridMultilevel"/>
    <w:tmpl w:val="CA78D89C"/>
    <w:lvl w:ilvl="0" w:tplc="73AACA5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17ECA"/>
    <w:multiLevelType w:val="hybridMultilevel"/>
    <w:tmpl w:val="C7C08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7E52"/>
    <w:multiLevelType w:val="hybridMultilevel"/>
    <w:tmpl w:val="998299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A6300"/>
    <w:multiLevelType w:val="hybridMultilevel"/>
    <w:tmpl w:val="A36CF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EC2B9C"/>
    <w:multiLevelType w:val="hybridMultilevel"/>
    <w:tmpl w:val="DF848E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7515C7C"/>
    <w:multiLevelType w:val="hybridMultilevel"/>
    <w:tmpl w:val="7832B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A86BD7"/>
    <w:multiLevelType w:val="hybridMultilevel"/>
    <w:tmpl w:val="EBC2F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890E2C"/>
    <w:multiLevelType w:val="hybridMultilevel"/>
    <w:tmpl w:val="CC300B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0A756522"/>
    <w:multiLevelType w:val="hybridMultilevel"/>
    <w:tmpl w:val="0E74B5E8"/>
    <w:lvl w:ilvl="0" w:tplc="FA10F44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6EECD05E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4762D0B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190F45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21C6F4F8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6CDC9CE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780A0CA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EE0CCFD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D730CF9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BE46DA7"/>
    <w:multiLevelType w:val="hybridMultilevel"/>
    <w:tmpl w:val="D4DA50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5E2B81"/>
    <w:multiLevelType w:val="hybridMultilevel"/>
    <w:tmpl w:val="4E161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885D9B"/>
    <w:multiLevelType w:val="hybridMultilevel"/>
    <w:tmpl w:val="B46AD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DAD5B10"/>
    <w:multiLevelType w:val="hybridMultilevel"/>
    <w:tmpl w:val="B24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7D6295"/>
    <w:multiLevelType w:val="hybridMultilevel"/>
    <w:tmpl w:val="84008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DA40D9"/>
    <w:multiLevelType w:val="hybridMultilevel"/>
    <w:tmpl w:val="1FB4B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42745E"/>
    <w:multiLevelType w:val="hybridMultilevel"/>
    <w:tmpl w:val="67E65B48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17F5CD7"/>
    <w:multiLevelType w:val="hybridMultilevel"/>
    <w:tmpl w:val="CFA0A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A10E40"/>
    <w:multiLevelType w:val="hybridMultilevel"/>
    <w:tmpl w:val="3E9C66E4"/>
    <w:lvl w:ilvl="0" w:tplc="70F26682">
      <w:start w:val="2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25029"/>
    <w:multiLevelType w:val="hybridMultilevel"/>
    <w:tmpl w:val="2FECC5CE"/>
    <w:lvl w:ilvl="0" w:tplc="0F2A1CA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404460"/>
    <w:multiLevelType w:val="hybridMultilevel"/>
    <w:tmpl w:val="C3AEA004"/>
    <w:styleLink w:val="ImportedStyle1"/>
    <w:lvl w:ilvl="0" w:tplc="23D647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C6D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88BD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EA11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AD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0421F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1669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903C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6CEAF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27F4953"/>
    <w:multiLevelType w:val="hybridMultilevel"/>
    <w:tmpl w:val="548E2F5E"/>
    <w:lvl w:ilvl="0" w:tplc="2DC2F0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E3E13"/>
    <w:multiLevelType w:val="hybridMultilevel"/>
    <w:tmpl w:val="38965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A96996"/>
    <w:multiLevelType w:val="hybridMultilevel"/>
    <w:tmpl w:val="5EE6FA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143E3537"/>
    <w:multiLevelType w:val="hybridMultilevel"/>
    <w:tmpl w:val="8CFAC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A4585C"/>
    <w:multiLevelType w:val="hybridMultilevel"/>
    <w:tmpl w:val="B6625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70306C7"/>
    <w:multiLevelType w:val="hybridMultilevel"/>
    <w:tmpl w:val="6FA0D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78214DC"/>
    <w:multiLevelType w:val="hybridMultilevel"/>
    <w:tmpl w:val="3162EE6E"/>
    <w:lvl w:ilvl="0" w:tplc="9A7E7788">
      <w:start w:val="1"/>
      <w:numFmt w:val="decimal"/>
      <w:lvlText w:val="%1."/>
      <w:lvlJc w:val="left"/>
      <w:pPr>
        <w:ind w:left="450" w:hanging="360"/>
      </w:pPr>
      <w:rPr>
        <w:rFonts w:ascii="Century Gothic" w:hAnsi="Century Gothic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1B511974"/>
    <w:multiLevelType w:val="hybridMultilevel"/>
    <w:tmpl w:val="42227B9E"/>
    <w:lvl w:ilvl="0" w:tplc="04090019">
      <w:start w:val="1"/>
      <w:numFmt w:val="lowerLetter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0" w15:restartNumberingAfterBreak="0">
    <w:nsid w:val="1B7804EB"/>
    <w:multiLevelType w:val="hybridMultilevel"/>
    <w:tmpl w:val="9D262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BF95DC8"/>
    <w:multiLevelType w:val="hybridMultilevel"/>
    <w:tmpl w:val="91A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4162F"/>
    <w:multiLevelType w:val="hybridMultilevel"/>
    <w:tmpl w:val="EF16A044"/>
    <w:lvl w:ilvl="0" w:tplc="FF643EC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F34B2D"/>
    <w:multiLevelType w:val="hybridMultilevel"/>
    <w:tmpl w:val="95BCE798"/>
    <w:lvl w:ilvl="0" w:tplc="5B58AF6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6FE624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B0D0CB0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8CA121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AA36497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8B4694E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D0A3AAA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824C31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655005B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1D0E5076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D1C641D"/>
    <w:multiLevelType w:val="hybridMultilevel"/>
    <w:tmpl w:val="BFAE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1D0D04"/>
    <w:multiLevelType w:val="hybridMultilevel"/>
    <w:tmpl w:val="1AACA4AC"/>
    <w:lvl w:ilvl="0" w:tplc="07A830C6">
      <w:start w:val="1"/>
      <w:numFmt w:val="decimal"/>
      <w:lvlText w:val="%1."/>
      <w:lvlJc w:val="left"/>
      <w:pPr>
        <w:ind w:left="450" w:hanging="360"/>
      </w:pPr>
      <w:rPr>
        <w:rFonts w:ascii="Century Gothic" w:hAnsi="Century Gothic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1E3626A3"/>
    <w:multiLevelType w:val="hybridMultilevel"/>
    <w:tmpl w:val="E55A6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ED2040E"/>
    <w:multiLevelType w:val="hybridMultilevel"/>
    <w:tmpl w:val="CF2EBDA0"/>
    <w:lvl w:ilvl="0" w:tplc="708C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AFE98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652816"/>
    <w:multiLevelType w:val="hybridMultilevel"/>
    <w:tmpl w:val="19A0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1A156A"/>
    <w:multiLevelType w:val="hybridMultilevel"/>
    <w:tmpl w:val="7D0A6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2B955CF"/>
    <w:multiLevelType w:val="hybridMultilevel"/>
    <w:tmpl w:val="38D47B8C"/>
    <w:lvl w:ilvl="0" w:tplc="1A688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D870CE"/>
    <w:multiLevelType w:val="hybridMultilevel"/>
    <w:tmpl w:val="A4725D08"/>
    <w:styleLink w:val="StyleNumbered3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2D91FFA"/>
    <w:multiLevelType w:val="multilevel"/>
    <w:tmpl w:val="B644E530"/>
    <w:styleLink w:val="StyleNumbered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2FF41C8"/>
    <w:multiLevelType w:val="hybridMultilevel"/>
    <w:tmpl w:val="606699BA"/>
    <w:lvl w:ilvl="0" w:tplc="1DD0179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2C11B7"/>
    <w:multiLevelType w:val="hybridMultilevel"/>
    <w:tmpl w:val="C690FF8A"/>
    <w:lvl w:ilvl="0" w:tplc="73A63F7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6" w15:restartNumberingAfterBreak="0">
    <w:nsid w:val="2343063B"/>
    <w:multiLevelType w:val="hybridMultilevel"/>
    <w:tmpl w:val="A654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B80F93"/>
    <w:multiLevelType w:val="hybridMultilevel"/>
    <w:tmpl w:val="1A242A92"/>
    <w:lvl w:ilvl="0" w:tplc="44E205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3E94CC2"/>
    <w:multiLevelType w:val="hybridMultilevel"/>
    <w:tmpl w:val="6464C5E4"/>
    <w:lvl w:ilvl="0" w:tplc="462EE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40217FC"/>
    <w:multiLevelType w:val="hybridMultilevel"/>
    <w:tmpl w:val="E946B0E2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0" w15:restartNumberingAfterBreak="0">
    <w:nsid w:val="244357F0"/>
    <w:multiLevelType w:val="hybridMultilevel"/>
    <w:tmpl w:val="CC30E512"/>
    <w:lvl w:ilvl="0" w:tplc="9AAC1F4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A463A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7B3E6FA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E84716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0E8A3F3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078AB97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9CA4F6A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FD0EB26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35C2C9A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1" w15:restartNumberingAfterBreak="0">
    <w:nsid w:val="26FE2269"/>
    <w:multiLevelType w:val="hybridMultilevel"/>
    <w:tmpl w:val="B3741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411792"/>
    <w:multiLevelType w:val="hybridMultilevel"/>
    <w:tmpl w:val="FC02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7D17D7"/>
    <w:multiLevelType w:val="hybridMultilevel"/>
    <w:tmpl w:val="7760F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8C42423"/>
    <w:multiLevelType w:val="hybridMultilevel"/>
    <w:tmpl w:val="E3B42B58"/>
    <w:lvl w:ilvl="0" w:tplc="3164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845BB5"/>
    <w:multiLevelType w:val="hybridMultilevel"/>
    <w:tmpl w:val="06764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0B1792"/>
    <w:multiLevelType w:val="hybridMultilevel"/>
    <w:tmpl w:val="F23EF6C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7" w15:restartNumberingAfterBreak="0">
    <w:nsid w:val="2C016D32"/>
    <w:multiLevelType w:val="hybridMultilevel"/>
    <w:tmpl w:val="EF867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E3E3D13"/>
    <w:multiLevelType w:val="hybridMultilevel"/>
    <w:tmpl w:val="8E746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EE25071"/>
    <w:multiLevelType w:val="hybridMultilevel"/>
    <w:tmpl w:val="1060A10A"/>
    <w:lvl w:ilvl="0" w:tplc="96DAB5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1247C81"/>
    <w:multiLevelType w:val="hybridMultilevel"/>
    <w:tmpl w:val="845AD35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31793161"/>
    <w:multiLevelType w:val="hybridMultilevel"/>
    <w:tmpl w:val="37308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22747AA"/>
    <w:multiLevelType w:val="hybridMultilevel"/>
    <w:tmpl w:val="1C30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4F3653"/>
    <w:multiLevelType w:val="hybridMultilevel"/>
    <w:tmpl w:val="0C64AE40"/>
    <w:lvl w:ilvl="0" w:tplc="63787C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6737DA"/>
    <w:multiLevelType w:val="hybridMultilevel"/>
    <w:tmpl w:val="B066D4D0"/>
    <w:lvl w:ilvl="0" w:tplc="04090019">
      <w:start w:val="1"/>
      <w:numFmt w:val="lowerLetter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5" w15:restartNumberingAfterBreak="0">
    <w:nsid w:val="33D36EF4"/>
    <w:multiLevelType w:val="hybridMultilevel"/>
    <w:tmpl w:val="3D02F3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1DF222AA">
      <w:start w:val="1"/>
      <w:numFmt w:val="decimal"/>
      <w:lvlText w:val="%2."/>
      <w:lvlJc w:val="left"/>
      <w:pPr>
        <w:ind w:left="1530" w:hanging="360"/>
      </w:pPr>
      <w:rPr>
        <w:rFonts w:ascii="Century Gothic" w:hAnsi="Century Gothic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47C48DD"/>
    <w:multiLevelType w:val="hybridMultilevel"/>
    <w:tmpl w:val="F68AB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9D018D"/>
    <w:multiLevelType w:val="hybridMultilevel"/>
    <w:tmpl w:val="42E22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6D94F25"/>
    <w:multiLevelType w:val="hybridMultilevel"/>
    <w:tmpl w:val="27101CC4"/>
    <w:lvl w:ilvl="0" w:tplc="04090015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8490580"/>
    <w:multiLevelType w:val="hybridMultilevel"/>
    <w:tmpl w:val="1F5ECB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8E865E0"/>
    <w:multiLevelType w:val="hybridMultilevel"/>
    <w:tmpl w:val="145A1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94C6842"/>
    <w:multiLevelType w:val="hybridMultilevel"/>
    <w:tmpl w:val="5F440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95B208A"/>
    <w:multiLevelType w:val="hybridMultilevel"/>
    <w:tmpl w:val="EFBEF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A6B5518"/>
    <w:multiLevelType w:val="multilevel"/>
    <w:tmpl w:val="8B5A7C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BAA2595"/>
    <w:multiLevelType w:val="hybridMultilevel"/>
    <w:tmpl w:val="C690FF8A"/>
    <w:lvl w:ilvl="0" w:tplc="73A63F7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5" w15:restartNumberingAfterBreak="0">
    <w:nsid w:val="3D1C28F9"/>
    <w:multiLevelType w:val="hybridMultilevel"/>
    <w:tmpl w:val="104E0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7735E6"/>
    <w:multiLevelType w:val="hybridMultilevel"/>
    <w:tmpl w:val="FAAAD5C4"/>
    <w:lvl w:ilvl="0" w:tplc="EBE44A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0B7693"/>
    <w:multiLevelType w:val="hybridMultilevel"/>
    <w:tmpl w:val="5B5C6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E40606A"/>
    <w:multiLevelType w:val="hybridMultilevel"/>
    <w:tmpl w:val="719AA3AC"/>
    <w:lvl w:ilvl="0" w:tplc="717ADBE4">
      <w:start w:val="1"/>
      <w:numFmt w:val="upperLetter"/>
      <w:pStyle w:val="List2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E436049"/>
    <w:multiLevelType w:val="hybridMultilevel"/>
    <w:tmpl w:val="42CE2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3FB95A60"/>
    <w:multiLevelType w:val="hybridMultilevel"/>
    <w:tmpl w:val="D13A1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D8147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402A4827"/>
    <w:multiLevelType w:val="multilevel"/>
    <w:tmpl w:val="1E668D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2087F2D"/>
    <w:multiLevelType w:val="multilevel"/>
    <w:tmpl w:val="C70A66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42236FA9"/>
    <w:multiLevelType w:val="hybridMultilevel"/>
    <w:tmpl w:val="06346E62"/>
    <w:lvl w:ilvl="0" w:tplc="04090019">
      <w:start w:val="1"/>
      <w:numFmt w:val="lowerLetter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4" w15:restartNumberingAfterBreak="0">
    <w:nsid w:val="424471FC"/>
    <w:multiLevelType w:val="hybridMultilevel"/>
    <w:tmpl w:val="4B72DB46"/>
    <w:styleLink w:val="1ai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206472"/>
    <w:multiLevelType w:val="hybridMultilevel"/>
    <w:tmpl w:val="C72EC2C4"/>
    <w:lvl w:ilvl="0" w:tplc="87E27FB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B0768A"/>
    <w:multiLevelType w:val="hybridMultilevel"/>
    <w:tmpl w:val="97C0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4BF1F90"/>
    <w:multiLevelType w:val="hybridMultilevel"/>
    <w:tmpl w:val="1524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6B606F3"/>
    <w:multiLevelType w:val="hybridMultilevel"/>
    <w:tmpl w:val="8906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BD05CB"/>
    <w:multiLevelType w:val="hybridMultilevel"/>
    <w:tmpl w:val="A3128454"/>
    <w:lvl w:ilvl="0" w:tplc="1742BAF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2635A4"/>
    <w:multiLevelType w:val="hybridMultilevel"/>
    <w:tmpl w:val="8E0CE89E"/>
    <w:lvl w:ilvl="0" w:tplc="946A4536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1" w15:restartNumberingAfterBreak="0">
    <w:nsid w:val="483B3664"/>
    <w:multiLevelType w:val="hybridMultilevel"/>
    <w:tmpl w:val="8DB2496E"/>
    <w:lvl w:ilvl="0" w:tplc="910864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6921C1"/>
    <w:multiLevelType w:val="hybridMultilevel"/>
    <w:tmpl w:val="27101CC4"/>
    <w:lvl w:ilvl="0" w:tplc="04090015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89E1F46"/>
    <w:multiLevelType w:val="hybridMultilevel"/>
    <w:tmpl w:val="E23C9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49201A7C"/>
    <w:multiLevelType w:val="hybridMultilevel"/>
    <w:tmpl w:val="BFF2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F63061"/>
    <w:multiLevelType w:val="hybridMultilevel"/>
    <w:tmpl w:val="F926F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A197189"/>
    <w:multiLevelType w:val="hybridMultilevel"/>
    <w:tmpl w:val="EE20F0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AD05CD6"/>
    <w:multiLevelType w:val="hybridMultilevel"/>
    <w:tmpl w:val="91C6EE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B170265"/>
    <w:multiLevelType w:val="hybridMultilevel"/>
    <w:tmpl w:val="052E1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1E426B"/>
    <w:multiLevelType w:val="hybridMultilevel"/>
    <w:tmpl w:val="87CAE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D24162B"/>
    <w:multiLevelType w:val="hybridMultilevel"/>
    <w:tmpl w:val="BD26D8CE"/>
    <w:styleLink w:val="StyleNumbere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5F5168"/>
    <w:multiLevelType w:val="hybridMultilevel"/>
    <w:tmpl w:val="FA3C5752"/>
    <w:lvl w:ilvl="0" w:tplc="D5B2BD8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7B7AC7"/>
    <w:multiLevelType w:val="hybridMultilevel"/>
    <w:tmpl w:val="F76470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0F807A9"/>
    <w:multiLevelType w:val="multilevel"/>
    <w:tmpl w:val="D3F633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5103137C"/>
    <w:multiLevelType w:val="hybridMultilevel"/>
    <w:tmpl w:val="566AA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3687597"/>
    <w:multiLevelType w:val="hybridMultilevel"/>
    <w:tmpl w:val="608EAA2A"/>
    <w:lvl w:ilvl="0" w:tplc="878C804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3B7628E"/>
    <w:multiLevelType w:val="hybridMultilevel"/>
    <w:tmpl w:val="E9CCF51E"/>
    <w:lvl w:ilvl="0" w:tplc="EE304C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7" w15:restartNumberingAfterBreak="0">
    <w:nsid w:val="567B778D"/>
    <w:multiLevelType w:val="hybridMultilevel"/>
    <w:tmpl w:val="7688E088"/>
    <w:lvl w:ilvl="0" w:tplc="B8C4C6E6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2F457E"/>
    <w:multiLevelType w:val="hybridMultilevel"/>
    <w:tmpl w:val="F700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753CFD"/>
    <w:multiLevelType w:val="hybridMultilevel"/>
    <w:tmpl w:val="BF4A0688"/>
    <w:lvl w:ilvl="0" w:tplc="034275F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823E8C"/>
    <w:multiLevelType w:val="hybridMultilevel"/>
    <w:tmpl w:val="8FB6C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871E11"/>
    <w:multiLevelType w:val="hybridMultilevel"/>
    <w:tmpl w:val="47EA4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0565B7"/>
    <w:multiLevelType w:val="hybridMultilevel"/>
    <w:tmpl w:val="72F83084"/>
    <w:lvl w:ilvl="0" w:tplc="58AC5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1C6CFE"/>
    <w:multiLevelType w:val="multilevel"/>
    <w:tmpl w:val="00A65132"/>
    <w:styleLink w:val="StyleNumbere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EA35862"/>
    <w:multiLevelType w:val="hybridMultilevel"/>
    <w:tmpl w:val="7F545FD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EA47F7E"/>
    <w:multiLevelType w:val="hybridMultilevel"/>
    <w:tmpl w:val="1638D4C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EF34B4B"/>
    <w:multiLevelType w:val="hybridMultilevel"/>
    <w:tmpl w:val="35A0B790"/>
    <w:lvl w:ilvl="0" w:tplc="AD82F4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420032"/>
    <w:multiLevelType w:val="hybridMultilevel"/>
    <w:tmpl w:val="37BA4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0B830CC"/>
    <w:multiLevelType w:val="hybridMultilevel"/>
    <w:tmpl w:val="B33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7627209"/>
    <w:multiLevelType w:val="hybridMultilevel"/>
    <w:tmpl w:val="4C5E4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ED36A8"/>
    <w:multiLevelType w:val="hybridMultilevel"/>
    <w:tmpl w:val="2ED4C25A"/>
    <w:lvl w:ilvl="0" w:tplc="1CBA6D5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7FE50F8"/>
    <w:multiLevelType w:val="hybridMultilevel"/>
    <w:tmpl w:val="65607EB8"/>
    <w:lvl w:ilvl="0" w:tplc="F2FEC37E">
      <w:start w:val="1"/>
      <w:numFmt w:val="decimal"/>
      <w:lvlText w:val="%1."/>
      <w:lvlJc w:val="left"/>
      <w:pPr>
        <w:ind w:left="1058" w:hanging="360"/>
      </w:pPr>
      <w:rPr>
        <w:rFonts w:ascii="Century Gothic" w:hAnsi="Century Gothic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2" w15:restartNumberingAfterBreak="0">
    <w:nsid w:val="6825247A"/>
    <w:multiLevelType w:val="hybridMultilevel"/>
    <w:tmpl w:val="A3325A04"/>
    <w:lvl w:ilvl="0" w:tplc="C1AA202C">
      <w:start w:val="1"/>
      <w:numFmt w:val="decimal"/>
      <w:lvlText w:val="%1."/>
      <w:lvlJc w:val="left"/>
      <w:pPr>
        <w:ind w:left="1058" w:hanging="360"/>
      </w:pPr>
      <w:rPr>
        <w:rFonts w:ascii="Century Gothic" w:hAnsi="Century Gothic" w:hint="default"/>
        <w:b w:val="0"/>
        <w:i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3" w15:restartNumberingAfterBreak="0">
    <w:nsid w:val="68C925CD"/>
    <w:multiLevelType w:val="multilevel"/>
    <w:tmpl w:val="003433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68DC0D71"/>
    <w:multiLevelType w:val="hybridMultilevel"/>
    <w:tmpl w:val="2FA08FC8"/>
    <w:lvl w:ilvl="0" w:tplc="395A80A4">
      <w:start w:val="1"/>
      <w:numFmt w:val="upperLetter"/>
      <w:lvlText w:val="%1."/>
      <w:lvlJc w:val="left"/>
      <w:pPr>
        <w:ind w:left="324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FB2A52"/>
    <w:multiLevelType w:val="hybridMultilevel"/>
    <w:tmpl w:val="A16C5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A0873C7"/>
    <w:multiLevelType w:val="hybridMultilevel"/>
    <w:tmpl w:val="50B0F83C"/>
    <w:lvl w:ilvl="0" w:tplc="D61EF4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2F53C4"/>
    <w:multiLevelType w:val="hybridMultilevel"/>
    <w:tmpl w:val="E76EF18E"/>
    <w:lvl w:ilvl="0" w:tplc="74B83CC6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784FC3"/>
    <w:multiLevelType w:val="hybridMultilevel"/>
    <w:tmpl w:val="5956B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BC529E7"/>
    <w:multiLevelType w:val="hybridMultilevel"/>
    <w:tmpl w:val="669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C5957A4"/>
    <w:multiLevelType w:val="hybridMultilevel"/>
    <w:tmpl w:val="F9467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CA07BF4"/>
    <w:multiLevelType w:val="hybridMultilevel"/>
    <w:tmpl w:val="209EC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CD57C53"/>
    <w:multiLevelType w:val="hybridMultilevel"/>
    <w:tmpl w:val="3C365D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1F19CC"/>
    <w:multiLevelType w:val="hybridMultilevel"/>
    <w:tmpl w:val="D602CA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CB3B9A"/>
    <w:multiLevelType w:val="hybridMultilevel"/>
    <w:tmpl w:val="9B689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F3CD0"/>
    <w:multiLevelType w:val="hybridMultilevel"/>
    <w:tmpl w:val="5310F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F444C8D"/>
    <w:multiLevelType w:val="hybridMultilevel"/>
    <w:tmpl w:val="849844E4"/>
    <w:lvl w:ilvl="0" w:tplc="30B2A0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3398C"/>
    <w:multiLevelType w:val="hybridMultilevel"/>
    <w:tmpl w:val="F57C2766"/>
    <w:lvl w:ilvl="0" w:tplc="74B83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6169AC"/>
    <w:multiLevelType w:val="hybridMultilevel"/>
    <w:tmpl w:val="5226E5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2795CA2"/>
    <w:multiLevelType w:val="hybridMultilevel"/>
    <w:tmpl w:val="4F004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729107E9"/>
    <w:multiLevelType w:val="hybridMultilevel"/>
    <w:tmpl w:val="6396D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0532D8"/>
    <w:multiLevelType w:val="hybridMultilevel"/>
    <w:tmpl w:val="86ACDE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7487356B"/>
    <w:multiLevelType w:val="hybridMultilevel"/>
    <w:tmpl w:val="80BE9E5A"/>
    <w:lvl w:ilvl="0" w:tplc="7E04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6E5041B"/>
    <w:multiLevelType w:val="hybridMultilevel"/>
    <w:tmpl w:val="7E10A098"/>
    <w:lvl w:ilvl="0" w:tplc="D42A1124">
      <w:start w:val="2"/>
      <w:numFmt w:val="upperLetter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315DAF"/>
    <w:multiLevelType w:val="hybridMultilevel"/>
    <w:tmpl w:val="3C3E60A6"/>
    <w:lvl w:ilvl="0" w:tplc="E1645D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8C565CC"/>
    <w:multiLevelType w:val="hybridMultilevel"/>
    <w:tmpl w:val="07AE1BB6"/>
    <w:lvl w:ilvl="0" w:tplc="74B83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6037F8"/>
    <w:multiLevelType w:val="hybridMultilevel"/>
    <w:tmpl w:val="D3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CDF5550"/>
    <w:multiLevelType w:val="hybridMultilevel"/>
    <w:tmpl w:val="46208BBC"/>
    <w:lvl w:ilvl="0" w:tplc="2F948CC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A941E20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29EBD8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E96A4B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9EA0F70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E6DE501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6AAF2E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9C7A5DD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BEC88EE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8" w15:restartNumberingAfterBreak="0">
    <w:nsid w:val="7DB32292"/>
    <w:multiLevelType w:val="hybridMultilevel"/>
    <w:tmpl w:val="DF16F8C0"/>
    <w:lvl w:ilvl="0" w:tplc="74B83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F96F6A"/>
    <w:multiLevelType w:val="hybridMultilevel"/>
    <w:tmpl w:val="1C3EF6B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F7E6BF3"/>
    <w:multiLevelType w:val="hybridMultilevel"/>
    <w:tmpl w:val="A2843F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7F926BA5"/>
    <w:multiLevelType w:val="hybridMultilevel"/>
    <w:tmpl w:val="BC489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00"/>
  </w:num>
  <w:num w:numId="3">
    <w:abstractNumId w:val="84"/>
  </w:num>
  <w:num w:numId="4">
    <w:abstractNumId w:val="113"/>
  </w:num>
  <w:num w:numId="5">
    <w:abstractNumId w:val="43"/>
  </w:num>
  <w:num w:numId="6">
    <w:abstractNumId w:val="34"/>
  </w:num>
  <w:num w:numId="7">
    <w:abstractNumId w:val="10"/>
  </w:num>
  <w:num w:numId="8">
    <w:abstractNumId w:val="50"/>
  </w:num>
  <w:num w:numId="9">
    <w:abstractNumId w:val="33"/>
  </w:num>
  <w:num w:numId="10">
    <w:abstractNumId w:val="147"/>
  </w:num>
  <w:num w:numId="11">
    <w:abstractNumId w:val="59"/>
  </w:num>
  <w:num w:numId="12">
    <w:abstractNumId w:val="46"/>
  </w:num>
  <w:num w:numId="13">
    <w:abstractNumId w:val="131"/>
  </w:num>
  <w:num w:numId="14">
    <w:abstractNumId w:val="13"/>
  </w:num>
  <w:num w:numId="15">
    <w:abstractNumId w:val="125"/>
  </w:num>
  <w:num w:numId="16">
    <w:abstractNumId w:val="73"/>
  </w:num>
  <w:num w:numId="17">
    <w:abstractNumId w:val="39"/>
  </w:num>
  <w:num w:numId="18">
    <w:abstractNumId w:val="21"/>
  </w:num>
  <w:num w:numId="19">
    <w:abstractNumId w:val="7"/>
  </w:num>
  <w:num w:numId="20">
    <w:abstractNumId w:val="151"/>
  </w:num>
  <w:num w:numId="21">
    <w:abstractNumId w:val="97"/>
  </w:num>
  <w:num w:numId="22">
    <w:abstractNumId w:val="96"/>
  </w:num>
  <w:num w:numId="23">
    <w:abstractNumId w:val="135"/>
  </w:num>
  <w:num w:numId="24">
    <w:abstractNumId w:val="61"/>
  </w:num>
  <w:num w:numId="25">
    <w:abstractNumId w:val="75"/>
  </w:num>
  <w:num w:numId="26">
    <w:abstractNumId w:val="102"/>
  </w:num>
  <w:num w:numId="27">
    <w:abstractNumId w:val="11"/>
  </w:num>
  <w:num w:numId="28">
    <w:abstractNumId w:val="37"/>
  </w:num>
  <w:num w:numId="29">
    <w:abstractNumId w:val="128"/>
  </w:num>
  <w:num w:numId="30">
    <w:abstractNumId w:val="40"/>
  </w:num>
  <w:num w:numId="31">
    <w:abstractNumId w:val="57"/>
  </w:num>
  <w:num w:numId="32">
    <w:abstractNumId w:val="15"/>
  </w:num>
  <w:num w:numId="33">
    <w:abstractNumId w:val="18"/>
  </w:num>
  <w:num w:numId="34">
    <w:abstractNumId w:val="23"/>
  </w:num>
  <w:num w:numId="35">
    <w:abstractNumId w:val="77"/>
  </w:num>
  <w:num w:numId="36">
    <w:abstractNumId w:val="104"/>
  </w:num>
  <w:num w:numId="37">
    <w:abstractNumId w:val="150"/>
  </w:num>
  <w:num w:numId="38">
    <w:abstractNumId w:val="82"/>
  </w:num>
  <w:num w:numId="39">
    <w:abstractNumId w:val="141"/>
  </w:num>
  <w:num w:numId="40">
    <w:abstractNumId w:val="86"/>
  </w:num>
  <w:num w:numId="41">
    <w:abstractNumId w:val="127"/>
  </w:num>
  <w:num w:numId="42">
    <w:abstractNumId w:val="137"/>
  </w:num>
  <w:num w:numId="43">
    <w:abstractNumId w:val="148"/>
  </w:num>
  <w:num w:numId="44">
    <w:abstractNumId w:val="145"/>
  </w:num>
  <w:num w:numId="45">
    <w:abstractNumId w:val="110"/>
  </w:num>
  <w:num w:numId="46">
    <w:abstractNumId w:val="51"/>
  </w:num>
  <w:num w:numId="47">
    <w:abstractNumId w:val="111"/>
  </w:num>
  <w:num w:numId="48">
    <w:abstractNumId w:val="134"/>
  </w:num>
  <w:num w:numId="49">
    <w:abstractNumId w:val="107"/>
  </w:num>
  <w:num w:numId="50">
    <w:abstractNumId w:val="60"/>
  </w:num>
  <w:num w:numId="51">
    <w:abstractNumId w:val="140"/>
  </w:num>
  <w:num w:numId="52">
    <w:abstractNumId w:val="3"/>
  </w:num>
  <w:num w:numId="53">
    <w:abstractNumId w:val="29"/>
  </w:num>
  <w:num w:numId="54">
    <w:abstractNumId w:val="55"/>
  </w:num>
  <w:num w:numId="55">
    <w:abstractNumId w:val="83"/>
  </w:num>
  <w:num w:numId="56">
    <w:abstractNumId w:val="64"/>
  </w:num>
  <w:num w:numId="57">
    <w:abstractNumId w:val="92"/>
  </w:num>
  <w:num w:numId="58">
    <w:abstractNumId w:val="92"/>
    <w:lvlOverride w:ilvl="0">
      <w:startOverride w:val="1"/>
    </w:lvlOverride>
  </w:num>
  <w:num w:numId="59">
    <w:abstractNumId w:val="92"/>
    <w:lvlOverride w:ilvl="0">
      <w:startOverride w:val="1"/>
    </w:lvlOverride>
  </w:num>
  <w:num w:numId="60">
    <w:abstractNumId w:val="130"/>
  </w:num>
  <w:num w:numId="61">
    <w:abstractNumId w:val="92"/>
    <w:lvlOverride w:ilvl="0">
      <w:startOverride w:val="1"/>
    </w:lvlOverride>
  </w:num>
  <w:num w:numId="62">
    <w:abstractNumId w:val="92"/>
    <w:lvlOverride w:ilvl="0">
      <w:startOverride w:val="1"/>
    </w:lvlOverride>
  </w:num>
  <w:num w:numId="63">
    <w:abstractNumId w:val="78"/>
  </w:num>
  <w:num w:numId="64">
    <w:abstractNumId w:val="78"/>
    <w:lvlOverride w:ilvl="0">
      <w:startOverride w:val="1"/>
    </w:lvlOverride>
  </w:num>
  <w:num w:numId="65">
    <w:abstractNumId w:val="78"/>
    <w:lvlOverride w:ilvl="0">
      <w:startOverride w:val="1"/>
    </w:lvlOverride>
  </w:num>
  <w:num w:numId="66">
    <w:abstractNumId w:val="78"/>
    <w:lvlOverride w:ilvl="0">
      <w:startOverride w:val="1"/>
    </w:lvlOverride>
  </w:num>
  <w:num w:numId="67">
    <w:abstractNumId w:val="78"/>
    <w:lvlOverride w:ilvl="0">
      <w:startOverride w:val="1"/>
    </w:lvlOverride>
  </w:num>
  <w:num w:numId="68">
    <w:abstractNumId w:val="78"/>
    <w:lvlOverride w:ilvl="0">
      <w:startOverride w:val="1"/>
    </w:lvlOverride>
  </w:num>
  <w:num w:numId="69">
    <w:abstractNumId w:val="78"/>
    <w:lvlOverride w:ilvl="0">
      <w:startOverride w:val="1"/>
    </w:lvlOverride>
  </w:num>
  <w:num w:numId="70">
    <w:abstractNumId w:val="78"/>
    <w:lvlOverride w:ilvl="0">
      <w:startOverride w:val="1"/>
    </w:lvlOverride>
  </w:num>
  <w:num w:numId="71">
    <w:abstractNumId w:val="78"/>
    <w:lvlOverride w:ilvl="0">
      <w:startOverride w:val="1"/>
    </w:lvlOverride>
  </w:num>
  <w:num w:numId="72">
    <w:abstractNumId w:val="78"/>
    <w:lvlOverride w:ilvl="0">
      <w:startOverride w:val="1"/>
    </w:lvlOverride>
  </w:num>
  <w:num w:numId="73">
    <w:abstractNumId w:val="78"/>
    <w:lvlOverride w:ilvl="0">
      <w:startOverride w:val="1"/>
    </w:lvlOverride>
  </w:num>
  <w:num w:numId="74">
    <w:abstractNumId w:val="78"/>
    <w:lvlOverride w:ilvl="0">
      <w:startOverride w:val="1"/>
    </w:lvlOverride>
  </w:num>
  <w:num w:numId="75">
    <w:abstractNumId w:val="103"/>
  </w:num>
  <w:num w:numId="76">
    <w:abstractNumId w:val="123"/>
  </w:num>
  <w:num w:numId="77">
    <w:abstractNumId w:val="78"/>
    <w:lvlOverride w:ilvl="0">
      <w:startOverride w:val="1"/>
    </w:lvlOverride>
  </w:num>
  <w:num w:numId="78">
    <w:abstractNumId w:val="78"/>
    <w:lvlOverride w:ilvl="0">
      <w:startOverride w:val="1"/>
    </w:lvlOverride>
  </w:num>
  <w:num w:numId="79">
    <w:abstractNumId w:val="65"/>
  </w:num>
  <w:num w:numId="80">
    <w:abstractNumId w:val="78"/>
    <w:lvlOverride w:ilvl="0">
      <w:startOverride w:val="1"/>
    </w:lvlOverride>
  </w:num>
  <w:num w:numId="81">
    <w:abstractNumId w:val="78"/>
    <w:lvlOverride w:ilvl="0">
      <w:startOverride w:val="1"/>
    </w:lvlOverride>
  </w:num>
  <w:num w:numId="82">
    <w:abstractNumId w:val="78"/>
    <w:lvlOverride w:ilvl="0">
      <w:startOverride w:val="1"/>
    </w:lvlOverride>
  </w:num>
  <w:num w:numId="83">
    <w:abstractNumId w:val="78"/>
    <w:lvlOverride w:ilvl="0">
      <w:startOverride w:val="1"/>
    </w:lvlOverride>
  </w:num>
  <w:num w:numId="84">
    <w:abstractNumId w:val="78"/>
    <w:lvlOverride w:ilvl="0">
      <w:startOverride w:val="1"/>
    </w:lvlOverride>
  </w:num>
  <w:num w:numId="85">
    <w:abstractNumId w:val="78"/>
    <w:lvlOverride w:ilvl="0">
      <w:startOverride w:val="1"/>
    </w:lvlOverride>
  </w:num>
  <w:num w:numId="86">
    <w:abstractNumId w:val="78"/>
    <w:lvlOverride w:ilvl="0">
      <w:startOverride w:val="1"/>
    </w:lvlOverride>
  </w:num>
  <w:num w:numId="87">
    <w:abstractNumId w:val="78"/>
    <w:lvlOverride w:ilvl="0">
      <w:startOverride w:val="1"/>
    </w:lvlOverride>
  </w:num>
  <w:num w:numId="88">
    <w:abstractNumId w:val="78"/>
    <w:lvlOverride w:ilvl="0">
      <w:startOverride w:val="1"/>
    </w:lvlOverride>
  </w:num>
  <w:num w:numId="89">
    <w:abstractNumId w:val="78"/>
    <w:lvlOverride w:ilvl="0">
      <w:startOverride w:val="1"/>
    </w:lvlOverride>
  </w:num>
  <w:num w:numId="90">
    <w:abstractNumId w:val="78"/>
    <w:lvlOverride w:ilvl="0">
      <w:startOverride w:val="1"/>
    </w:lvlOverride>
  </w:num>
  <w:num w:numId="91">
    <w:abstractNumId w:val="78"/>
    <w:lvlOverride w:ilvl="0">
      <w:startOverride w:val="1"/>
    </w:lvlOverride>
  </w:num>
  <w:num w:numId="92">
    <w:abstractNumId w:val="78"/>
    <w:lvlOverride w:ilvl="0">
      <w:startOverride w:val="1"/>
    </w:lvlOverride>
  </w:num>
  <w:num w:numId="93">
    <w:abstractNumId w:val="78"/>
    <w:lvlOverride w:ilvl="0">
      <w:startOverride w:val="1"/>
    </w:lvlOverride>
  </w:num>
  <w:num w:numId="94">
    <w:abstractNumId w:val="78"/>
    <w:lvlOverride w:ilvl="0">
      <w:startOverride w:val="1"/>
    </w:lvlOverride>
  </w:num>
  <w:num w:numId="95">
    <w:abstractNumId w:val="78"/>
    <w:lvlOverride w:ilvl="0">
      <w:startOverride w:val="1"/>
    </w:lvlOverride>
  </w:num>
  <w:num w:numId="96">
    <w:abstractNumId w:val="78"/>
    <w:lvlOverride w:ilvl="0">
      <w:startOverride w:val="1"/>
    </w:lvlOverride>
  </w:num>
  <w:num w:numId="97">
    <w:abstractNumId w:val="78"/>
    <w:lvlOverride w:ilvl="0">
      <w:startOverride w:val="1"/>
    </w:lvlOverride>
  </w:num>
  <w:num w:numId="98">
    <w:abstractNumId w:val="78"/>
    <w:lvlOverride w:ilvl="0">
      <w:startOverride w:val="1"/>
    </w:lvlOverride>
  </w:num>
  <w:num w:numId="99">
    <w:abstractNumId w:val="78"/>
    <w:lvlOverride w:ilvl="0">
      <w:startOverride w:val="1"/>
    </w:lvlOverride>
  </w:num>
  <w:num w:numId="100">
    <w:abstractNumId w:val="98"/>
  </w:num>
  <w:num w:numId="101">
    <w:abstractNumId w:val="78"/>
    <w:lvlOverride w:ilvl="0">
      <w:startOverride w:val="1"/>
    </w:lvlOverride>
  </w:num>
  <w:num w:numId="102">
    <w:abstractNumId w:val="78"/>
    <w:lvlOverride w:ilvl="0">
      <w:startOverride w:val="1"/>
    </w:lvlOverride>
  </w:num>
  <w:num w:numId="103">
    <w:abstractNumId w:val="78"/>
    <w:lvlOverride w:ilvl="0">
      <w:startOverride w:val="1"/>
    </w:lvlOverride>
  </w:num>
  <w:num w:numId="104">
    <w:abstractNumId w:val="78"/>
    <w:lvlOverride w:ilvl="0">
      <w:startOverride w:val="1"/>
    </w:lvlOverride>
  </w:num>
  <w:num w:numId="105">
    <w:abstractNumId w:val="78"/>
    <w:lvlOverride w:ilvl="0">
      <w:startOverride w:val="1"/>
    </w:lvlOverride>
  </w:num>
  <w:num w:numId="106">
    <w:abstractNumId w:val="78"/>
    <w:lvlOverride w:ilvl="0">
      <w:startOverride w:val="1"/>
    </w:lvlOverride>
  </w:num>
  <w:num w:numId="107">
    <w:abstractNumId w:val="78"/>
    <w:lvlOverride w:ilvl="0">
      <w:startOverride w:val="1"/>
    </w:lvlOverride>
  </w:num>
  <w:num w:numId="108">
    <w:abstractNumId w:val="78"/>
    <w:lvlOverride w:ilvl="0">
      <w:startOverride w:val="1"/>
    </w:lvlOverride>
  </w:num>
  <w:num w:numId="109">
    <w:abstractNumId w:val="78"/>
    <w:lvlOverride w:ilvl="0">
      <w:startOverride w:val="1"/>
    </w:lvlOverride>
  </w:num>
  <w:num w:numId="110">
    <w:abstractNumId w:val="78"/>
    <w:lvlOverride w:ilvl="0">
      <w:startOverride w:val="1"/>
    </w:lvlOverride>
  </w:num>
  <w:num w:numId="111">
    <w:abstractNumId w:val="78"/>
    <w:lvlOverride w:ilvl="0">
      <w:startOverride w:val="1"/>
    </w:lvlOverride>
  </w:num>
  <w:num w:numId="112">
    <w:abstractNumId w:val="78"/>
    <w:lvlOverride w:ilvl="0">
      <w:startOverride w:val="1"/>
    </w:lvlOverride>
  </w:num>
  <w:num w:numId="113">
    <w:abstractNumId w:val="78"/>
    <w:lvlOverride w:ilvl="0">
      <w:startOverride w:val="1"/>
    </w:lvlOverride>
  </w:num>
  <w:num w:numId="114">
    <w:abstractNumId w:val="78"/>
    <w:lvlOverride w:ilvl="0">
      <w:startOverride w:val="1"/>
    </w:lvlOverride>
  </w:num>
  <w:num w:numId="115">
    <w:abstractNumId w:val="78"/>
    <w:lvlOverride w:ilvl="0">
      <w:startOverride w:val="1"/>
    </w:lvlOverride>
  </w:num>
  <w:num w:numId="116">
    <w:abstractNumId w:val="78"/>
    <w:lvlOverride w:ilvl="0">
      <w:startOverride w:val="1"/>
    </w:lvlOverride>
  </w:num>
  <w:num w:numId="117">
    <w:abstractNumId w:val="78"/>
    <w:lvlOverride w:ilvl="0">
      <w:startOverride w:val="1"/>
    </w:lvlOverride>
  </w:num>
  <w:num w:numId="118">
    <w:abstractNumId w:val="78"/>
    <w:lvlOverride w:ilvl="0">
      <w:startOverride w:val="1"/>
    </w:lvlOverride>
  </w:num>
  <w:num w:numId="119">
    <w:abstractNumId w:val="78"/>
    <w:lvlOverride w:ilvl="0">
      <w:startOverride w:val="1"/>
    </w:lvlOverride>
  </w:num>
  <w:num w:numId="120">
    <w:abstractNumId w:val="78"/>
    <w:lvlOverride w:ilvl="0">
      <w:startOverride w:val="1"/>
    </w:lvlOverride>
  </w:num>
  <w:num w:numId="121">
    <w:abstractNumId w:val="78"/>
    <w:lvlOverride w:ilvl="0">
      <w:startOverride w:val="1"/>
    </w:lvlOverride>
  </w:num>
  <w:num w:numId="122">
    <w:abstractNumId w:val="78"/>
    <w:lvlOverride w:ilvl="0">
      <w:startOverride w:val="1"/>
    </w:lvlOverride>
  </w:num>
  <w:num w:numId="123">
    <w:abstractNumId w:val="78"/>
    <w:lvlOverride w:ilvl="0">
      <w:startOverride w:val="1"/>
    </w:lvlOverride>
  </w:num>
  <w:num w:numId="124">
    <w:abstractNumId w:val="78"/>
    <w:lvlOverride w:ilvl="0">
      <w:startOverride w:val="1"/>
    </w:lvlOverride>
  </w:num>
  <w:num w:numId="125">
    <w:abstractNumId w:val="78"/>
    <w:lvlOverride w:ilvl="0">
      <w:startOverride w:val="1"/>
    </w:lvlOverride>
  </w:num>
  <w:num w:numId="126">
    <w:abstractNumId w:val="78"/>
    <w:lvlOverride w:ilvl="0">
      <w:startOverride w:val="1"/>
    </w:lvlOverride>
  </w:num>
  <w:num w:numId="127">
    <w:abstractNumId w:val="78"/>
    <w:lvlOverride w:ilvl="0">
      <w:startOverride w:val="1"/>
    </w:lvlOverride>
  </w:num>
  <w:num w:numId="128">
    <w:abstractNumId w:val="78"/>
    <w:lvlOverride w:ilvl="0">
      <w:startOverride w:val="1"/>
    </w:lvlOverride>
  </w:num>
  <w:num w:numId="129">
    <w:abstractNumId w:val="78"/>
    <w:lvlOverride w:ilvl="0">
      <w:startOverride w:val="1"/>
    </w:lvlOverride>
  </w:num>
  <w:num w:numId="130">
    <w:abstractNumId w:val="78"/>
    <w:lvlOverride w:ilvl="0">
      <w:startOverride w:val="1"/>
    </w:lvlOverride>
  </w:num>
  <w:num w:numId="131">
    <w:abstractNumId w:val="78"/>
    <w:lvlOverride w:ilvl="0">
      <w:startOverride w:val="1"/>
    </w:lvlOverride>
  </w:num>
  <w:num w:numId="132">
    <w:abstractNumId w:val="78"/>
    <w:lvlOverride w:ilvl="0">
      <w:startOverride w:val="1"/>
    </w:lvlOverride>
  </w:num>
  <w:num w:numId="133">
    <w:abstractNumId w:val="78"/>
    <w:lvlOverride w:ilvl="0">
      <w:startOverride w:val="1"/>
    </w:lvlOverride>
  </w:num>
  <w:num w:numId="134">
    <w:abstractNumId w:val="78"/>
    <w:lvlOverride w:ilvl="0">
      <w:startOverride w:val="1"/>
    </w:lvlOverride>
  </w:num>
  <w:num w:numId="135">
    <w:abstractNumId w:val="78"/>
    <w:lvlOverride w:ilvl="0">
      <w:startOverride w:val="1"/>
    </w:lvlOverride>
  </w:num>
  <w:num w:numId="136">
    <w:abstractNumId w:val="78"/>
    <w:lvlOverride w:ilvl="0">
      <w:startOverride w:val="1"/>
    </w:lvlOverride>
  </w:num>
  <w:num w:numId="137">
    <w:abstractNumId w:val="78"/>
    <w:lvlOverride w:ilvl="0">
      <w:startOverride w:val="1"/>
    </w:lvlOverride>
  </w:num>
  <w:num w:numId="138">
    <w:abstractNumId w:val="78"/>
    <w:lvlOverride w:ilvl="0">
      <w:startOverride w:val="1"/>
    </w:lvlOverride>
  </w:num>
  <w:num w:numId="139">
    <w:abstractNumId w:val="78"/>
    <w:lvlOverride w:ilvl="0">
      <w:startOverride w:val="1"/>
    </w:lvlOverride>
  </w:num>
  <w:num w:numId="140">
    <w:abstractNumId w:val="78"/>
    <w:lvlOverride w:ilvl="0">
      <w:startOverride w:val="1"/>
    </w:lvlOverride>
  </w:num>
  <w:num w:numId="141">
    <w:abstractNumId w:val="78"/>
    <w:lvlOverride w:ilvl="0">
      <w:startOverride w:val="1"/>
    </w:lvlOverride>
  </w:num>
  <w:num w:numId="142">
    <w:abstractNumId w:val="78"/>
    <w:lvlOverride w:ilvl="0">
      <w:startOverride w:val="1"/>
    </w:lvlOverride>
  </w:num>
  <w:num w:numId="143">
    <w:abstractNumId w:val="78"/>
    <w:lvlOverride w:ilvl="0">
      <w:startOverride w:val="1"/>
    </w:lvlOverride>
  </w:num>
  <w:num w:numId="144">
    <w:abstractNumId w:val="78"/>
    <w:lvlOverride w:ilvl="0">
      <w:startOverride w:val="1"/>
    </w:lvlOverride>
  </w:num>
  <w:num w:numId="145">
    <w:abstractNumId w:val="78"/>
    <w:lvlOverride w:ilvl="0">
      <w:startOverride w:val="1"/>
    </w:lvlOverride>
  </w:num>
  <w:num w:numId="146">
    <w:abstractNumId w:val="78"/>
    <w:lvlOverride w:ilvl="0">
      <w:startOverride w:val="1"/>
    </w:lvlOverride>
  </w:num>
  <w:num w:numId="147">
    <w:abstractNumId w:val="78"/>
    <w:lvlOverride w:ilvl="0">
      <w:startOverride w:val="1"/>
    </w:lvlOverride>
  </w:num>
  <w:num w:numId="148">
    <w:abstractNumId w:val="78"/>
    <w:lvlOverride w:ilvl="0">
      <w:startOverride w:val="1"/>
    </w:lvlOverride>
  </w:num>
  <w:num w:numId="149">
    <w:abstractNumId w:val="78"/>
    <w:lvlOverride w:ilvl="0">
      <w:startOverride w:val="1"/>
    </w:lvlOverride>
  </w:num>
  <w:num w:numId="150">
    <w:abstractNumId w:val="27"/>
  </w:num>
  <w:num w:numId="151">
    <w:abstractNumId w:val="80"/>
  </w:num>
  <w:num w:numId="152">
    <w:abstractNumId w:val="93"/>
  </w:num>
  <w:num w:numId="153">
    <w:abstractNumId w:val="78"/>
    <w:lvlOverride w:ilvl="0">
      <w:startOverride w:val="1"/>
    </w:lvlOverride>
  </w:num>
  <w:num w:numId="154">
    <w:abstractNumId w:val="5"/>
  </w:num>
  <w:num w:numId="155">
    <w:abstractNumId w:val="119"/>
  </w:num>
  <w:num w:numId="156">
    <w:abstractNumId w:val="85"/>
  </w:num>
  <w:num w:numId="157">
    <w:abstractNumId w:val="78"/>
    <w:lvlOverride w:ilvl="0">
      <w:startOverride w:val="1"/>
    </w:lvlOverride>
  </w:num>
  <w:num w:numId="158">
    <w:abstractNumId w:val="78"/>
    <w:lvlOverride w:ilvl="0">
      <w:startOverride w:val="1"/>
    </w:lvlOverride>
  </w:num>
  <w:num w:numId="159">
    <w:abstractNumId w:val="146"/>
  </w:num>
  <w:num w:numId="160">
    <w:abstractNumId w:val="87"/>
  </w:num>
  <w:num w:numId="161">
    <w:abstractNumId w:val="35"/>
  </w:num>
  <w:num w:numId="162">
    <w:abstractNumId w:val="31"/>
  </w:num>
  <w:num w:numId="163">
    <w:abstractNumId w:val="14"/>
  </w:num>
  <w:num w:numId="164">
    <w:abstractNumId w:val="26"/>
  </w:num>
  <w:num w:numId="165">
    <w:abstractNumId w:val="16"/>
  </w:num>
  <w:num w:numId="166">
    <w:abstractNumId w:val="139"/>
  </w:num>
  <w:num w:numId="167">
    <w:abstractNumId w:val="30"/>
  </w:num>
  <w:num w:numId="168">
    <w:abstractNumId w:val="1"/>
    <w:lvlOverride w:ilvl="0">
      <w:lvl w:ilvl="0">
        <w:start w:val="2"/>
        <w:numFmt w:val="decimal"/>
        <w:pStyle w:val="level1"/>
        <w:lvlText w:val="%1."/>
        <w:lvlJc w:val="left"/>
      </w:lvl>
    </w:lvlOverride>
  </w:num>
  <w:num w:numId="169">
    <w:abstractNumId w:val="95"/>
  </w:num>
  <w:num w:numId="170">
    <w:abstractNumId w:val="142"/>
  </w:num>
  <w:num w:numId="171">
    <w:abstractNumId w:val="114"/>
  </w:num>
  <w:num w:numId="172">
    <w:abstractNumId w:val="6"/>
  </w:num>
  <w:num w:numId="173">
    <w:abstractNumId w:val="20"/>
  </w:num>
  <w:num w:numId="174">
    <w:abstractNumId w:val="28"/>
  </w:num>
  <w:num w:numId="175">
    <w:abstractNumId w:val="94"/>
  </w:num>
  <w:num w:numId="176">
    <w:abstractNumId w:val="54"/>
  </w:num>
  <w:num w:numId="177">
    <w:abstractNumId w:val="41"/>
  </w:num>
  <w:num w:numId="178">
    <w:abstractNumId w:val="44"/>
  </w:num>
  <w:num w:numId="179">
    <w:abstractNumId w:val="4"/>
  </w:num>
  <w:num w:numId="180">
    <w:abstractNumId w:val="149"/>
  </w:num>
  <w:num w:numId="1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5"/>
  </w:num>
  <w:num w:numId="184">
    <w:abstractNumId w:val="36"/>
  </w:num>
  <w:num w:numId="185">
    <w:abstractNumId w:val="90"/>
  </w:num>
  <w:num w:numId="186">
    <w:abstractNumId w:val="71"/>
  </w:num>
  <w:num w:numId="187">
    <w:abstractNumId w:val="122"/>
  </w:num>
  <w:num w:numId="188">
    <w:abstractNumId w:val="92"/>
    <w:lvlOverride w:ilvl="0">
      <w:startOverride w:val="1"/>
    </w:lvlOverride>
  </w:num>
  <w:num w:numId="189">
    <w:abstractNumId w:val="58"/>
  </w:num>
  <w:num w:numId="190">
    <w:abstractNumId w:val="79"/>
  </w:num>
  <w:num w:numId="191">
    <w:abstractNumId w:val="67"/>
  </w:num>
  <w:num w:numId="192">
    <w:abstractNumId w:val="101"/>
  </w:num>
  <w:num w:numId="193">
    <w:abstractNumId w:val="124"/>
  </w:num>
  <w:num w:numId="194">
    <w:abstractNumId w:val="17"/>
  </w:num>
  <w:num w:numId="195">
    <w:abstractNumId w:val="89"/>
  </w:num>
  <w:num w:numId="196">
    <w:abstractNumId w:val="132"/>
  </w:num>
  <w:num w:numId="197">
    <w:abstractNumId w:val="69"/>
  </w:num>
  <w:num w:numId="198">
    <w:abstractNumId w:val="24"/>
  </w:num>
  <w:num w:numId="199">
    <w:abstractNumId w:val="9"/>
  </w:num>
  <w:num w:numId="200">
    <w:abstractNumId w:val="81"/>
  </w:num>
  <w:num w:numId="201">
    <w:abstractNumId w:val="76"/>
  </w:num>
  <w:num w:numId="202">
    <w:abstractNumId w:val="136"/>
  </w:num>
  <w:num w:numId="203">
    <w:abstractNumId w:val="2"/>
  </w:num>
  <w:num w:numId="204">
    <w:abstractNumId w:val="126"/>
  </w:num>
  <w:num w:numId="205">
    <w:abstractNumId w:val="91"/>
  </w:num>
  <w:num w:numId="206">
    <w:abstractNumId w:val="32"/>
  </w:num>
  <w:num w:numId="207">
    <w:abstractNumId w:val="0"/>
  </w:num>
  <w:num w:numId="208">
    <w:abstractNumId w:val="116"/>
  </w:num>
  <w:num w:numId="209">
    <w:abstractNumId w:val="70"/>
  </w:num>
  <w:num w:numId="210">
    <w:abstractNumId w:val="121"/>
  </w:num>
  <w:num w:numId="211">
    <w:abstractNumId w:val="48"/>
  </w:num>
  <w:num w:numId="212">
    <w:abstractNumId w:val="92"/>
    <w:lvlOverride w:ilvl="0">
      <w:startOverride w:val="1"/>
    </w:lvlOverride>
  </w:num>
  <w:num w:numId="213">
    <w:abstractNumId w:val="92"/>
  </w:num>
  <w:num w:numId="214">
    <w:abstractNumId w:val="78"/>
    <w:lvlOverride w:ilvl="0">
      <w:startOverride w:val="1"/>
    </w:lvlOverride>
  </w:num>
  <w:num w:numId="215">
    <w:abstractNumId w:val="78"/>
    <w:lvlOverride w:ilvl="0">
      <w:startOverride w:val="1"/>
    </w:lvlOverride>
  </w:num>
  <w:num w:numId="216">
    <w:abstractNumId w:val="92"/>
    <w:lvlOverride w:ilvl="0">
      <w:startOverride w:val="1"/>
    </w:lvlOverride>
  </w:num>
  <w:num w:numId="217">
    <w:abstractNumId w:val="92"/>
    <w:lvlOverride w:ilvl="0">
      <w:startOverride w:val="2"/>
    </w:lvlOverride>
  </w:num>
  <w:num w:numId="218">
    <w:abstractNumId w:val="92"/>
    <w:lvlOverride w:ilvl="0">
      <w:startOverride w:val="1"/>
    </w:lvlOverride>
  </w:num>
  <w:num w:numId="219">
    <w:abstractNumId w:val="78"/>
    <w:lvlOverride w:ilvl="0">
      <w:startOverride w:val="1"/>
    </w:lvlOverride>
  </w:num>
  <w:num w:numId="220">
    <w:abstractNumId w:val="78"/>
    <w:lvlOverride w:ilvl="0">
      <w:startOverride w:val="1"/>
    </w:lvlOverride>
  </w:num>
  <w:num w:numId="221">
    <w:abstractNumId w:val="78"/>
    <w:lvlOverride w:ilvl="0">
      <w:startOverride w:val="1"/>
    </w:lvlOverride>
  </w:num>
  <w:num w:numId="222">
    <w:abstractNumId w:val="118"/>
  </w:num>
  <w:num w:numId="223">
    <w:abstractNumId w:val="138"/>
  </w:num>
  <w:num w:numId="224">
    <w:abstractNumId w:val="49"/>
  </w:num>
  <w:num w:numId="225">
    <w:abstractNumId w:val="56"/>
  </w:num>
  <w:num w:numId="226">
    <w:abstractNumId w:val="19"/>
  </w:num>
  <w:num w:numId="227">
    <w:abstractNumId w:val="133"/>
  </w:num>
  <w:num w:numId="228">
    <w:abstractNumId w:val="99"/>
  </w:num>
  <w:num w:numId="229">
    <w:abstractNumId w:val="88"/>
  </w:num>
  <w:num w:numId="230">
    <w:abstractNumId w:val="78"/>
    <w:lvlOverride w:ilvl="0">
      <w:startOverride w:val="1"/>
    </w:lvlOverride>
  </w:num>
  <w:num w:numId="231">
    <w:abstractNumId w:val="143"/>
  </w:num>
  <w:num w:numId="232">
    <w:abstractNumId w:val="66"/>
  </w:num>
  <w:num w:numId="233">
    <w:abstractNumId w:val="117"/>
  </w:num>
  <w:num w:numId="234">
    <w:abstractNumId w:val="72"/>
  </w:num>
  <w:num w:numId="235">
    <w:abstractNumId w:val="25"/>
  </w:num>
  <w:num w:numId="236">
    <w:abstractNumId w:val="92"/>
    <w:lvlOverride w:ilvl="0">
      <w:startOverride w:val="1"/>
    </w:lvlOverride>
  </w:num>
  <w:num w:numId="237">
    <w:abstractNumId w:val="129"/>
  </w:num>
  <w:num w:numId="238">
    <w:abstractNumId w:val="53"/>
  </w:num>
  <w:num w:numId="239">
    <w:abstractNumId w:val="38"/>
  </w:num>
  <w:num w:numId="240">
    <w:abstractNumId w:val="47"/>
  </w:num>
  <w:num w:numId="241">
    <w:abstractNumId w:val="144"/>
  </w:num>
  <w:num w:numId="242">
    <w:abstractNumId w:val="63"/>
  </w:num>
  <w:num w:numId="243">
    <w:abstractNumId w:val="52"/>
  </w:num>
  <w:num w:numId="244">
    <w:abstractNumId w:val="8"/>
  </w:num>
  <w:num w:numId="245">
    <w:abstractNumId w:val="22"/>
  </w:num>
  <w:num w:numId="246">
    <w:abstractNumId w:val="12"/>
  </w:num>
  <w:num w:numId="247">
    <w:abstractNumId w:val="109"/>
  </w:num>
  <w:num w:numId="248">
    <w:abstractNumId w:val="62"/>
  </w:num>
  <w:num w:numId="249">
    <w:abstractNumId w:val="120"/>
  </w:num>
  <w:num w:numId="250">
    <w:abstractNumId w:val="112"/>
  </w:num>
  <w:num w:numId="251">
    <w:abstractNumId w:val="106"/>
  </w:num>
  <w:num w:numId="252">
    <w:abstractNumId w:val="108"/>
  </w:num>
  <w:num w:numId="253">
    <w:abstractNumId w:val="78"/>
    <w:lvlOverride w:ilvl="0">
      <w:startOverride w:val="1"/>
    </w:lvlOverride>
  </w:num>
  <w:num w:numId="254">
    <w:abstractNumId w:val="68"/>
  </w:num>
  <w:num w:numId="255">
    <w:abstractNumId w:val="78"/>
    <w:lvlOverride w:ilvl="0">
      <w:startOverride w:val="1"/>
    </w:lvlOverride>
  </w:num>
  <w:num w:numId="256">
    <w:abstractNumId w:val="78"/>
    <w:lvlOverride w:ilvl="0">
      <w:startOverride w:val="1"/>
    </w:lvlOverride>
  </w:num>
  <w:num w:numId="257">
    <w:abstractNumId w:val="78"/>
    <w:lvlOverride w:ilvl="0">
      <w:startOverride w:val="1"/>
    </w:lvlOverride>
  </w:num>
  <w:num w:numId="258">
    <w:abstractNumId w:val="78"/>
    <w:lvlOverride w:ilvl="0">
      <w:startOverride w:val="1"/>
    </w:lvlOverride>
  </w:num>
  <w:num w:numId="259">
    <w:abstractNumId w:val="105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1F"/>
    <w:rsid w:val="000001EC"/>
    <w:rsid w:val="0000036D"/>
    <w:rsid w:val="00000956"/>
    <w:rsid w:val="00000B4C"/>
    <w:rsid w:val="00000E1D"/>
    <w:rsid w:val="00001120"/>
    <w:rsid w:val="0000139B"/>
    <w:rsid w:val="00001B9E"/>
    <w:rsid w:val="00001C26"/>
    <w:rsid w:val="00001EAE"/>
    <w:rsid w:val="000025BF"/>
    <w:rsid w:val="000027E4"/>
    <w:rsid w:val="000027FB"/>
    <w:rsid w:val="0000291A"/>
    <w:rsid w:val="00002B55"/>
    <w:rsid w:val="00002B8D"/>
    <w:rsid w:val="00002E6C"/>
    <w:rsid w:val="0000303E"/>
    <w:rsid w:val="00003592"/>
    <w:rsid w:val="00003708"/>
    <w:rsid w:val="00003829"/>
    <w:rsid w:val="00003FBE"/>
    <w:rsid w:val="00004767"/>
    <w:rsid w:val="000048BF"/>
    <w:rsid w:val="000051D1"/>
    <w:rsid w:val="00005537"/>
    <w:rsid w:val="00005C86"/>
    <w:rsid w:val="00005E5F"/>
    <w:rsid w:val="000060B4"/>
    <w:rsid w:val="000068D9"/>
    <w:rsid w:val="00006AD0"/>
    <w:rsid w:val="000075BD"/>
    <w:rsid w:val="00007A4C"/>
    <w:rsid w:val="00010073"/>
    <w:rsid w:val="00010C24"/>
    <w:rsid w:val="00010C5B"/>
    <w:rsid w:val="00010DFE"/>
    <w:rsid w:val="00011228"/>
    <w:rsid w:val="000115EC"/>
    <w:rsid w:val="00011E5B"/>
    <w:rsid w:val="00012047"/>
    <w:rsid w:val="000121E3"/>
    <w:rsid w:val="00012874"/>
    <w:rsid w:val="00012D8E"/>
    <w:rsid w:val="000135AF"/>
    <w:rsid w:val="00013827"/>
    <w:rsid w:val="000148AD"/>
    <w:rsid w:val="0001510B"/>
    <w:rsid w:val="0001536A"/>
    <w:rsid w:val="00015722"/>
    <w:rsid w:val="000158C0"/>
    <w:rsid w:val="000158C6"/>
    <w:rsid w:val="00016405"/>
    <w:rsid w:val="00016972"/>
    <w:rsid w:val="000169AD"/>
    <w:rsid w:val="000169B1"/>
    <w:rsid w:val="00016A4B"/>
    <w:rsid w:val="0001708C"/>
    <w:rsid w:val="0001728D"/>
    <w:rsid w:val="000172E4"/>
    <w:rsid w:val="00020419"/>
    <w:rsid w:val="0002044A"/>
    <w:rsid w:val="00021223"/>
    <w:rsid w:val="000212E1"/>
    <w:rsid w:val="00021B05"/>
    <w:rsid w:val="00022A0A"/>
    <w:rsid w:val="00022F41"/>
    <w:rsid w:val="000231E8"/>
    <w:rsid w:val="00023720"/>
    <w:rsid w:val="000237C1"/>
    <w:rsid w:val="00023B5E"/>
    <w:rsid w:val="000240C8"/>
    <w:rsid w:val="00024714"/>
    <w:rsid w:val="00024BB7"/>
    <w:rsid w:val="00024BED"/>
    <w:rsid w:val="00024C76"/>
    <w:rsid w:val="0002566F"/>
    <w:rsid w:val="0002578D"/>
    <w:rsid w:val="000257DF"/>
    <w:rsid w:val="000260FA"/>
    <w:rsid w:val="00026217"/>
    <w:rsid w:val="000269BC"/>
    <w:rsid w:val="00026C43"/>
    <w:rsid w:val="00027046"/>
    <w:rsid w:val="00027345"/>
    <w:rsid w:val="00027E07"/>
    <w:rsid w:val="00027E1F"/>
    <w:rsid w:val="00030309"/>
    <w:rsid w:val="0003051D"/>
    <w:rsid w:val="000305BE"/>
    <w:rsid w:val="00030EA8"/>
    <w:rsid w:val="00030FB3"/>
    <w:rsid w:val="0003138B"/>
    <w:rsid w:val="00031426"/>
    <w:rsid w:val="00032717"/>
    <w:rsid w:val="00032C6D"/>
    <w:rsid w:val="00032EA7"/>
    <w:rsid w:val="0003302A"/>
    <w:rsid w:val="00033DBA"/>
    <w:rsid w:val="00034081"/>
    <w:rsid w:val="0003421F"/>
    <w:rsid w:val="00034554"/>
    <w:rsid w:val="000355FC"/>
    <w:rsid w:val="0003562E"/>
    <w:rsid w:val="00035BA5"/>
    <w:rsid w:val="00035C34"/>
    <w:rsid w:val="00035EC6"/>
    <w:rsid w:val="00035F75"/>
    <w:rsid w:val="00036905"/>
    <w:rsid w:val="00037353"/>
    <w:rsid w:val="00037F01"/>
    <w:rsid w:val="0004000F"/>
    <w:rsid w:val="0004061F"/>
    <w:rsid w:val="00040A96"/>
    <w:rsid w:val="00040DE6"/>
    <w:rsid w:val="00041382"/>
    <w:rsid w:val="00041CDD"/>
    <w:rsid w:val="00042734"/>
    <w:rsid w:val="00042DAA"/>
    <w:rsid w:val="000433DF"/>
    <w:rsid w:val="00043556"/>
    <w:rsid w:val="000443DB"/>
    <w:rsid w:val="00044522"/>
    <w:rsid w:val="00044A06"/>
    <w:rsid w:val="0004532B"/>
    <w:rsid w:val="000455B6"/>
    <w:rsid w:val="00045CE7"/>
    <w:rsid w:val="00046042"/>
    <w:rsid w:val="00046466"/>
    <w:rsid w:val="00046B92"/>
    <w:rsid w:val="00047133"/>
    <w:rsid w:val="000471D7"/>
    <w:rsid w:val="00050073"/>
    <w:rsid w:val="00050698"/>
    <w:rsid w:val="0005092F"/>
    <w:rsid w:val="000510B0"/>
    <w:rsid w:val="00051E16"/>
    <w:rsid w:val="0005221C"/>
    <w:rsid w:val="0005295F"/>
    <w:rsid w:val="00052A53"/>
    <w:rsid w:val="00053073"/>
    <w:rsid w:val="00053075"/>
    <w:rsid w:val="000538C6"/>
    <w:rsid w:val="00053B27"/>
    <w:rsid w:val="00054074"/>
    <w:rsid w:val="000543E6"/>
    <w:rsid w:val="00054863"/>
    <w:rsid w:val="00055203"/>
    <w:rsid w:val="000559BC"/>
    <w:rsid w:val="00056046"/>
    <w:rsid w:val="00056298"/>
    <w:rsid w:val="00056BF6"/>
    <w:rsid w:val="00056F29"/>
    <w:rsid w:val="00057279"/>
    <w:rsid w:val="00057E53"/>
    <w:rsid w:val="00057F3B"/>
    <w:rsid w:val="0006034F"/>
    <w:rsid w:val="000603E2"/>
    <w:rsid w:val="00060583"/>
    <w:rsid w:val="00061071"/>
    <w:rsid w:val="0006130B"/>
    <w:rsid w:val="000616EF"/>
    <w:rsid w:val="00061E58"/>
    <w:rsid w:val="00062425"/>
    <w:rsid w:val="00062DA4"/>
    <w:rsid w:val="000635B3"/>
    <w:rsid w:val="000635FD"/>
    <w:rsid w:val="00064884"/>
    <w:rsid w:val="00064C6F"/>
    <w:rsid w:val="00064C96"/>
    <w:rsid w:val="00064EAB"/>
    <w:rsid w:val="0006500B"/>
    <w:rsid w:val="00065073"/>
    <w:rsid w:val="00065815"/>
    <w:rsid w:val="000658E7"/>
    <w:rsid w:val="00065978"/>
    <w:rsid w:val="00065B47"/>
    <w:rsid w:val="00065F8C"/>
    <w:rsid w:val="00066182"/>
    <w:rsid w:val="00066A90"/>
    <w:rsid w:val="00066DC6"/>
    <w:rsid w:val="00067180"/>
    <w:rsid w:val="00067C92"/>
    <w:rsid w:val="00067D23"/>
    <w:rsid w:val="000708D9"/>
    <w:rsid w:val="00071A69"/>
    <w:rsid w:val="00071CE5"/>
    <w:rsid w:val="000720AC"/>
    <w:rsid w:val="000726AB"/>
    <w:rsid w:val="0007285D"/>
    <w:rsid w:val="00073695"/>
    <w:rsid w:val="0007402D"/>
    <w:rsid w:val="000743DB"/>
    <w:rsid w:val="0007447F"/>
    <w:rsid w:val="000745B7"/>
    <w:rsid w:val="00074600"/>
    <w:rsid w:val="000746EE"/>
    <w:rsid w:val="000747AF"/>
    <w:rsid w:val="00074A43"/>
    <w:rsid w:val="00074EC2"/>
    <w:rsid w:val="00075892"/>
    <w:rsid w:val="000758F4"/>
    <w:rsid w:val="000764FE"/>
    <w:rsid w:val="00077B79"/>
    <w:rsid w:val="00077D3A"/>
    <w:rsid w:val="00080D08"/>
    <w:rsid w:val="00080D42"/>
    <w:rsid w:val="00081A0F"/>
    <w:rsid w:val="00081FF8"/>
    <w:rsid w:val="000826C8"/>
    <w:rsid w:val="00082990"/>
    <w:rsid w:val="00082C54"/>
    <w:rsid w:val="00082CF0"/>
    <w:rsid w:val="000832CC"/>
    <w:rsid w:val="0008341E"/>
    <w:rsid w:val="000839F3"/>
    <w:rsid w:val="0008418F"/>
    <w:rsid w:val="0008446C"/>
    <w:rsid w:val="00084A12"/>
    <w:rsid w:val="00084CAD"/>
    <w:rsid w:val="000853AA"/>
    <w:rsid w:val="00085877"/>
    <w:rsid w:val="00085925"/>
    <w:rsid w:val="00085BA1"/>
    <w:rsid w:val="00086194"/>
    <w:rsid w:val="00086CD7"/>
    <w:rsid w:val="00087F73"/>
    <w:rsid w:val="00087FAB"/>
    <w:rsid w:val="00090222"/>
    <w:rsid w:val="000903AD"/>
    <w:rsid w:val="000903E0"/>
    <w:rsid w:val="0009054A"/>
    <w:rsid w:val="00091137"/>
    <w:rsid w:val="00091170"/>
    <w:rsid w:val="000918FD"/>
    <w:rsid w:val="00092045"/>
    <w:rsid w:val="00092415"/>
    <w:rsid w:val="00092692"/>
    <w:rsid w:val="00092B42"/>
    <w:rsid w:val="000935C7"/>
    <w:rsid w:val="00093D1D"/>
    <w:rsid w:val="00093F8C"/>
    <w:rsid w:val="000952AD"/>
    <w:rsid w:val="00095881"/>
    <w:rsid w:val="00095B34"/>
    <w:rsid w:val="00095BB7"/>
    <w:rsid w:val="000962FF"/>
    <w:rsid w:val="000969D9"/>
    <w:rsid w:val="00097017"/>
    <w:rsid w:val="0009701F"/>
    <w:rsid w:val="0009768D"/>
    <w:rsid w:val="0009792E"/>
    <w:rsid w:val="00097A45"/>
    <w:rsid w:val="00097C56"/>
    <w:rsid w:val="00097D16"/>
    <w:rsid w:val="000A0388"/>
    <w:rsid w:val="000A09CE"/>
    <w:rsid w:val="000A0E40"/>
    <w:rsid w:val="000A1531"/>
    <w:rsid w:val="000A1BA5"/>
    <w:rsid w:val="000A1FEE"/>
    <w:rsid w:val="000A265A"/>
    <w:rsid w:val="000A2D38"/>
    <w:rsid w:val="000A2DE8"/>
    <w:rsid w:val="000A33CA"/>
    <w:rsid w:val="000A363D"/>
    <w:rsid w:val="000A3B59"/>
    <w:rsid w:val="000A4203"/>
    <w:rsid w:val="000A4327"/>
    <w:rsid w:val="000A4891"/>
    <w:rsid w:val="000A4A47"/>
    <w:rsid w:val="000A4C48"/>
    <w:rsid w:val="000A53FB"/>
    <w:rsid w:val="000A6544"/>
    <w:rsid w:val="000A6579"/>
    <w:rsid w:val="000A6AD5"/>
    <w:rsid w:val="000A7592"/>
    <w:rsid w:val="000A762B"/>
    <w:rsid w:val="000A7AA4"/>
    <w:rsid w:val="000A7EF1"/>
    <w:rsid w:val="000B060F"/>
    <w:rsid w:val="000B0BAC"/>
    <w:rsid w:val="000B0C8E"/>
    <w:rsid w:val="000B1243"/>
    <w:rsid w:val="000B1928"/>
    <w:rsid w:val="000B1E3B"/>
    <w:rsid w:val="000B1ED0"/>
    <w:rsid w:val="000B2389"/>
    <w:rsid w:val="000B2AEC"/>
    <w:rsid w:val="000B331A"/>
    <w:rsid w:val="000B371A"/>
    <w:rsid w:val="000B3A8D"/>
    <w:rsid w:val="000B43DA"/>
    <w:rsid w:val="000B4A26"/>
    <w:rsid w:val="000B4ABD"/>
    <w:rsid w:val="000B5249"/>
    <w:rsid w:val="000B5369"/>
    <w:rsid w:val="000B5D8D"/>
    <w:rsid w:val="000B65B1"/>
    <w:rsid w:val="000B6D77"/>
    <w:rsid w:val="000B751C"/>
    <w:rsid w:val="000B788B"/>
    <w:rsid w:val="000B7A2A"/>
    <w:rsid w:val="000B7C80"/>
    <w:rsid w:val="000C0113"/>
    <w:rsid w:val="000C0578"/>
    <w:rsid w:val="000C0E86"/>
    <w:rsid w:val="000C1BFF"/>
    <w:rsid w:val="000C2601"/>
    <w:rsid w:val="000C2DE4"/>
    <w:rsid w:val="000C3439"/>
    <w:rsid w:val="000C3D1F"/>
    <w:rsid w:val="000C4462"/>
    <w:rsid w:val="000C47C1"/>
    <w:rsid w:val="000C5371"/>
    <w:rsid w:val="000C6381"/>
    <w:rsid w:val="000C6A1B"/>
    <w:rsid w:val="000C6ADD"/>
    <w:rsid w:val="000C6E87"/>
    <w:rsid w:val="000C6EAD"/>
    <w:rsid w:val="000C71E4"/>
    <w:rsid w:val="000D03E0"/>
    <w:rsid w:val="000D06FC"/>
    <w:rsid w:val="000D1632"/>
    <w:rsid w:val="000D1A58"/>
    <w:rsid w:val="000D22CD"/>
    <w:rsid w:val="000D23CA"/>
    <w:rsid w:val="000D28C5"/>
    <w:rsid w:val="000D293A"/>
    <w:rsid w:val="000D3AD9"/>
    <w:rsid w:val="000D3AFD"/>
    <w:rsid w:val="000D3B01"/>
    <w:rsid w:val="000D3E81"/>
    <w:rsid w:val="000D3EAB"/>
    <w:rsid w:val="000D5536"/>
    <w:rsid w:val="000D589C"/>
    <w:rsid w:val="000D592A"/>
    <w:rsid w:val="000D5A3D"/>
    <w:rsid w:val="000D5E23"/>
    <w:rsid w:val="000D5EF7"/>
    <w:rsid w:val="000D6A21"/>
    <w:rsid w:val="000D6B30"/>
    <w:rsid w:val="000D6CD3"/>
    <w:rsid w:val="000D6E1D"/>
    <w:rsid w:val="000D6E6B"/>
    <w:rsid w:val="000D6F5D"/>
    <w:rsid w:val="000E09A7"/>
    <w:rsid w:val="000E0B99"/>
    <w:rsid w:val="000E0D07"/>
    <w:rsid w:val="000E0F83"/>
    <w:rsid w:val="000E1DA9"/>
    <w:rsid w:val="000E26B9"/>
    <w:rsid w:val="000E2883"/>
    <w:rsid w:val="000E2F73"/>
    <w:rsid w:val="000E360D"/>
    <w:rsid w:val="000E4174"/>
    <w:rsid w:val="000E4194"/>
    <w:rsid w:val="000E4273"/>
    <w:rsid w:val="000E4AFF"/>
    <w:rsid w:val="000E4F3F"/>
    <w:rsid w:val="000E504A"/>
    <w:rsid w:val="000E506F"/>
    <w:rsid w:val="000E50A8"/>
    <w:rsid w:val="000E5130"/>
    <w:rsid w:val="000E5AA0"/>
    <w:rsid w:val="000E5D00"/>
    <w:rsid w:val="000E5FCE"/>
    <w:rsid w:val="000E6049"/>
    <w:rsid w:val="000E60C9"/>
    <w:rsid w:val="000E641F"/>
    <w:rsid w:val="000E671E"/>
    <w:rsid w:val="000E71AB"/>
    <w:rsid w:val="000E7398"/>
    <w:rsid w:val="000E7624"/>
    <w:rsid w:val="000E7B03"/>
    <w:rsid w:val="000F01A4"/>
    <w:rsid w:val="000F1161"/>
    <w:rsid w:val="000F1565"/>
    <w:rsid w:val="000F1F34"/>
    <w:rsid w:val="000F2109"/>
    <w:rsid w:val="000F23B8"/>
    <w:rsid w:val="000F2AAB"/>
    <w:rsid w:val="000F328F"/>
    <w:rsid w:val="000F37FA"/>
    <w:rsid w:val="000F3C5D"/>
    <w:rsid w:val="000F42F4"/>
    <w:rsid w:val="000F43CC"/>
    <w:rsid w:val="000F4C4A"/>
    <w:rsid w:val="000F4F19"/>
    <w:rsid w:val="000F4F6D"/>
    <w:rsid w:val="000F5168"/>
    <w:rsid w:val="000F53D7"/>
    <w:rsid w:val="000F6092"/>
    <w:rsid w:val="000F6860"/>
    <w:rsid w:val="000F6D95"/>
    <w:rsid w:val="000F790A"/>
    <w:rsid w:val="000F79F4"/>
    <w:rsid w:val="000F7BED"/>
    <w:rsid w:val="000F7C94"/>
    <w:rsid w:val="000F7CDC"/>
    <w:rsid w:val="00101DB1"/>
    <w:rsid w:val="00101EAE"/>
    <w:rsid w:val="00102046"/>
    <w:rsid w:val="001029FF"/>
    <w:rsid w:val="00102D09"/>
    <w:rsid w:val="0010390B"/>
    <w:rsid w:val="00103A37"/>
    <w:rsid w:val="001041B8"/>
    <w:rsid w:val="001044DA"/>
    <w:rsid w:val="00104C2A"/>
    <w:rsid w:val="00104F12"/>
    <w:rsid w:val="00104FC1"/>
    <w:rsid w:val="00105CA9"/>
    <w:rsid w:val="00105E74"/>
    <w:rsid w:val="00107481"/>
    <w:rsid w:val="001079E2"/>
    <w:rsid w:val="00107F5B"/>
    <w:rsid w:val="00111517"/>
    <w:rsid w:val="00111521"/>
    <w:rsid w:val="00111846"/>
    <w:rsid w:val="001118DE"/>
    <w:rsid w:val="00112425"/>
    <w:rsid w:val="00112452"/>
    <w:rsid w:val="0011287C"/>
    <w:rsid w:val="00113586"/>
    <w:rsid w:val="00113A4F"/>
    <w:rsid w:val="00113DAE"/>
    <w:rsid w:val="001140AA"/>
    <w:rsid w:val="001141FD"/>
    <w:rsid w:val="0011460B"/>
    <w:rsid w:val="001146B9"/>
    <w:rsid w:val="0011471B"/>
    <w:rsid w:val="00115E03"/>
    <w:rsid w:val="00115EAD"/>
    <w:rsid w:val="00116013"/>
    <w:rsid w:val="00116567"/>
    <w:rsid w:val="00116E95"/>
    <w:rsid w:val="00117075"/>
    <w:rsid w:val="00117099"/>
    <w:rsid w:val="0011723C"/>
    <w:rsid w:val="00117789"/>
    <w:rsid w:val="001203CD"/>
    <w:rsid w:val="00121A87"/>
    <w:rsid w:val="00121C72"/>
    <w:rsid w:val="00121E8C"/>
    <w:rsid w:val="00122890"/>
    <w:rsid w:val="00122B43"/>
    <w:rsid w:val="001239C0"/>
    <w:rsid w:val="001240DE"/>
    <w:rsid w:val="00124371"/>
    <w:rsid w:val="001245F5"/>
    <w:rsid w:val="001249C9"/>
    <w:rsid w:val="00124AF6"/>
    <w:rsid w:val="00124CAB"/>
    <w:rsid w:val="00126064"/>
    <w:rsid w:val="001260D3"/>
    <w:rsid w:val="001263D5"/>
    <w:rsid w:val="001269AE"/>
    <w:rsid w:val="00126AF1"/>
    <w:rsid w:val="00126FC2"/>
    <w:rsid w:val="0012718F"/>
    <w:rsid w:val="001273C5"/>
    <w:rsid w:val="001300B5"/>
    <w:rsid w:val="0013067C"/>
    <w:rsid w:val="00130821"/>
    <w:rsid w:val="001309AA"/>
    <w:rsid w:val="00130A8E"/>
    <w:rsid w:val="00130B04"/>
    <w:rsid w:val="001310FC"/>
    <w:rsid w:val="00131902"/>
    <w:rsid w:val="00131B23"/>
    <w:rsid w:val="00131C6D"/>
    <w:rsid w:val="00131DB4"/>
    <w:rsid w:val="00132208"/>
    <w:rsid w:val="00132259"/>
    <w:rsid w:val="00132417"/>
    <w:rsid w:val="001324D1"/>
    <w:rsid w:val="001328A9"/>
    <w:rsid w:val="00132A70"/>
    <w:rsid w:val="00133CA2"/>
    <w:rsid w:val="00134322"/>
    <w:rsid w:val="001349CD"/>
    <w:rsid w:val="00134A83"/>
    <w:rsid w:val="00134C27"/>
    <w:rsid w:val="0013557A"/>
    <w:rsid w:val="001358B9"/>
    <w:rsid w:val="00135FDE"/>
    <w:rsid w:val="00136341"/>
    <w:rsid w:val="0013668F"/>
    <w:rsid w:val="00136913"/>
    <w:rsid w:val="00140D02"/>
    <w:rsid w:val="001414AD"/>
    <w:rsid w:val="00141E41"/>
    <w:rsid w:val="00142692"/>
    <w:rsid w:val="00142837"/>
    <w:rsid w:val="00142870"/>
    <w:rsid w:val="00142AFB"/>
    <w:rsid w:val="00142FE9"/>
    <w:rsid w:val="0014311D"/>
    <w:rsid w:val="00143BB4"/>
    <w:rsid w:val="00143D41"/>
    <w:rsid w:val="00143EDE"/>
    <w:rsid w:val="00143F0D"/>
    <w:rsid w:val="001446A5"/>
    <w:rsid w:val="00144CC8"/>
    <w:rsid w:val="00145007"/>
    <w:rsid w:val="00145450"/>
    <w:rsid w:val="0014561C"/>
    <w:rsid w:val="00145C38"/>
    <w:rsid w:val="00145F87"/>
    <w:rsid w:val="001464DA"/>
    <w:rsid w:val="001466BD"/>
    <w:rsid w:val="00146AC4"/>
    <w:rsid w:val="00146C16"/>
    <w:rsid w:val="00147004"/>
    <w:rsid w:val="001474AC"/>
    <w:rsid w:val="001502EA"/>
    <w:rsid w:val="00150613"/>
    <w:rsid w:val="001506F0"/>
    <w:rsid w:val="0015087A"/>
    <w:rsid w:val="00151294"/>
    <w:rsid w:val="001512B7"/>
    <w:rsid w:val="001512FF"/>
    <w:rsid w:val="00151341"/>
    <w:rsid w:val="001513F0"/>
    <w:rsid w:val="00152D41"/>
    <w:rsid w:val="00152E87"/>
    <w:rsid w:val="00153087"/>
    <w:rsid w:val="0015367B"/>
    <w:rsid w:val="0015372E"/>
    <w:rsid w:val="0015386C"/>
    <w:rsid w:val="00153AA3"/>
    <w:rsid w:val="00153B43"/>
    <w:rsid w:val="00153E9D"/>
    <w:rsid w:val="001545FB"/>
    <w:rsid w:val="0015470C"/>
    <w:rsid w:val="001552D4"/>
    <w:rsid w:val="00155450"/>
    <w:rsid w:val="0015597C"/>
    <w:rsid w:val="00155BD5"/>
    <w:rsid w:val="001567B8"/>
    <w:rsid w:val="00156CF7"/>
    <w:rsid w:val="00156D3E"/>
    <w:rsid w:val="00156F85"/>
    <w:rsid w:val="001573B6"/>
    <w:rsid w:val="00157535"/>
    <w:rsid w:val="00157823"/>
    <w:rsid w:val="00157A87"/>
    <w:rsid w:val="001617E4"/>
    <w:rsid w:val="0016192C"/>
    <w:rsid w:val="00161B48"/>
    <w:rsid w:val="00162C4E"/>
    <w:rsid w:val="00162E56"/>
    <w:rsid w:val="00163C36"/>
    <w:rsid w:val="00163FAA"/>
    <w:rsid w:val="001644BB"/>
    <w:rsid w:val="001645BB"/>
    <w:rsid w:val="001653DA"/>
    <w:rsid w:val="00165AA1"/>
    <w:rsid w:val="00165C9D"/>
    <w:rsid w:val="00165ECB"/>
    <w:rsid w:val="001663FA"/>
    <w:rsid w:val="001670AC"/>
    <w:rsid w:val="00167521"/>
    <w:rsid w:val="00167645"/>
    <w:rsid w:val="001677DC"/>
    <w:rsid w:val="00167B2F"/>
    <w:rsid w:val="00167C06"/>
    <w:rsid w:val="00170008"/>
    <w:rsid w:val="00170317"/>
    <w:rsid w:val="001712F6"/>
    <w:rsid w:val="0017132B"/>
    <w:rsid w:val="0017139B"/>
    <w:rsid w:val="00171490"/>
    <w:rsid w:val="0017155C"/>
    <w:rsid w:val="00171834"/>
    <w:rsid w:val="00171F29"/>
    <w:rsid w:val="00172256"/>
    <w:rsid w:val="001724DD"/>
    <w:rsid w:val="00172CAA"/>
    <w:rsid w:val="00173535"/>
    <w:rsid w:val="00173A2D"/>
    <w:rsid w:val="00173AAE"/>
    <w:rsid w:val="00173DB9"/>
    <w:rsid w:val="0017462E"/>
    <w:rsid w:val="001746F1"/>
    <w:rsid w:val="00174AC1"/>
    <w:rsid w:val="00174C02"/>
    <w:rsid w:val="00174D87"/>
    <w:rsid w:val="0017503A"/>
    <w:rsid w:val="001751CF"/>
    <w:rsid w:val="00175499"/>
    <w:rsid w:val="001759CF"/>
    <w:rsid w:val="00175CC9"/>
    <w:rsid w:val="00175E05"/>
    <w:rsid w:val="00176173"/>
    <w:rsid w:val="001773A5"/>
    <w:rsid w:val="001774CE"/>
    <w:rsid w:val="0017754B"/>
    <w:rsid w:val="0017764A"/>
    <w:rsid w:val="00177CA1"/>
    <w:rsid w:val="00177CA7"/>
    <w:rsid w:val="00177E67"/>
    <w:rsid w:val="001802FD"/>
    <w:rsid w:val="00180385"/>
    <w:rsid w:val="00180A0D"/>
    <w:rsid w:val="00180C7F"/>
    <w:rsid w:val="00180F7A"/>
    <w:rsid w:val="001815F2"/>
    <w:rsid w:val="0018168A"/>
    <w:rsid w:val="00181BE5"/>
    <w:rsid w:val="00182B22"/>
    <w:rsid w:val="00182C7F"/>
    <w:rsid w:val="00182D27"/>
    <w:rsid w:val="00182EB0"/>
    <w:rsid w:val="00183785"/>
    <w:rsid w:val="001842E7"/>
    <w:rsid w:val="001848E0"/>
    <w:rsid w:val="00184D2F"/>
    <w:rsid w:val="00184E5B"/>
    <w:rsid w:val="00185263"/>
    <w:rsid w:val="00185946"/>
    <w:rsid w:val="00185F3F"/>
    <w:rsid w:val="001862C2"/>
    <w:rsid w:val="00186B93"/>
    <w:rsid w:val="00186E79"/>
    <w:rsid w:val="00186FC5"/>
    <w:rsid w:val="001871E6"/>
    <w:rsid w:val="00187316"/>
    <w:rsid w:val="0018759E"/>
    <w:rsid w:val="00187A29"/>
    <w:rsid w:val="00190680"/>
    <w:rsid w:val="00190951"/>
    <w:rsid w:val="00191010"/>
    <w:rsid w:val="001911DD"/>
    <w:rsid w:val="00191491"/>
    <w:rsid w:val="00192305"/>
    <w:rsid w:val="00192DA5"/>
    <w:rsid w:val="001937A8"/>
    <w:rsid w:val="001938C2"/>
    <w:rsid w:val="00193C13"/>
    <w:rsid w:val="00193F32"/>
    <w:rsid w:val="001941BF"/>
    <w:rsid w:val="00194314"/>
    <w:rsid w:val="0019456C"/>
    <w:rsid w:val="00194D4F"/>
    <w:rsid w:val="0019514D"/>
    <w:rsid w:val="00195E15"/>
    <w:rsid w:val="00195F5C"/>
    <w:rsid w:val="0019625F"/>
    <w:rsid w:val="00197053"/>
    <w:rsid w:val="001972FD"/>
    <w:rsid w:val="00197495"/>
    <w:rsid w:val="00197C84"/>
    <w:rsid w:val="001A0416"/>
    <w:rsid w:val="001A05AC"/>
    <w:rsid w:val="001A0A0F"/>
    <w:rsid w:val="001A10E3"/>
    <w:rsid w:val="001A11E1"/>
    <w:rsid w:val="001A1747"/>
    <w:rsid w:val="001A229E"/>
    <w:rsid w:val="001A2955"/>
    <w:rsid w:val="001A29BD"/>
    <w:rsid w:val="001A2E20"/>
    <w:rsid w:val="001A2EC2"/>
    <w:rsid w:val="001A2F72"/>
    <w:rsid w:val="001A2FB7"/>
    <w:rsid w:val="001A3086"/>
    <w:rsid w:val="001A3125"/>
    <w:rsid w:val="001A3508"/>
    <w:rsid w:val="001A3799"/>
    <w:rsid w:val="001A3A37"/>
    <w:rsid w:val="001A3DE3"/>
    <w:rsid w:val="001A471B"/>
    <w:rsid w:val="001A48A9"/>
    <w:rsid w:val="001A4CE6"/>
    <w:rsid w:val="001A5AFF"/>
    <w:rsid w:val="001A5B8D"/>
    <w:rsid w:val="001A6161"/>
    <w:rsid w:val="001A61BF"/>
    <w:rsid w:val="001A6927"/>
    <w:rsid w:val="001A76DD"/>
    <w:rsid w:val="001A77D2"/>
    <w:rsid w:val="001A79D6"/>
    <w:rsid w:val="001A7C36"/>
    <w:rsid w:val="001A7E08"/>
    <w:rsid w:val="001A7F38"/>
    <w:rsid w:val="001B0A30"/>
    <w:rsid w:val="001B0C2E"/>
    <w:rsid w:val="001B100C"/>
    <w:rsid w:val="001B1B65"/>
    <w:rsid w:val="001B26EA"/>
    <w:rsid w:val="001B33E4"/>
    <w:rsid w:val="001B49CA"/>
    <w:rsid w:val="001B4A51"/>
    <w:rsid w:val="001B5554"/>
    <w:rsid w:val="001B6244"/>
    <w:rsid w:val="001B6BDA"/>
    <w:rsid w:val="001B7321"/>
    <w:rsid w:val="001B77F7"/>
    <w:rsid w:val="001B7D1B"/>
    <w:rsid w:val="001B7EB8"/>
    <w:rsid w:val="001C03C8"/>
    <w:rsid w:val="001C1AF8"/>
    <w:rsid w:val="001C1C03"/>
    <w:rsid w:val="001C21A2"/>
    <w:rsid w:val="001C2AA7"/>
    <w:rsid w:val="001C2D15"/>
    <w:rsid w:val="001C4540"/>
    <w:rsid w:val="001C462B"/>
    <w:rsid w:val="001C4637"/>
    <w:rsid w:val="001C51FF"/>
    <w:rsid w:val="001C547D"/>
    <w:rsid w:val="001C6008"/>
    <w:rsid w:val="001C664D"/>
    <w:rsid w:val="001C7443"/>
    <w:rsid w:val="001C79E5"/>
    <w:rsid w:val="001C7C76"/>
    <w:rsid w:val="001D0128"/>
    <w:rsid w:val="001D0ADD"/>
    <w:rsid w:val="001D0EF8"/>
    <w:rsid w:val="001D1DF3"/>
    <w:rsid w:val="001D1F52"/>
    <w:rsid w:val="001D24CD"/>
    <w:rsid w:val="001D2AE9"/>
    <w:rsid w:val="001D2C8B"/>
    <w:rsid w:val="001D2F59"/>
    <w:rsid w:val="001D3288"/>
    <w:rsid w:val="001D3984"/>
    <w:rsid w:val="001D42BF"/>
    <w:rsid w:val="001D493D"/>
    <w:rsid w:val="001D4D3C"/>
    <w:rsid w:val="001D4D55"/>
    <w:rsid w:val="001D4EF5"/>
    <w:rsid w:val="001D5620"/>
    <w:rsid w:val="001D577B"/>
    <w:rsid w:val="001D5BA5"/>
    <w:rsid w:val="001D6179"/>
    <w:rsid w:val="001D634D"/>
    <w:rsid w:val="001D7A27"/>
    <w:rsid w:val="001E111E"/>
    <w:rsid w:val="001E21BE"/>
    <w:rsid w:val="001E229E"/>
    <w:rsid w:val="001E253F"/>
    <w:rsid w:val="001E2DF9"/>
    <w:rsid w:val="001E3008"/>
    <w:rsid w:val="001E3048"/>
    <w:rsid w:val="001E3647"/>
    <w:rsid w:val="001E3964"/>
    <w:rsid w:val="001E3F7B"/>
    <w:rsid w:val="001E41BA"/>
    <w:rsid w:val="001E4310"/>
    <w:rsid w:val="001E48FD"/>
    <w:rsid w:val="001E4FF7"/>
    <w:rsid w:val="001E5233"/>
    <w:rsid w:val="001E52B9"/>
    <w:rsid w:val="001E591C"/>
    <w:rsid w:val="001E6656"/>
    <w:rsid w:val="001E6AA2"/>
    <w:rsid w:val="001E6AF0"/>
    <w:rsid w:val="001E7379"/>
    <w:rsid w:val="001E7509"/>
    <w:rsid w:val="001E77C3"/>
    <w:rsid w:val="001E7A84"/>
    <w:rsid w:val="001F0819"/>
    <w:rsid w:val="001F0A3B"/>
    <w:rsid w:val="001F1141"/>
    <w:rsid w:val="001F4123"/>
    <w:rsid w:val="001F4382"/>
    <w:rsid w:val="001F45C9"/>
    <w:rsid w:val="001F49C1"/>
    <w:rsid w:val="001F4A8F"/>
    <w:rsid w:val="001F4B09"/>
    <w:rsid w:val="001F4E82"/>
    <w:rsid w:val="001F515F"/>
    <w:rsid w:val="001F5296"/>
    <w:rsid w:val="001F5C62"/>
    <w:rsid w:val="001F5CF2"/>
    <w:rsid w:val="001F6038"/>
    <w:rsid w:val="001F60C4"/>
    <w:rsid w:val="001F62F7"/>
    <w:rsid w:val="001F63C2"/>
    <w:rsid w:val="001F6EAF"/>
    <w:rsid w:val="001F7366"/>
    <w:rsid w:val="001F7EC1"/>
    <w:rsid w:val="001F7F42"/>
    <w:rsid w:val="002002C4"/>
    <w:rsid w:val="00200F18"/>
    <w:rsid w:val="00201542"/>
    <w:rsid w:val="002021FC"/>
    <w:rsid w:val="002027D3"/>
    <w:rsid w:val="0020334A"/>
    <w:rsid w:val="002033B1"/>
    <w:rsid w:val="00203780"/>
    <w:rsid w:val="0020394A"/>
    <w:rsid w:val="002041EA"/>
    <w:rsid w:val="002045C8"/>
    <w:rsid w:val="0020468E"/>
    <w:rsid w:val="00204DB8"/>
    <w:rsid w:val="00204E3B"/>
    <w:rsid w:val="002057E5"/>
    <w:rsid w:val="00205C04"/>
    <w:rsid w:val="00205F50"/>
    <w:rsid w:val="0020684D"/>
    <w:rsid w:val="00206925"/>
    <w:rsid w:val="00206CB3"/>
    <w:rsid w:val="00206FEF"/>
    <w:rsid w:val="00207750"/>
    <w:rsid w:val="00207CF9"/>
    <w:rsid w:val="00207D10"/>
    <w:rsid w:val="0021045A"/>
    <w:rsid w:val="002106F4"/>
    <w:rsid w:val="0021166C"/>
    <w:rsid w:val="00211E40"/>
    <w:rsid w:val="00212286"/>
    <w:rsid w:val="0021237E"/>
    <w:rsid w:val="0021266B"/>
    <w:rsid w:val="00213CEC"/>
    <w:rsid w:val="0021575F"/>
    <w:rsid w:val="002164DB"/>
    <w:rsid w:val="0021700D"/>
    <w:rsid w:val="00217C86"/>
    <w:rsid w:val="00220074"/>
    <w:rsid w:val="002201CF"/>
    <w:rsid w:val="0022045E"/>
    <w:rsid w:val="00220469"/>
    <w:rsid w:val="0022093C"/>
    <w:rsid w:val="00220C0E"/>
    <w:rsid w:val="00220E13"/>
    <w:rsid w:val="00221051"/>
    <w:rsid w:val="0022126E"/>
    <w:rsid w:val="00221394"/>
    <w:rsid w:val="00221E8B"/>
    <w:rsid w:val="00222013"/>
    <w:rsid w:val="002221A0"/>
    <w:rsid w:val="00222225"/>
    <w:rsid w:val="002223A2"/>
    <w:rsid w:val="00222400"/>
    <w:rsid w:val="00222C78"/>
    <w:rsid w:val="00222DF5"/>
    <w:rsid w:val="00222F44"/>
    <w:rsid w:val="00223F8F"/>
    <w:rsid w:val="00224FA7"/>
    <w:rsid w:val="0022501A"/>
    <w:rsid w:val="0022538C"/>
    <w:rsid w:val="0022609D"/>
    <w:rsid w:val="00226369"/>
    <w:rsid w:val="00226372"/>
    <w:rsid w:val="002266E8"/>
    <w:rsid w:val="00226805"/>
    <w:rsid w:val="002271B5"/>
    <w:rsid w:val="0022728B"/>
    <w:rsid w:val="002276F4"/>
    <w:rsid w:val="0022775B"/>
    <w:rsid w:val="00227CFD"/>
    <w:rsid w:val="00230021"/>
    <w:rsid w:val="00230421"/>
    <w:rsid w:val="0023044A"/>
    <w:rsid w:val="00231584"/>
    <w:rsid w:val="00231A7E"/>
    <w:rsid w:val="00232172"/>
    <w:rsid w:val="00232656"/>
    <w:rsid w:val="00232BA5"/>
    <w:rsid w:val="00232EAD"/>
    <w:rsid w:val="00233304"/>
    <w:rsid w:val="002334A4"/>
    <w:rsid w:val="00233589"/>
    <w:rsid w:val="002335CE"/>
    <w:rsid w:val="00233731"/>
    <w:rsid w:val="002339AD"/>
    <w:rsid w:val="0023453F"/>
    <w:rsid w:val="00234659"/>
    <w:rsid w:val="00234E10"/>
    <w:rsid w:val="00234E7F"/>
    <w:rsid w:val="00235399"/>
    <w:rsid w:val="002359FC"/>
    <w:rsid w:val="00235D02"/>
    <w:rsid w:val="00236048"/>
    <w:rsid w:val="00236087"/>
    <w:rsid w:val="002362F1"/>
    <w:rsid w:val="00236695"/>
    <w:rsid w:val="00236C75"/>
    <w:rsid w:val="002370E0"/>
    <w:rsid w:val="00237197"/>
    <w:rsid w:val="00237512"/>
    <w:rsid w:val="00237717"/>
    <w:rsid w:val="00240A9E"/>
    <w:rsid w:val="00240B30"/>
    <w:rsid w:val="00241520"/>
    <w:rsid w:val="002419C9"/>
    <w:rsid w:val="002422D9"/>
    <w:rsid w:val="00242374"/>
    <w:rsid w:val="00242770"/>
    <w:rsid w:val="00242A54"/>
    <w:rsid w:val="00242D6A"/>
    <w:rsid w:val="00243290"/>
    <w:rsid w:val="002433A0"/>
    <w:rsid w:val="002438C7"/>
    <w:rsid w:val="00244B2A"/>
    <w:rsid w:val="0024517D"/>
    <w:rsid w:val="0024584D"/>
    <w:rsid w:val="00246244"/>
    <w:rsid w:val="00246402"/>
    <w:rsid w:val="0024641D"/>
    <w:rsid w:val="00246A65"/>
    <w:rsid w:val="00246C01"/>
    <w:rsid w:val="00247A70"/>
    <w:rsid w:val="00247B60"/>
    <w:rsid w:val="00247D14"/>
    <w:rsid w:val="0025024E"/>
    <w:rsid w:val="002502FF"/>
    <w:rsid w:val="0025075E"/>
    <w:rsid w:val="00250A17"/>
    <w:rsid w:val="00250D61"/>
    <w:rsid w:val="002515A3"/>
    <w:rsid w:val="00251F60"/>
    <w:rsid w:val="00252411"/>
    <w:rsid w:val="002537DC"/>
    <w:rsid w:val="00253882"/>
    <w:rsid w:val="00253BD0"/>
    <w:rsid w:val="00253C09"/>
    <w:rsid w:val="002546D5"/>
    <w:rsid w:val="0025470F"/>
    <w:rsid w:val="00255397"/>
    <w:rsid w:val="00255744"/>
    <w:rsid w:val="00255914"/>
    <w:rsid w:val="00256308"/>
    <w:rsid w:val="002578F0"/>
    <w:rsid w:val="00260101"/>
    <w:rsid w:val="002609E1"/>
    <w:rsid w:val="00260B1B"/>
    <w:rsid w:val="0026112F"/>
    <w:rsid w:val="00261322"/>
    <w:rsid w:val="00261334"/>
    <w:rsid w:val="002616B7"/>
    <w:rsid w:val="00261C28"/>
    <w:rsid w:val="00261EBD"/>
    <w:rsid w:val="00261FFF"/>
    <w:rsid w:val="00263867"/>
    <w:rsid w:val="00263BBF"/>
    <w:rsid w:val="00263C98"/>
    <w:rsid w:val="002644A0"/>
    <w:rsid w:val="0026454E"/>
    <w:rsid w:val="0026460F"/>
    <w:rsid w:val="00264810"/>
    <w:rsid w:val="00264FFE"/>
    <w:rsid w:val="002652C1"/>
    <w:rsid w:val="00266065"/>
    <w:rsid w:val="0026629B"/>
    <w:rsid w:val="0026642A"/>
    <w:rsid w:val="0026656E"/>
    <w:rsid w:val="0026744E"/>
    <w:rsid w:val="002676E2"/>
    <w:rsid w:val="00267F39"/>
    <w:rsid w:val="0027004F"/>
    <w:rsid w:val="00270E82"/>
    <w:rsid w:val="002711EA"/>
    <w:rsid w:val="00271721"/>
    <w:rsid w:val="00271D88"/>
    <w:rsid w:val="00271FB7"/>
    <w:rsid w:val="00272599"/>
    <w:rsid w:val="002725BD"/>
    <w:rsid w:val="00272C62"/>
    <w:rsid w:val="00273B68"/>
    <w:rsid w:val="00273E71"/>
    <w:rsid w:val="002742DF"/>
    <w:rsid w:val="00274682"/>
    <w:rsid w:val="002748D3"/>
    <w:rsid w:val="00274C59"/>
    <w:rsid w:val="00274FD2"/>
    <w:rsid w:val="0027512B"/>
    <w:rsid w:val="002759E1"/>
    <w:rsid w:val="00275AFA"/>
    <w:rsid w:val="00276179"/>
    <w:rsid w:val="00276201"/>
    <w:rsid w:val="00276205"/>
    <w:rsid w:val="00276247"/>
    <w:rsid w:val="0027692B"/>
    <w:rsid w:val="00277104"/>
    <w:rsid w:val="0027765A"/>
    <w:rsid w:val="00277C69"/>
    <w:rsid w:val="00277D80"/>
    <w:rsid w:val="00277DF4"/>
    <w:rsid w:val="00280085"/>
    <w:rsid w:val="002802A8"/>
    <w:rsid w:val="002810A7"/>
    <w:rsid w:val="00282549"/>
    <w:rsid w:val="0028278B"/>
    <w:rsid w:val="002829E3"/>
    <w:rsid w:val="00282B28"/>
    <w:rsid w:val="00282EF3"/>
    <w:rsid w:val="002832D4"/>
    <w:rsid w:val="00283337"/>
    <w:rsid w:val="00283395"/>
    <w:rsid w:val="0028344D"/>
    <w:rsid w:val="00283FBC"/>
    <w:rsid w:val="00284FAB"/>
    <w:rsid w:val="002850D4"/>
    <w:rsid w:val="002856DD"/>
    <w:rsid w:val="002858DF"/>
    <w:rsid w:val="00285BAB"/>
    <w:rsid w:val="00285C97"/>
    <w:rsid w:val="00286049"/>
    <w:rsid w:val="002863A7"/>
    <w:rsid w:val="00286759"/>
    <w:rsid w:val="00286F97"/>
    <w:rsid w:val="0029041B"/>
    <w:rsid w:val="0029048C"/>
    <w:rsid w:val="002905BA"/>
    <w:rsid w:val="002906B2"/>
    <w:rsid w:val="0029078D"/>
    <w:rsid w:val="00290823"/>
    <w:rsid w:val="00290B79"/>
    <w:rsid w:val="0029155D"/>
    <w:rsid w:val="00291780"/>
    <w:rsid w:val="002925F4"/>
    <w:rsid w:val="00292FA3"/>
    <w:rsid w:val="00293352"/>
    <w:rsid w:val="00293893"/>
    <w:rsid w:val="00293D56"/>
    <w:rsid w:val="00293ED6"/>
    <w:rsid w:val="0029438E"/>
    <w:rsid w:val="002944F6"/>
    <w:rsid w:val="00295002"/>
    <w:rsid w:val="002951F7"/>
    <w:rsid w:val="0029527C"/>
    <w:rsid w:val="0029552A"/>
    <w:rsid w:val="002955A4"/>
    <w:rsid w:val="00295F57"/>
    <w:rsid w:val="0029606C"/>
    <w:rsid w:val="0029639A"/>
    <w:rsid w:val="00296BA2"/>
    <w:rsid w:val="0029705C"/>
    <w:rsid w:val="002976EB"/>
    <w:rsid w:val="00297B55"/>
    <w:rsid w:val="002A0152"/>
    <w:rsid w:val="002A0B09"/>
    <w:rsid w:val="002A0CCD"/>
    <w:rsid w:val="002A0E7D"/>
    <w:rsid w:val="002A1043"/>
    <w:rsid w:val="002A1099"/>
    <w:rsid w:val="002A1329"/>
    <w:rsid w:val="002A147A"/>
    <w:rsid w:val="002A1D78"/>
    <w:rsid w:val="002A1E26"/>
    <w:rsid w:val="002A2028"/>
    <w:rsid w:val="002A2B8F"/>
    <w:rsid w:val="002A2C42"/>
    <w:rsid w:val="002A2E3C"/>
    <w:rsid w:val="002A3188"/>
    <w:rsid w:val="002A31CB"/>
    <w:rsid w:val="002A3E68"/>
    <w:rsid w:val="002A438D"/>
    <w:rsid w:val="002A48B1"/>
    <w:rsid w:val="002A49A6"/>
    <w:rsid w:val="002A4B88"/>
    <w:rsid w:val="002A57B7"/>
    <w:rsid w:val="002A5D89"/>
    <w:rsid w:val="002A6C0D"/>
    <w:rsid w:val="002A6FE1"/>
    <w:rsid w:val="002A730D"/>
    <w:rsid w:val="002A74DF"/>
    <w:rsid w:val="002A768C"/>
    <w:rsid w:val="002A79E2"/>
    <w:rsid w:val="002A7CA5"/>
    <w:rsid w:val="002B056D"/>
    <w:rsid w:val="002B0670"/>
    <w:rsid w:val="002B0F3E"/>
    <w:rsid w:val="002B0F8B"/>
    <w:rsid w:val="002B1050"/>
    <w:rsid w:val="002B13C7"/>
    <w:rsid w:val="002B1425"/>
    <w:rsid w:val="002B17CA"/>
    <w:rsid w:val="002B1C9A"/>
    <w:rsid w:val="002B1EEE"/>
    <w:rsid w:val="002B1F05"/>
    <w:rsid w:val="002B2220"/>
    <w:rsid w:val="002B2261"/>
    <w:rsid w:val="002B248F"/>
    <w:rsid w:val="002B29F2"/>
    <w:rsid w:val="002B2A05"/>
    <w:rsid w:val="002B3006"/>
    <w:rsid w:val="002B33AE"/>
    <w:rsid w:val="002B36F7"/>
    <w:rsid w:val="002B3C22"/>
    <w:rsid w:val="002B3E8B"/>
    <w:rsid w:val="002B4185"/>
    <w:rsid w:val="002B43BD"/>
    <w:rsid w:val="002B46E6"/>
    <w:rsid w:val="002B48E5"/>
    <w:rsid w:val="002B4ECF"/>
    <w:rsid w:val="002B5301"/>
    <w:rsid w:val="002B56A4"/>
    <w:rsid w:val="002B56FB"/>
    <w:rsid w:val="002B5E47"/>
    <w:rsid w:val="002B5FF3"/>
    <w:rsid w:val="002B656C"/>
    <w:rsid w:val="002B67D7"/>
    <w:rsid w:val="002B698C"/>
    <w:rsid w:val="002B6E9C"/>
    <w:rsid w:val="002B6EA6"/>
    <w:rsid w:val="002B75A6"/>
    <w:rsid w:val="002C00E3"/>
    <w:rsid w:val="002C0378"/>
    <w:rsid w:val="002C0440"/>
    <w:rsid w:val="002C05EF"/>
    <w:rsid w:val="002C0732"/>
    <w:rsid w:val="002C10DE"/>
    <w:rsid w:val="002C1955"/>
    <w:rsid w:val="002C1B7F"/>
    <w:rsid w:val="002C22D1"/>
    <w:rsid w:val="002C2A27"/>
    <w:rsid w:val="002C31BF"/>
    <w:rsid w:val="002C3EBB"/>
    <w:rsid w:val="002C44AF"/>
    <w:rsid w:val="002C4860"/>
    <w:rsid w:val="002C58FF"/>
    <w:rsid w:val="002C6419"/>
    <w:rsid w:val="002C6A4E"/>
    <w:rsid w:val="002C6CD3"/>
    <w:rsid w:val="002C6FEA"/>
    <w:rsid w:val="002C73B6"/>
    <w:rsid w:val="002C7633"/>
    <w:rsid w:val="002D094E"/>
    <w:rsid w:val="002D0B83"/>
    <w:rsid w:val="002D0C2D"/>
    <w:rsid w:val="002D0DEE"/>
    <w:rsid w:val="002D1288"/>
    <w:rsid w:val="002D1371"/>
    <w:rsid w:val="002D28E1"/>
    <w:rsid w:val="002D2A5C"/>
    <w:rsid w:val="002D2C87"/>
    <w:rsid w:val="002D3343"/>
    <w:rsid w:val="002D3469"/>
    <w:rsid w:val="002D3D44"/>
    <w:rsid w:val="002D3F7D"/>
    <w:rsid w:val="002D41EE"/>
    <w:rsid w:val="002D423B"/>
    <w:rsid w:val="002D42B3"/>
    <w:rsid w:val="002D47C0"/>
    <w:rsid w:val="002D4B50"/>
    <w:rsid w:val="002D4C27"/>
    <w:rsid w:val="002D5141"/>
    <w:rsid w:val="002D56AC"/>
    <w:rsid w:val="002D5880"/>
    <w:rsid w:val="002D5F6F"/>
    <w:rsid w:val="002D6E72"/>
    <w:rsid w:val="002D747F"/>
    <w:rsid w:val="002E02D0"/>
    <w:rsid w:val="002E02F5"/>
    <w:rsid w:val="002E0B2D"/>
    <w:rsid w:val="002E0E26"/>
    <w:rsid w:val="002E15C7"/>
    <w:rsid w:val="002E18C7"/>
    <w:rsid w:val="002E1F74"/>
    <w:rsid w:val="002E26DF"/>
    <w:rsid w:val="002E290E"/>
    <w:rsid w:val="002E2E70"/>
    <w:rsid w:val="002E3926"/>
    <w:rsid w:val="002E39C9"/>
    <w:rsid w:val="002E3AE4"/>
    <w:rsid w:val="002E41EF"/>
    <w:rsid w:val="002E4A7D"/>
    <w:rsid w:val="002E4E4B"/>
    <w:rsid w:val="002E50BA"/>
    <w:rsid w:val="002E5171"/>
    <w:rsid w:val="002E5926"/>
    <w:rsid w:val="002E5C2E"/>
    <w:rsid w:val="002E718B"/>
    <w:rsid w:val="002E721D"/>
    <w:rsid w:val="002E7725"/>
    <w:rsid w:val="002F07D8"/>
    <w:rsid w:val="002F0AA9"/>
    <w:rsid w:val="002F0ACC"/>
    <w:rsid w:val="002F13D4"/>
    <w:rsid w:val="002F1F46"/>
    <w:rsid w:val="002F28CC"/>
    <w:rsid w:val="002F2B7C"/>
    <w:rsid w:val="002F2E7F"/>
    <w:rsid w:val="002F460A"/>
    <w:rsid w:val="002F48A4"/>
    <w:rsid w:val="002F4CC8"/>
    <w:rsid w:val="002F4EB3"/>
    <w:rsid w:val="002F5470"/>
    <w:rsid w:val="002F5834"/>
    <w:rsid w:val="002F60FF"/>
    <w:rsid w:val="002F62B8"/>
    <w:rsid w:val="002F6411"/>
    <w:rsid w:val="002F7553"/>
    <w:rsid w:val="002F77B7"/>
    <w:rsid w:val="003002BD"/>
    <w:rsid w:val="00300793"/>
    <w:rsid w:val="00300A01"/>
    <w:rsid w:val="00300A33"/>
    <w:rsid w:val="00300B02"/>
    <w:rsid w:val="00301549"/>
    <w:rsid w:val="003016E4"/>
    <w:rsid w:val="0030200E"/>
    <w:rsid w:val="00302089"/>
    <w:rsid w:val="003028A1"/>
    <w:rsid w:val="00302CFE"/>
    <w:rsid w:val="00302D1D"/>
    <w:rsid w:val="00302D56"/>
    <w:rsid w:val="003044C6"/>
    <w:rsid w:val="003045BE"/>
    <w:rsid w:val="00304ACF"/>
    <w:rsid w:val="00305366"/>
    <w:rsid w:val="0030569C"/>
    <w:rsid w:val="0030594D"/>
    <w:rsid w:val="00305A34"/>
    <w:rsid w:val="00306232"/>
    <w:rsid w:val="00306F7B"/>
    <w:rsid w:val="00307C53"/>
    <w:rsid w:val="00307DAD"/>
    <w:rsid w:val="00307F44"/>
    <w:rsid w:val="00310644"/>
    <w:rsid w:val="0031071D"/>
    <w:rsid w:val="003117AD"/>
    <w:rsid w:val="00311AA2"/>
    <w:rsid w:val="0031257E"/>
    <w:rsid w:val="00312728"/>
    <w:rsid w:val="00313B4B"/>
    <w:rsid w:val="003143FD"/>
    <w:rsid w:val="00314501"/>
    <w:rsid w:val="00314975"/>
    <w:rsid w:val="00314DA3"/>
    <w:rsid w:val="00315A29"/>
    <w:rsid w:val="00315A8A"/>
    <w:rsid w:val="00315E28"/>
    <w:rsid w:val="00316221"/>
    <w:rsid w:val="0031625C"/>
    <w:rsid w:val="0031629D"/>
    <w:rsid w:val="003163AC"/>
    <w:rsid w:val="00316AF2"/>
    <w:rsid w:val="0031711A"/>
    <w:rsid w:val="003174CC"/>
    <w:rsid w:val="00317C75"/>
    <w:rsid w:val="003200BB"/>
    <w:rsid w:val="00320AFB"/>
    <w:rsid w:val="00320C59"/>
    <w:rsid w:val="003211BD"/>
    <w:rsid w:val="003217D8"/>
    <w:rsid w:val="00322333"/>
    <w:rsid w:val="00322B11"/>
    <w:rsid w:val="003230BB"/>
    <w:rsid w:val="003236C1"/>
    <w:rsid w:val="00323876"/>
    <w:rsid w:val="00323E45"/>
    <w:rsid w:val="003245F8"/>
    <w:rsid w:val="0032492D"/>
    <w:rsid w:val="00325533"/>
    <w:rsid w:val="00325D1B"/>
    <w:rsid w:val="00325EE1"/>
    <w:rsid w:val="003269B9"/>
    <w:rsid w:val="00326E39"/>
    <w:rsid w:val="00327EF1"/>
    <w:rsid w:val="00330008"/>
    <w:rsid w:val="003303A7"/>
    <w:rsid w:val="00331648"/>
    <w:rsid w:val="00331AC0"/>
    <w:rsid w:val="00331F77"/>
    <w:rsid w:val="00332EE3"/>
    <w:rsid w:val="00332EF9"/>
    <w:rsid w:val="00333FC5"/>
    <w:rsid w:val="003342FF"/>
    <w:rsid w:val="00334AF3"/>
    <w:rsid w:val="00334BF5"/>
    <w:rsid w:val="003359F2"/>
    <w:rsid w:val="00335D62"/>
    <w:rsid w:val="00336138"/>
    <w:rsid w:val="003361B0"/>
    <w:rsid w:val="003362C5"/>
    <w:rsid w:val="00336906"/>
    <w:rsid w:val="00336BBC"/>
    <w:rsid w:val="003370A8"/>
    <w:rsid w:val="00337663"/>
    <w:rsid w:val="00337736"/>
    <w:rsid w:val="00337A13"/>
    <w:rsid w:val="003400CE"/>
    <w:rsid w:val="0034036C"/>
    <w:rsid w:val="00340668"/>
    <w:rsid w:val="003407DD"/>
    <w:rsid w:val="00341FE3"/>
    <w:rsid w:val="00342728"/>
    <w:rsid w:val="003429AC"/>
    <w:rsid w:val="00342AB8"/>
    <w:rsid w:val="00342F29"/>
    <w:rsid w:val="00343728"/>
    <w:rsid w:val="003437F4"/>
    <w:rsid w:val="003442F7"/>
    <w:rsid w:val="003449A0"/>
    <w:rsid w:val="00344D4F"/>
    <w:rsid w:val="00344D98"/>
    <w:rsid w:val="00344DE3"/>
    <w:rsid w:val="0034501F"/>
    <w:rsid w:val="0034555B"/>
    <w:rsid w:val="00345D67"/>
    <w:rsid w:val="00346B14"/>
    <w:rsid w:val="00346E47"/>
    <w:rsid w:val="0034701A"/>
    <w:rsid w:val="003504FC"/>
    <w:rsid w:val="00350802"/>
    <w:rsid w:val="00350AE9"/>
    <w:rsid w:val="00350C36"/>
    <w:rsid w:val="00350D28"/>
    <w:rsid w:val="003519B6"/>
    <w:rsid w:val="00351B06"/>
    <w:rsid w:val="00351B4E"/>
    <w:rsid w:val="00351CF1"/>
    <w:rsid w:val="003526C2"/>
    <w:rsid w:val="00352E78"/>
    <w:rsid w:val="0035304B"/>
    <w:rsid w:val="00353758"/>
    <w:rsid w:val="00353D12"/>
    <w:rsid w:val="00353FB0"/>
    <w:rsid w:val="003541F8"/>
    <w:rsid w:val="003544D9"/>
    <w:rsid w:val="003548E9"/>
    <w:rsid w:val="00355243"/>
    <w:rsid w:val="00355813"/>
    <w:rsid w:val="00355F47"/>
    <w:rsid w:val="003569B3"/>
    <w:rsid w:val="00356DB0"/>
    <w:rsid w:val="00357A14"/>
    <w:rsid w:val="00361467"/>
    <w:rsid w:val="00361626"/>
    <w:rsid w:val="00361889"/>
    <w:rsid w:val="00362F70"/>
    <w:rsid w:val="003635F4"/>
    <w:rsid w:val="00363F5A"/>
    <w:rsid w:val="00363F79"/>
    <w:rsid w:val="0036466B"/>
    <w:rsid w:val="00364968"/>
    <w:rsid w:val="00364DAD"/>
    <w:rsid w:val="00364EC4"/>
    <w:rsid w:val="003652FA"/>
    <w:rsid w:val="003657C0"/>
    <w:rsid w:val="00365B2C"/>
    <w:rsid w:val="00365DA8"/>
    <w:rsid w:val="00365DFC"/>
    <w:rsid w:val="00366246"/>
    <w:rsid w:val="00366460"/>
    <w:rsid w:val="00366557"/>
    <w:rsid w:val="0036675A"/>
    <w:rsid w:val="00366783"/>
    <w:rsid w:val="00366DEF"/>
    <w:rsid w:val="00367E57"/>
    <w:rsid w:val="00370598"/>
    <w:rsid w:val="003705ED"/>
    <w:rsid w:val="00370620"/>
    <w:rsid w:val="003713AD"/>
    <w:rsid w:val="00371412"/>
    <w:rsid w:val="00371769"/>
    <w:rsid w:val="00371D00"/>
    <w:rsid w:val="003720CE"/>
    <w:rsid w:val="00372388"/>
    <w:rsid w:val="0037247D"/>
    <w:rsid w:val="0037272E"/>
    <w:rsid w:val="00373685"/>
    <w:rsid w:val="003737F8"/>
    <w:rsid w:val="00373E5B"/>
    <w:rsid w:val="00373F3F"/>
    <w:rsid w:val="00374212"/>
    <w:rsid w:val="0037480B"/>
    <w:rsid w:val="0037485F"/>
    <w:rsid w:val="00374A59"/>
    <w:rsid w:val="00374B34"/>
    <w:rsid w:val="00375F63"/>
    <w:rsid w:val="003764C3"/>
    <w:rsid w:val="00376857"/>
    <w:rsid w:val="0037690F"/>
    <w:rsid w:val="003801CA"/>
    <w:rsid w:val="0038074F"/>
    <w:rsid w:val="00380CF3"/>
    <w:rsid w:val="00380EBC"/>
    <w:rsid w:val="0038240E"/>
    <w:rsid w:val="003824AD"/>
    <w:rsid w:val="00382ADE"/>
    <w:rsid w:val="00382B3F"/>
    <w:rsid w:val="00382DF1"/>
    <w:rsid w:val="00383AE7"/>
    <w:rsid w:val="00383AF4"/>
    <w:rsid w:val="00383DBF"/>
    <w:rsid w:val="003842D6"/>
    <w:rsid w:val="0038446E"/>
    <w:rsid w:val="0038460B"/>
    <w:rsid w:val="00385A31"/>
    <w:rsid w:val="003868BA"/>
    <w:rsid w:val="003869EC"/>
    <w:rsid w:val="00386B31"/>
    <w:rsid w:val="00386C05"/>
    <w:rsid w:val="003870CB"/>
    <w:rsid w:val="003872B5"/>
    <w:rsid w:val="00387AD0"/>
    <w:rsid w:val="0039038E"/>
    <w:rsid w:val="00390395"/>
    <w:rsid w:val="003907D5"/>
    <w:rsid w:val="003908F2"/>
    <w:rsid w:val="00390948"/>
    <w:rsid w:val="00390B39"/>
    <w:rsid w:val="00390CAF"/>
    <w:rsid w:val="00390FF1"/>
    <w:rsid w:val="00391DD1"/>
    <w:rsid w:val="00392AC5"/>
    <w:rsid w:val="00392F75"/>
    <w:rsid w:val="0039375B"/>
    <w:rsid w:val="00393961"/>
    <w:rsid w:val="00393ADB"/>
    <w:rsid w:val="00394863"/>
    <w:rsid w:val="00394C3A"/>
    <w:rsid w:val="003952FF"/>
    <w:rsid w:val="003955DD"/>
    <w:rsid w:val="003958E0"/>
    <w:rsid w:val="00395CDB"/>
    <w:rsid w:val="00395D43"/>
    <w:rsid w:val="00395F10"/>
    <w:rsid w:val="003961F0"/>
    <w:rsid w:val="00396308"/>
    <w:rsid w:val="003967E6"/>
    <w:rsid w:val="003974C7"/>
    <w:rsid w:val="0039793E"/>
    <w:rsid w:val="00397C7A"/>
    <w:rsid w:val="003A03AF"/>
    <w:rsid w:val="003A0560"/>
    <w:rsid w:val="003A0660"/>
    <w:rsid w:val="003A0BA7"/>
    <w:rsid w:val="003A1473"/>
    <w:rsid w:val="003A16B4"/>
    <w:rsid w:val="003A1F03"/>
    <w:rsid w:val="003A1F2A"/>
    <w:rsid w:val="003A20B0"/>
    <w:rsid w:val="003A2277"/>
    <w:rsid w:val="003A23C2"/>
    <w:rsid w:val="003A24B5"/>
    <w:rsid w:val="003A29B0"/>
    <w:rsid w:val="003A2E99"/>
    <w:rsid w:val="003A33A0"/>
    <w:rsid w:val="003A3437"/>
    <w:rsid w:val="003A37F1"/>
    <w:rsid w:val="003A3A5F"/>
    <w:rsid w:val="003A3DBA"/>
    <w:rsid w:val="003A4746"/>
    <w:rsid w:val="003A4AAC"/>
    <w:rsid w:val="003A528F"/>
    <w:rsid w:val="003A529F"/>
    <w:rsid w:val="003A6B16"/>
    <w:rsid w:val="003A7525"/>
    <w:rsid w:val="003A79D8"/>
    <w:rsid w:val="003B000D"/>
    <w:rsid w:val="003B0F48"/>
    <w:rsid w:val="003B10DD"/>
    <w:rsid w:val="003B1277"/>
    <w:rsid w:val="003B16BE"/>
    <w:rsid w:val="003B179D"/>
    <w:rsid w:val="003B17B0"/>
    <w:rsid w:val="003B1A98"/>
    <w:rsid w:val="003B2085"/>
    <w:rsid w:val="003B20B6"/>
    <w:rsid w:val="003B259D"/>
    <w:rsid w:val="003B3237"/>
    <w:rsid w:val="003B3545"/>
    <w:rsid w:val="003B3762"/>
    <w:rsid w:val="003B3953"/>
    <w:rsid w:val="003B3DD9"/>
    <w:rsid w:val="003B46E7"/>
    <w:rsid w:val="003B4A65"/>
    <w:rsid w:val="003B4DE1"/>
    <w:rsid w:val="003B5400"/>
    <w:rsid w:val="003B5498"/>
    <w:rsid w:val="003B55F6"/>
    <w:rsid w:val="003B5703"/>
    <w:rsid w:val="003B5F4A"/>
    <w:rsid w:val="003B65F3"/>
    <w:rsid w:val="003B6CBD"/>
    <w:rsid w:val="003B75D1"/>
    <w:rsid w:val="003B7848"/>
    <w:rsid w:val="003B7BE8"/>
    <w:rsid w:val="003B7DE4"/>
    <w:rsid w:val="003B7E31"/>
    <w:rsid w:val="003C0483"/>
    <w:rsid w:val="003C0796"/>
    <w:rsid w:val="003C09A5"/>
    <w:rsid w:val="003C17AC"/>
    <w:rsid w:val="003C1868"/>
    <w:rsid w:val="003C18C7"/>
    <w:rsid w:val="003C1A97"/>
    <w:rsid w:val="003C1BDA"/>
    <w:rsid w:val="003C1C13"/>
    <w:rsid w:val="003C1C21"/>
    <w:rsid w:val="003C2D36"/>
    <w:rsid w:val="003C30D2"/>
    <w:rsid w:val="003C36EE"/>
    <w:rsid w:val="003C484B"/>
    <w:rsid w:val="003C4EEC"/>
    <w:rsid w:val="003C54CB"/>
    <w:rsid w:val="003C6031"/>
    <w:rsid w:val="003C63E3"/>
    <w:rsid w:val="003C665D"/>
    <w:rsid w:val="003C682B"/>
    <w:rsid w:val="003C6A46"/>
    <w:rsid w:val="003C6B38"/>
    <w:rsid w:val="003C6D1A"/>
    <w:rsid w:val="003C72B0"/>
    <w:rsid w:val="003C7992"/>
    <w:rsid w:val="003C799B"/>
    <w:rsid w:val="003D06BE"/>
    <w:rsid w:val="003D0775"/>
    <w:rsid w:val="003D09EA"/>
    <w:rsid w:val="003D0FAC"/>
    <w:rsid w:val="003D12A8"/>
    <w:rsid w:val="003D1386"/>
    <w:rsid w:val="003D1609"/>
    <w:rsid w:val="003D1809"/>
    <w:rsid w:val="003D1FA0"/>
    <w:rsid w:val="003D2173"/>
    <w:rsid w:val="003D3678"/>
    <w:rsid w:val="003D4EA2"/>
    <w:rsid w:val="003D56A5"/>
    <w:rsid w:val="003D56ED"/>
    <w:rsid w:val="003D58BB"/>
    <w:rsid w:val="003D5AD3"/>
    <w:rsid w:val="003D5F1C"/>
    <w:rsid w:val="003D6C1B"/>
    <w:rsid w:val="003D6CEE"/>
    <w:rsid w:val="003D6EE0"/>
    <w:rsid w:val="003D755F"/>
    <w:rsid w:val="003D75A7"/>
    <w:rsid w:val="003D78EB"/>
    <w:rsid w:val="003E00D4"/>
    <w:rsid w:val="003E0412"/>
    <w:rsid w:val="003E0FB3"/>
    <w:rsid w:val="003E1066"/>
    <w:rsid w:val="003E126F"/>
    <w:rsid w:val="003E1B11"/>
    <w:rsid w:val="003E2C17"/>
    <w:rsid w:val="003E3682"/>
    <w:rsid w:val="003E3738"/>
    <w:rsid w:val="003E4067"/>
    <w:rsid w:val="003E43CC"/>
    <w:rsid w:val="003E47F2"/>
    <w:rsid w:val="003E4800"/>
    <w:rsid w:val="003E5E6C"/>
    <w:rsid w:val="003E5F24"/>
    <w:rsid w:val="003E6016"/>
    <w:rsid w:val="003E627C"/>
    <w:rsid w:val="003E6B68"/>
    <w:rsid w:val="003E6BE7"/>
    <w:rsid w:val="003E7B51"/>
    <w:rsid w:val="003E7C71"/>
    <w:rsid w:val="003E7D78"/>
    <w:rsid w:val="003E7E25"/>
    <w:rsid w:val="003F005C"/>
    <w:rsid w:val="003F01CD"/>
    <w:rsid w:val="003F03A2"/>
    <w:rsid w:val="003F0493"/>
    <w:rsid w:val="003F04FF"/>
    <w:rsid w:val="003F0710"/>
    <w:rsid w:val="003F0783"/>
    <w:rsid w:val="003F0D3F"/>
    <w:rsid w:val="003F1134"/>
    <w:rsid w:val="003F1292"/>
    <w:rsid w:val="003F13DD"/>
    <w:rsid w:val="003F15A4"/>
    <w:rsid w:val="003F1929"/>
    <w:rsid w:val="003F203E"/>
    <w:rsid w:val="003F2896"/>
    <w:rsid w:val="003F2918"/>
    <w:rsid w:val="003F3437"/>
    <w:rsid w:val="003F41C4"/>
    <w:rsid w:val="003F488D"/>
    <w:rsid w:val="003F676B"/>
    <w:rsid w:val="003F68E0"/>
    <w:rsid w:val="003F709E"/>
    <w:rsid w:val="003F7705"/>
    <w:rsid w:val="004001FE"/>
    <w:rsid w:val="004002B1"/>
    <w:rsid w:val="00400577"/>
    <w:rsid w:val="0040098C"/>
    <w:rsid w:val="00400B4B"/>
    <w:rsid w:val="00401017"/>
    <w:rsid w:val="00401CF7"/>
    <w:rsid w:val="004020BE"/>
    <w:rsid w:val="00402260"/>
    <w:rsid w:val="00402262"/>
    <w:rsid w:val="00402D08"/>
    <w:rsid w:val="004034A4"/>
    <w:rsid w:val="00403DD7"/>
    <w:rsid w:val="00404847"/>
    <w:rsid w:val="004049B2"/>
    <w:rsid w:val="00404B27"/>
    <w:rsid w:val="00404E9C"/>
    <w:rsid w:val="00406196"/>
    <w:rsid w:val="00406E85"/>
    <w:rsid w:val="004073D7"/>
    <w:rsid w:val="004074DF"/>
    <w:rsid w:val="00407559"/>
    <w:rsid w:val="00407883"/>
    <w:rsid w:val="00407896"/>
    <w:rsid w:val="004079F6"/>
    <w:rsid w:val="00407A1E"/>
    <w:rsid w:val="00407FEF"/>
    <w:rsid w:val="00410E51"/>
    <w:rsid w:val="0041116C"/>
    <w:rsid w:val="00411CA3"/>
    <w:rsid w:val="0041239B"/>
    <w:rsid w:val="00413465"/>
    <w:rsid w:val="004137B3"/>
    <w:rsid w:val="0041417E"/>
    <w:rsid w:val="00414A6D"/>
    <w:rsid w:val="00415249"/>
    <w:rsid w:val="004154F7"/>
    <w:rsid w:val="00415858"/>
    <w:rsid w:val="0041632A"/>
    <w:rsid w:val="004166C7"/>
    <w:rsid w:val="004168F1"/>
    <w:rsid w:val="00416A1E"/>
    <w:rsid w:val="00416A88"/>
    <w:rsid w:val="00416B4D"/>
    <w:rsid w:val="00417F6F"/>
    <w:rsid w:val="004211F2"/>
    <w:rsid w:val="00421298"/>
    <w:rsid w:val="004216FB"/>
    <w:rsid w:val="00421949"/>
    <w:rsid w:val="00421E05"/>
    <w:rsid w:val="0042271B"/>
    <w:rsid w:val="00423015"/>
    <w:rsid w:val="004230E2"/>
    <w:rsid w:val="004234D1"/>
    <w:rsid w:val="00423B92"/>
    <w:rsid w:val="0042437C"/>
    <w:rsid w:val="00424B44"/>
    <w:rsid w:val="00424BC4"/>
    <w:rsid w:val="00424C0B"/>
    <w:rsid w:val="00425441"/>
    <w:rsid w:val="00426B3B"/>
    <w:rsid w:val="004276F1"/>
    <w:rsid w:val="00427CA1"/>
    <w:rsid w:val="00427E2F"/>
    <w:rsid w:val="00427FD8"/>
    <w:rsid w:val="00430707"/>
    <w:rsid w:val="00430DA2"/>
    <w:rsid w:val="00430F31"/>
    <w:rsid w:val="0043111F"/>
    <w:rsid w:val="0043152D"/>
    <w:rsid w:val="00431641"/>
    <w:rsid w:val="00431AEC"/>
    <w:rsid w:val="0043224E"/>
    <w:rsid w:val="00432438"/>
    <w:rsid w:val="0043254F"/>
    <w:rsid w:val="00432C59"/>
    <w:rsid w:val="004337E3"/>
    <w:rsid w:val="004338F6"/>
    <w:rsid w:val="00433DFA"/>
    <w:rsid w:val="004351C5"/>
    <w:rsid w:val="00435E84"/>
    <w:rsid w:val="004362D7"/>
    <w:rsid w:val="004367DD"/>
    <w:rsid w:val="00436B5D"/>
    <w:rsid w:val="004374F2"/>
    <w:rsid w:val="00437BBF"/>
    <w:rsid w:val="00440436"/>
    <w:rsid w:val="00440E00"/>
    <w:rsid w:val="00441092"/>
    <w:rsid w:val="00441533"/>
    <w:rsid w:val="00441619"/>
    <w:rsid w:val="00442279"/>
    <w:rsid w:val="00442B49"/>
    <w:rsid w:val="00442D8F"/>
    <w:rsid w:val="00442F3A"/>
    <w:rsid w:val="0044318B"/>
    <w:rsid w:val="004439BF"/>
    <w:rsid w:val="00444A6F"/>
    <w:rsid w:val="00444D77"/>
    <w:rsid w:val="004452C3"/>
    <w:rsid w:val="00445DEF"/>
    <w:rsid w:val="004463FA"/>
    <w:rsid w:val="004466AD"/>
    <w:rsid w:val="004467D7"/>
    <w:rsid w:val="00446A22"/>
    <w:rsid w:val="0044739B"/>
    <w:rsid w:val="0044748A"/>
    <w:rsid w:val="00447564"/>
    <w:rsid w:val="00447AB3"/>
    <w:rsid w:val="00447BD4"/>
    <w:rsid w:val="00447F15"/>
    <w:rsid w:val="00450083"/>
    <w:rsid w:val="004500FD"/>
    <w:rsid w:val="004508F7"/>
    <w:rsid w:val="00450C74"/>
    <w:rsid w:val="00451762"/>
    <w:rsid w:val="00451B77"/>
    <w:rsid w:val="004521C8"/>
    <w:rsid w:val="004521FF"/>
    <w:rsid w:val="00452255"/>
    <w:rsid w:val="0045240F"/>
    <w:rsid w:val="00452718"/>
    <w:rsid w:val="00453AB2"/>
    <w:rsid w:val="0045413E"/>
    <w:rsid w:val="004542B6"/>
    <w:rsid w:val="004542E0"/>
    <w:rsid w:val="004544BE"/>
    <w:rsid w:val="0045464B"/>
    <w:rsid w:val="00454C79"/>
    <w:rsid w:val="004553E4"/>
    <w:rsid w:val="0045577E"/>
    <w:rsid w:val="0045599E"/>
    <w:rsid w:val="00455BA9"/>
    <w:rsid w:val="00455C8D"/>
    <w:rsid w:val="00455DB7"/>
    <w:rsid w:val="00456423"/>
    <w:rsid w:val="0045651F"/>
    <w:rsid w:val="00456B17"/>
    <w:rsid w:val="00456C8C"/>
    <w:rsid w:val="00456F14"/>
    <w:rsid w:val="00457177"/>
    <w:rsid w:val="0045734E"/>
    <w:rsid w:val="004574A2"/>
    <w:rsid w:val="00457C95"/>
    <w:rsid w:val="00457DA2"/>
    <w:rsid w:val="00460171"/>
    <w:rsid w:val="004603D6"/>
    <w:rsid w:val="0046086C"/>
    <w:rsid w:val="0046089B"/>
    <w:rsid w:val="00460A58"/>
    <w:rsid w:val="004610C4"/>
    <w:rsid w:val="004614BE"/>
    <w:rsid w:val="0046183D"/>
    <w:rsid w:val="00461860"/>
    <w:rsid w:val="00461ABE"/>
    <w:rsid w:val="004621A6"/>
    <w:rsid w:val="00462ACF"/>
    <w:rsid w:val="00463066"/>
    <w:rsid w:val="004636B8"/>
    <w:rsid w:val="00463765"/>
    <w:rsid w:val="00463837"/>
    <w:rsid w:val="00463A73"/>
    <w:rsid w:val="00463ACF"/>
    <w:rsid w:val="0046411C"/>
    <w:rsid w:val="00464133"/>
    <w:rsid w:val="00464317"/>
    <w:rsid w:val="00464FC6"/>
    <w:rsid w:val="00465098"/>
    <w:rsid w:val="0046510F"/>
    <w:rsid w:val="004653D2"/>
    <w:rsid w:val="00466A48"/>
    <w:rsid w:val="00466A85"/>
    <w:rsid w:val="00467DF6"/>
    <w:rsid w:val="00467E99"/>
    <w:rsid w:val="004700E8"/>
    <w:rsid w:val="00470512"/>
    <w:rsid w:val="00470FBE"/>
    <w:rsid w:val="0047124B"/>
    <w:rsid w:val="00472211"/>
    <w:rsid w:val="0047249B"/>
    <w:rsid w:val="00472710"/>
    <w:rsid w:val="00473665"/>
    <w:rsid w:val="00473855"/>
    <w:rsid w:val="00473B38"/>
    <w:rsid w:val="00474405"/>
    <w:rsid w:val="004745EA"/>
    <w:rsid w:val="004746AB"/>
    <w:rsid w:val="00474791"/>
    <w:rsid w:val="0047537E"/>
    <w:rsid w:val="004757B5"/>
    <w:rsid w:val="00475FFE"/>
    <w:rsid w:val="004761F9"/>
    <w:rsid w:val="004763F2"/>
    <w:rsid w:val="004770B4"/>
    <w:rsid w:val="0047758F"/>
    <w:rsid w:val="00477A57"/>
    <w:rsid w:val="00477C60"/>
    <w:rsid w:val="00480AFC"/>
    <w:rsid w:val="00481701"/>
    <w:rsid w:val="004819AB"/>
    <w:rsid w:val="00481BA4"/>
    <w:rsid w:val="00481DAB"/>
    <w:rsid w:val="00482A34"/>
    <w:rsid w:val="00482FC8"/>
    <w:rsid w:val="0048316B"/>
    <w:rsid w:val="004832A4"/>
    <w:rsid w:val="00483717"/>
    <w:rsid w:val="00483A1D"/>
    <w:rsid w:val="00483C56"/>
    <w:rsid w:val="0048401A"/>
    <w:rsid w:val="00484B3E"/>
    <w:rsid w:val="00484BAB"/>
    <w:rsid w:val="00485466"/>
    <w:rsid w:val="004855E8"/>
    <w:rsid w:val="004855F9"/>
    <w:rsid w:val="004858DE"/>
    <w:rsid w:val="004861AF"/>
    <w:rsid w:val="00486542"/>
    <w:rsid w:val="00486721"/>
    <w:rsid w:val="00486870"/>
    <w:rsid w:val="0048738E"/>
    <w:rsid w:val="004874C7"/>
    <w:rsid w:val="004877EC"/>
    <w:rsid w:val="00487888"/>
    <w:rsid w:val="00487AFB"/>
    <w:rsid w:val="00487F39"/>
    <w:rsid w:val="0049010B"/>
    <w:rsid w:val="0049088A"/>
    <w:rsid w:val="00491313"/>
    <w:rsid w:val="00491CBC"/>
    <w:rsid w:val="00492122"/>
    <w:rsid w:val="0049235F"/>
    <w:rsid w:val="004923B8"/>
    <w:rsid w:val="00492541"/>
    <w:rsid w:val="0049284D"/>
    <w:rsid w:val="00493740"/>
    <w:rsid w:val="004939A4"/>
    <w:rsid w:val="004946AC"/>
    <w:rsid w:val="00494860"/>
    <w:rsid w:val="0049496A"/>
    <w:rsid w:val="00494D90"/>
    <w:rsid w:val="00494FD4"/>
    <w:rsid w:val="00495127"/>
    <w:rsid w:val="00495423"/>
    <w:rsid w:val="004958ED"/>
    <w:rsid w:val="00495F14"/>
    <w:rsid w:val="00496569"/>
    <w:rsid w:val="004965F7"/>
    <w:rsid w:val="004968AE"/>
    <w:rsid w:val="004969BF"/>
    <w:rsid w:val="00497364"/>
    <w:rsid w:val="004976A5"/>
    <w:rsid w:val="0049775B"/>
    <w:rsid w:val="004A0A0C"/>
    <w:rsid w:val="004A1037"/>
    <w:rsid w:val="004A1693"/>
    <w:rsid w:val="004A16C8"/>
    <w:rsid w:val="004A1F3E"/>
    <w:rsid w:val="004A21D8"/>
    <w:rsid w:val="004A23DB"/>
    <w:rsid w:val="004A3044"/>
    <w:rsid w:val="004A37EB"/>
    <w:rsid w:val="004A3A78"/>
    <w:rsid w:val="004A3D83"/>
    <w:rsid w:val="004A44D4"/>
    <w:rsid w:val="004A4A5B"/>
    <w:rsid w:val="004A533C"/>
    <w:rsid w:val="004A55B3"/>
    <w:rsid w:val="004A6264"/>
    <w:rsid w:val="004A704D"/>
    <w:rsid w:val="004A7C50"/>
    <w:rsid w:val="004B0BB0"/>
    <w:rsid w:val="004B0C27"/>
    <w:rsid w:val="004B0C35"/>
    <w:rsid w:val="004B0D2D"/>
    <w:rsid w:val="004B1489"/>
    <w:rsid w:val="004B2176"/>
    <w:rsid w:val="004B22BB"/>
    <w:rsid w:val="004B22BD"/>
    <w:rsid w:val="004B284E"/>
    <w:rsid w:val="004B2E18"/>
    <w:rsid w:val="004B3050"/>
    <w:rsid w:val="004B3126"/>
    <w:rsid w:val="004B36C8"/>
    <w:rsid w:val="004B4A39"/>
    <w:rsid w:val="004B580B"/>
    <w:rsid w:val="004B5AEA"/>
    <w:rsid w:val="004B5C30"/>
    <w:rsid w:val="004B624E"/>
    <w:rsid w:val="004B6266"/>
    <w:rsid w:val="004B6430"/>
    <w:rsid w:val="004B717B"/>
    <w:rsid w:val="004B77AF"/>
    <w:rsid w:val="004C0619"/>
    <w:rsid w:val="004C08CC"/>
    <w:rsid w:val="004C0CB1"/>
    <w:rsid w:val="004C2030"/>
    <w:rsid w:val="004C22B7"/>
    <w:rsid w:val="004C2B5B"/>
    <w:rsid w:val="004C2DF9"/>
    <w:rsid w:val="004C2E1D"/>
    <w:rsid w:val="004C4C66"/>
    <w:rsid w:val="004C53BA"/>
    <w:rsid w:val="004C581B"/>
    <w:rsid w:val="004C58C1"/>
    <w:rsid w:val="004C63A2"/>
    <w:rsid w:val="004C64DA"/>
    <w:rsid w:val="004C6F90"/>
    <w:rsid w:val="004C6FDD"/>
    <w:rsid w:val="004C706E"/>
    <w:rsid w:val="004C748D"/>
    <w:rsid w:val="004C7581"/>
    <w:rsid w:val="004C769D"/>
    <w:rsid w:val="004C78BB"/>
    <w:rsid w:val="004C7D9F"/>
    <w:rsid w:val="004D0BC8"/>
    <w:rsid w:val="004D134B"/>
    <w:rsid w:val="004D138C"/>
    <w:rsid w:val="004D1696"/>
    <w:rsid w:val="004D1959"/>
    <w:rsid w:val="004D206F"/>
    <w:rsid w:val="004D212D"/>
    <w:rsid w:val="004D237F"/>
    <w:rsid w:val="004D2CC7"/>
    <w:rsid w:val="004D3019"/>
    <w:rsid w:val="004D350B"/>
    <w:rsid w:val="004D3527"/>
    <w:rsid w:val="004D3E15"/>
    <w:rsid w:val="004D3F44"/>
    <w:rsid w:val="004D4379"/>
    <w:rsid w:val="004D473E"/>
    <w:rsid w:val="004D4BFF"/>
    <w:rsid w:val="004D5810"/>
    <w:rsid w:val="004D5D1E"/>
    <w:rsid w:val="004D5E58"/>
    <w:rsid w:val="004D6025"/>
    <w:rsid w:val="004D6524"/>
    <w:rsid w:val="004D6906"/>
    <w:rsid w:val="004D69D2"/>
    <w:rsid w:val="004D6CD9"/>
    <w:rsid w:val="004D6EB3"/>
    <w:rsid w:val="004D74AF"/>
    <w:rsid w:val="004D74E4"/>
    <w:rsid w:val="004D7546"/>
    <w:rsid w:val="004D7648"/>
    <w:rsid w:val="004E0185"/>
    <w:rsid w:val="004E0296"/>
    <w:rsid w:val="004E0928"/>
    <w:rsid w:val="004E14C3"/>
    <w:rsid w:val="004E16B5"/>
    <w:rsid w:val="004E22DC"/>
    <w:rsid w:val="004E27BE"/>
    <w:rsid w:val="004E2808"/>
    <w:rsid w:val="004E29AF"/>
    <w:rsid w:val="004E2C08"/>
    <w:rsid w:val="004E2F7A"/>
    <w:rsid w:val="004E30D5"/>
    <w:rsid w:val="004E3B79"/>
    <w:rsid w:val="004E407B"/>
    <w:rsid w:val="004E448E"/>
    <w:rsid w:val="004E48CE"/>
    <w:rsid w:val="004E4D1F"/>
    <w:rsid w:val="004E51B6"/>
    <w:rsid w:val="004E57A9"/>
    <w:rsid w:val="004E57D9"/>
    <w:rsid w:val="004E5E73"/>
    <w:rsid w:val="004E6538"/>
    <w:rsid w:val="004E6A8D"/>
    <w:rsid w:val="004E6D31"/>
    <w:rsid w:val="004E6E64"/>
    <w:rsid w:val="004E6FEB"/>
    <w:rsid w:val="004E749C"/>
    <w:rsid w:val="004E74F0"/>
    <w:rsid w:val="004E75C4"/>
    <w:rsid w:val="004E7658"/>
    <w:rsid w:val="004F05C7"/>
    <w:rsid w:val="004F131D"/>
    <w:rsid w:val="004F198E"/>
    <w:rsid w:val="004F22F7"/>
    <w:rsid w:val="004F2B09"/>
    <w:rsid w:val="004F3ABE"/>
    <w:rsid w:val="004F3B14"/>
    <w:rsid w:val="004F3FDA"/>
    <w:rsid w:val="004F460E"/>
    <w:rsid w:val="004F480B"/>
    <w:rsid w:val="004F48C2"/>
    <w:rsid w:val="004F4F87"/>
    <w:rsid w:val="004F57B0"/>
    <w:rsid w:val="004F5DEA"/>
    <w:rsid w:val="004F6121"/>
    <w:rsid w:val="004F615A"/>
    <w:rsid w:val="004F695A"/>
    <w:rsid w:val="004F6B53"/>
    <w:rsid w:val="004F6C29"/>
    <w:rsid w:val="004F74F1"/>
    <w:rsid w:val="004F7768"/>
    <w:rsid w:val="004F7855"/>
    <w:rsid w:val="004F7C01"/>
    <w:rsid w:val="0050017F"/>
    <w:rsid w:val="00500360"/>
    <w:rsid w:val="005017AE"/>
    <w:rsid w:val="005018BE"/>
    <w:rsid w:val="00501B94"/>
    <w:rsid w:val="00501FAA"/>
    <w:rsid w:val="00502094"/>
    <w:rsid w:val="005031C1"/>
    <w:rsid w:val="0050338E"/>
    <w:rsid w:val="005033AC"/>
    <w:rsid w:val="005038ED"/>
    <w:rsid w:val="00503A2E"/>
    <w:rsid w:val="00503BA3"/>
    <w:rsid w:val="00504473"/>
    <w:rsid w:val="00504E5F"/>
    <w:rsid w:val="00505183"/>
    <w:rsid w:val="00505B67"/>
    <w:rsid w:val="00505E6D"/>
    <w:rsid w:val="0050656D"/>
    <w:rsid w:val="00506749"/>
    <w:rsid w:val="00506765"/>
    <w:rsid w:val="00506F26"/>
    <w:rsid w:val="005071CC"/>
    <w:rsid w:val="00507699"/>
    <w:rsid w:val="00507A25"/>
    <w:rsid w:val="00507BEC"/>
    <w:rsid w:val="00510ECD"/>
    <w:rsid w:val="00510F0B"/>
    <w:rsid w:val="00511328"/>
    <w:rsid w:val="0051165A"/>
    <w:rsid w:val="0051187A"/>
    <w:rsid w:val="0051232D"/>
    <w:rsid w:val="00512379"/>
    <w:rsid w:val="00512AE4"/>
    <w:rsid w:val="0051325F"/>
    <w:rsid w:val="005132C3"/>
    <w:rsid w:val="005135FD"/>
    <w:rsid w:val="00513BA1"/>
    <w:rsid w:val="00513D49"/>
    <w:rsid w:val="00514342"/>
    <w:rsid w:val="00514699"/>
    <w:rsid w:val="00514E41"/>
    <w:rsid w:val="00515177"/>
    <w:rsid w:val="00515FD8"/>
    <w:rsid w:val="005161BC"/>
    <w:rsid w:val="005164FB"/>
    <w:rsid w:val="00516992"/>
    <w:rsid w:val="00516EF7"/>
    <w:rsid w:val="00516FE3"/>
    <w:rsid w:val="005177C1"/>
    <w:rsid w:val="00520016"/>
    <w:rsid w:val="00520BE6"/>
    <w:rsid w:val="00520EF9"/>
    <w:rsid w:val="00521588"/>
    <w:rsid w:val="00521C40"/>
    <w:rsid w:val="00522910"/>
    <w:rsid w:val="00523069"/>
    <w:rsid w:val="005238B8"/>
    <w:rsid w:val="00523A6F"/>
    <w:rsid w:val="00523F32"/>
    <w:rsid w:val="00524076"/>
    <w:rsid w:val="0052407D"/>
    <w:rsid w:val="005248F6"/>
    <w:rsid w:val="00524CEB"/>
    <w:rsid w:val="00524E2A"/>
    <w:rsid w:val="00524E42"/>
    <w:rsid w:val="005250AA"/>
    <w:rsid w:val="005253FE"/>
    <w:rsid w:val="00525C8D"/>
    <w:rsid w:val="00526131"/>
    <w:rsid w:val="00526532"/>
    <w:rsid w:val="00527224"/>
    <w:rsid w:val="00527AB6"/>
    <w:rsid w:val="005303F2"/>
    <w:rsid w:val="00530A5F"/>
    <w:rsid w:val="00530D41"/>
    <w:rsid w:val="00530EFC"/>
    <w:rsid w:val="005313A5"/>
    <w:rsid w:val="005319AA"/>
    <w:rsid w:val="00531E33"/>
    <w:rsid w:val="005324D4"/>
    <w:rsid w:val="00532580"/>
    <w:rsid w:val="0053276B"/>
    <w:rsid w:val="005328AD"/>
    <w:rsid w:val="00532B74"/>
    <w:rsid w:val="00532F22"/>
    <w:rsid w:val="00533546"/>
    <w:rsid w:val="00535E0D"/>
    <w:rsid w:val="0053684A"/>
    <w:rsid w:val="0053688B"/>
    <w:rsid w:val="00536A85"/>
    <w:rsid w:val="00536DAC"/>
    <w:rsid w:val="005376E7"/>
    <w:rsid w:val="00537869"/>
    <w:rsid w:val="005378E4"/>
    <w:rsid w:val="00537A18"/>
    <w:rsid w:val="00540312"/>
    <w:rsid w:val="0054053E"/>
    <w:rsid w:val="005412E7"/>
    <w:rsid w:val="00541FA9"/>
    <w:rsid w:val="00541FF2"/>
    <w:rsid w:val="005424A6"/>
    <w:rsid w:val="005425BC"/>
    <w:rsid w:val="005428C4"/>
    <w:rsid w:val="00542ED3"/>
    <w:rsid w:val="0054388A"/>
    <w:rsid w:val="00543A66"/>
    <w:rsid w:val="00544811"/>
    <w:rsid w:val="00544C39"/>
    <w:rsid w:val="00545521"/>
    <w:rsid w:val="00545B43"/>
    <w:rsid w:val="00546156"/>
    <w:rsid w:val="00546223"/>
    <w:rsid w:val="00546942"/>
    <w:rsid w:val="00546F13"/>
    <w:rsid w:val="0054713A"/>
    <w:rsid w:val="005471D6"/>
    <w:rsid w:val="00547279"/>
    <w:rsid w:val="005476DB"/>
    <w:rsid w:val="005477CB"/>
    <w:rsid w:val="00547A13"/>
    <w:rsid w:val="00550A65"/>
    <w:rsid w:val="00550D07"/>
    <w:rsid w:val="00551302"/>
    <w:rsid w:val="0055147E"/>
    <w:rsid w:val="005515F6"/>
    <w:rsid w:val="00551F78"/>
    <w:rsid w:val="00552138"/>
    <w:rsid w:val="0055294C"/>
    <w:rsid w:val="00552A08"/>
    <w:rsid w:val="00552A7D"/>
    <w:rsid w:val="00552AAE"/>
    <w:rsid w:val="00552CE3"/>
    <w:rsid w:val="00552E59"/>
    <w:rsid w:val="0055336E"/>
    <w:rsid w:val="005538B7"/>
    <w:rsid w:val="0055392C"/>
    <w:rsid w:val="00553D73"/>
    <w:rsid w:val="00553F5D"/>
    <w:rsid w:val="005543A5"/>
    <w:rsid w:val="00554CC9"/>
    <w:rsid w:val="00554D4F"/>
    <w:rsid w:val="005551B6"/>
    <w:rsid w:val="00555480"/>
    <w:rsid w:val="00555535"/>
    <w:rsid w:val="00555A5D"/>
    <w:rsid w:val="00555E38"/>
    <w:rsid w:val="00555F02"/>
    <w:rsid w:val="00555FB6"/>
    <w:rsid w:val="005562BF"/>
    <w:rsid w:val="0055785A"/>
    <w:rsid w:val="0055787C"/>
    <w:rsid w:val="0056008D"/>
    <w:rsid w:val="00560504"/>
    <w:rsid w:val="005605AB"/>
    <w:rsid w:val="005608F9"/>
    <w:rsid w:val="0056118A"/>
    <w:rsid w:val="00561243"/>
    <w:rsid w:val="005618FB"/>
    <w:rsid w:val="00561A3E"/>
    <w:rsid w:val="00561B5C"/>
    <w:rsid w:val="00562807"/>
    <w:rsid w:val="00562BC5"/>
    <w:rsid w:val="00562E30"/>
    <w:rsid w:val="005632A1"/>
    <w:rsid w:val="0056336C"/>
    <w:rsid w:val="00563859"/>
    <w:rsid w:val="00563C4C"/>
    <w:rsid w:val="005640C1"/>
    <w:rsid w:val="00564213"/>
    <w:rsid w:val="005644BB"/>
    <w:rsid w:val="005647EA"/>
    <w:rsid w:val="00565831"/>
    <w:rsid w:val="005658ED"/>
    <w:rsid w:val="00565DC7"/>
    <w:rsid w:val="005661CA"/>
    <w:rsid w:val="005675F7"/>
    <w:rsid w:val="00570388"/>
    <w:rsid w:val="00570BD1"/>
    <w:rsid w:val="00570D60"/>
    <w:rsid w:val="00570E33"/>
    <w:rsid w:val="00571080"/>
    <w:rsid w:val="005714C8"/>
    <w:rsid w:val="005714F5"/>
    <w:rsid w:val="00571564"/>
    <w:rsid w:val="00571910"/>
    <w:rsid w:val="00571A18"/>
    <w:rsid w:val="00571B56"/>
    <w:rsid w:val="00571BD5"/>
    <w:rsid w:val="00571E9E"/>
    <w:rsid w:val="00572267"/>
    <w:rsid w:val="0057284A"/>
    <w:rsid w:val="00572872"/>
    <w:rsid w:val="005728ED"/>
    <w:rsid w:val="00572966"/>
    <w:rsid w:val="00572EDF"/>
    <w:rsid w:val="005732F9"/>
    <w:rsid w:val="00573473"/>
    <w:rsid w:val="0057358E"/>
    <w:rsid w:val="005735A1"/>
    <w:rsid w:val="00573A80"/>
    <w:rsid w:val="00573FDE"/>
    <w:rsid w:val="0057406F"/>
    <w:rsid w:val="00574961"/>
    <w:rsid w:val="00574A10"/>
    <w:rsid w:val="00575086"/>
    <w:rsid w:val="005750C8"/>
    <w:rsid w:val="005754AB"/>
    <w:rsid w:val="005757C9"/>
    <w:rsid w:val="00575C2A"/>
    <w:rsid w:val="005767A8"/>
    <w:rsid w:val="005769F9"/>
    <w:rsid w:val="00576E53"/>
    <w:rsid w:val="00576EFB"/>
    <w:rsid w:val="00577607"/>
    <w:rsid w:val="00580AAF"/>
    <w:rsid w:val="00580B6D"/>
    <w:rsid w:val="00580FF2"/>
    <w:rsid w:val="00581163"/>
    <w:rsid w:val="00581536"/>
    <w:rsid w:val="00581F57"/>
    <w:rsid w:val="0058202D"/>
    <w:rsid w:val="00582061"/>
    <w:rsid w:val="00582473"/>
    <w:rsid w:val="005828F7"/>
    <w:rsid w:val="00582E91"/>
    <w:rsid w:val="00582EE1"/>
    <w:rsid w:val="0058301F"/>
    <w:rsid w:val="005831DC"/>
    <w:rsid w:val="005837F2"/>
    <w:rsid w:val="00583A43"/>
    <w:rsid w:val="00583ED4"/>
    <w:rsid w:val="00584171"/>
    <w:rsid w:val="0058474D"/>
    <w:rsid w:val="0058476E"/>
    <w:rsid w:val="00585023"/>
    <w:rsid w:val="0058511A"/>
    <w:rsid w:val="00585608"/>
    <w:rsid w:val="0058564F"/>
    <w:rsid w:val="00585E67"/>
    <w:rsid w:val="00585E7D"/>
    <w:rsid w:val="00585EBE"/>
    <w:rsid w:val="0058642E"/>
    <w:rsid w:val="00586529"/>
    <w:rsid w:val="00586ED9"/>
    <w:rsid w:val="005870DC"/>
    <w:rsid w:val="00587493"/>
    <w:rsid w:val="00587661"/>
    <w:rsid w:val="00587A61"/>
    <w:rsid w:val="00590550"/>
    <w:rsid w:val="00590693"/>
    <w:rsid w:val="00590B75"/>
    <w:rsid w:val="00590BE2"/>
    <w:rsid w:val="00590FC4"/>
    <w:rsid w:val="00591035"/>
    <w:rsid w:val="00591722"/>
    <w:rsid w:val="00591812"/>
    <w:rsid w:val="00591B48"/>
    <w:rsid w:val="005925BE"/>
    <w:rsid w:val="0059264F"/>
    <w:rsid w:val="00592BE6"/>
    <w:rsid w:val="00592BFB"/>
    <w:rsid w:val="00593520"/>
    <w:rsid w:val="00593573"/>
    <w:rsid w:val="005936DA"/>
    <w:rsid w:val="005937AA"/>
    <w:rsid w:val="0059387F"/>
    <w:rsid w:val="005947CD"/>
    <w:rsid w:val="00594817"/>
    <w:rsid w:val="00594F35"/>
    <w:rsid w:val="005955FF"/>
    <w:rsid w:val="00595926"/>
    <w:rsid w:val="005968F0"/>
    <w:rsid w:val="005971B2"/>
    <w:rsid w:val="00597675"/>
    <w:rsid w:val="00597844"/>
    <w:rsid w:val="0059787A"/>
    <w:rsid w:val="00597D40"/>
    <w:rsid w:val="005A032E"/>
    <w:rsid w:val="005A0E19"/>
    <w:rsid w:val="005A0F35"/>
    <w:rsid w:val="005A1166"/>
    <w:rsid w:val="005A1448"/>
    <w:rsid w:val="005A1949"/>
    <w:rsid w:val="005A1A6F"/>
    <w:rsid w:val="005A241D"/>
    <w:rsid w:val="005A24C4"/>
    <w:rsid w:val="005A2776"/>
    <w:rsid w:val="005A300C"/>
    <w:rsid w:val="005A31D5"/>
    <w:rsid w:val="005A3BC5"/>
    <w:rsid w:val="005A428C"/>
    <w:rsid w:val="005A46B1"/>
    <w:rsid w:val="005A4DC3"/>
    <w:rsid w:val="005A4E5B"/>
    <w:rsid w:val="005A5202"/>
    <w:rsid w:val="005A524C"/>
    <w:rsid w:val="005A592B"/>
    <w:rsid w:val="005A5B16"/>
    <w:rsid w:val="005A67A7"/>
    <w:rsid w:val="005A6BF2"/>
    <w:rsid w:val="005A715F"/>
    <w:rsid w:val="005A72DD"/>
    <w:rsid w:val="005A7928"/>
    <w:rsid w:val="005A7D59"/>
    <w:rsid w:val="005A7F18"/>
    <w:rsid w:val="005A7F45"/>
    <w:rsid w:val="005B0049"/>
    <w:rsid w:val="005B012A"/>
    <w:rsid w:val="005B0711"/>
    <w:rsid w:val="005B0946"/>
    <w:rsid w:val="005B0C9B"/>
    <w:rsid w:val="005B1312"/>
    <w:rsid w:val="005B17C5"/>
    <w:rsid w:val="005B190F"/>
    <w:rsid w:val="005B196C"/>
    <w:rsid w:val="005B1F41"/>
    <w:rsid w:val="005B2151"/>
    <w:rsid w:val="005B2195"/>
    <w:rsid w:val="005B2357"/>
    <w:rsid w:val="005B27A8"/>
    <w:rsid w:val="005B2CB0"/>
    <w:rsid w:val="005B3525"/>
    <w:rsid w:val="005B36EA"/>
    <w:rsid w:val="005B3754"/>
    <w:rsid w:val="005B37A2"/>
    <w:rsid w:val="005B3BC3"/>
    <w:rsid w:val="005B3C80"/>
    <w:rsid w:val="005B4039"/>
    <w:rsid w:val="005B41AC"/>
    <w:rsid w:val="005B4291"/>
    <w:rsid w:val="005B432F"/>
    <w:rsid w:val="005B4880"/>
    <w:rsid w:val="005B587F"/>
    <w:rsid w:val="005B5AC9"/>
    <w:rsid w:val="005B5F1C"/>
    <w:rsid w:val="005B6637"/>
    <w:rsid w:val="005B6655"/>
    <w:rsid w:val="005B6F5B"/>
    <w:rsid w:val="005B7432"/>
    <w:rsid w:val="005B7F90"/>
    <w:rsid w:val="005C00E3"/>
    <w:rsid w:val="005C0980"/>
    <w:rsid w:val="005C0BBC"/>
    <w:rsid w:val="005C0F55"/>
    <w:rsid w:val="005C1CD5"/>
    <w:rsid w:val="005C2B8E"/>
    <w:rsid w:val="005C2BC1"/>
    <w:rsid w:val="005C2D68"/>
    <w:rsid w:val="005C3586"/>
    <w:rsid w:val="005C3EC3"/>
    <w:rsid w:val="005C4ADE"/>
    <w:rsid w:val="005C5095"/>
    <w:rsid w:val="005C5119"/>
    <w:rsid w:val="005C5182"/>
    <w:rsid w:val="005C51EA"/>
    <w:rsid w:val="005C523E"/>
    <w:rsid w:val="005C57C2"/>
    <w:rsid w:val="005C5F17"/>
    <w:rsid w:val="005C621A"/>
    <w:rsid w:val="005C68E5"/>
    <w:rsid w:val="005C69B3"/>
    <w:rsid w:val="005C6C17"/>
    <w:rsid w:val="005C6D35"/>
    <w:rsid w:val="005C75B2"/>
    <w:rsid w:val="005C766A"/>
    <w:rsid w:val="005C78C0"/>
    <w:rsid w:val="005C7AE0"/>
    <w:rsid w:val="005C7BE9"/>
    <w:rsid w:val="005C7CB0"/>
    <w:rsid w:val="005C7DC6"/>
    <w:rsid w:val="005D0035"/>
    <w:rsid w:val="005D04CD"/>
    <w:rsid w:val="005D0B95"/>
    <w:rsid w:val="005D0EF9"/>
    <w:rsid w:val="005D1287"/>
    <w:rsid w:val="005D1430"/>
    <w:rsid w:val="005D1AF0"/>
    <w:rsid w:val="005D1D55"/>
    <w:rsid w:val="005D1F49"/>
    <w:rsid w:val="005D23C6"/>
    <w:rsid w:val="005D25B2"/>
    <w:rsid w:val="005D3A23"/>
    <w:rsid w:val="005D446D"/>
    <w:rsid w:val="005D46A9"/>
    <w:rsid w:val="005D489D"/>
    <w:rsid w:val="005D56B1"/>
    <w:rsid w:val="005D5A13"/>
    <w:rsid w:val="005D5B72"/>
    <w:rsid w:val="005D5F19"/>
    <w:rsid w:val="005D678D"/>
    <w:rsid w:val="005D6D5D"/>
    <w:rsid w:val="005D75A7"/>
    <w:rsid w:val="005D77A6"/>
    <w:rsid w:val="005D796A"/>
    <w:rsid w:val="005D7CE1"/>
    <w:rsid w:val="005E03C6"/>
    <w:rsid w:val="005E0689"/>
    <w:rsid w:val="005E0E9C"/>
    <w:rsid w:val="005E0F50"/>
    <w:rsid w:val="005E109E"/>
    <w:rsid w:val="005E1792"/>
    <w:rsid w:val="005E1F43"/>
    <w:rsid w:val="005E24E4"/>
    <w:rsid w:val="005E267D"/>
    <w:rsid w:val="005E27C7"/>
    <w:rsid w:val="005E2BE8"/>
    <w:rsid w:val="005E30D4"/>
    <w:rsid w:val="005E328C"/>
    <w:rsid w:val="005E3D92"/>
    <w:rsid w:val="005E42FB"/>
    <w:rsid w:val="005E43A0"/>
    <w:rsid w:val="005E4D55"/>
    <w:rsid w:val="005E529A"/>
    <w:rsid w:val="005E5444"/>
    <w:rsid w:val="005E692E"/>
    <w:rsid w:val="005E6944"/>
    <w:rsid w:val="005E7276"/>
    <w:rsid w:val="005E766C"/>
    <w:rsid w:val="005E7889"/>
    <w:rsid w:val="005E7C0A"/>
    <w:rsid w:val="005E7DCC"/>
    <w:rsid w:val="005E7EC0"/>
    <w:rsid w:val="005F0AAF"/>
    <w:rsid w:val="005F0DBB"/>
    <w:rsid w:val="005F0F54"/>
    <w:rsid w:val="005F1323"/>
    <w:rsid w:val="005F1329"/>
    <w:rsid w:val="005F165F"/>
    <w:rsid w:val="005F166A"/>
    <w:rsid w:val="005F2A78"/>
    <w:rsid w:val="005F3122"/>
    <w:rsid w:val="005F3F08"/>
    <w:rsid w:val="005F4046"/>
    <w:rsid w:val="005F4B33"/>
    <w:rsid w:val="005F4B6B"/>
    <w:rsid w:val="005F5005"/>
    <w:rsid w:val="005F5439"/>
    <w:rsid w:val="005F5EA6"/>
    <w:rsid w:val="005F5F21"/>
    <w:rsid w:val="005F6392"/>
    <w:rsid w:val="005F647F"/>
    <w:rsid w:val="005F651E"/>
    <w:rsid w:val="005F6591"/>
    <w:rsid w:val="005F6CAC"/>
    <w:rsid w:val="005F7177"/>
    <w:rsid w:val="005F74FA"/>
    <w:rsid w:val="005F7C47"/>
    <w:rsid w:val="005F7CEB"/>
    <w:rsid w:val="00600480"/>
    <w:rsid w:val="006004E7"/>
    <w:rsid w:val="0060060E"/>
    <w:rsid w:val="00600790"/>
    <w:rsid w:val="00600D87"/>
    <w:rsid w:val="006013CD"/>
    <w:rsid w:val="00601503"/>
    <w:rsid w:val="0060187D"/>
    <w:rsid w:val="006019BD"/>
    <w:rsid w:val="00601C0E"/>
    <w:rsid w:val="00601C3E"/>
    <w:rsid w:val="00601D81"/>
    <w:rsid w:val="00601FC1"/>
    <w:rsid w:val="006027B9"/>
    <w:rsid w:val="00602AF4"/>
    <w:rsid w:val="00603364"/>
    <w:rsid w:val="00603972"/>
    <w:rsid w:val="00603DB3"/>
    <w:rsid w:val="00604879"/>
    <w:rsid w:val="00604AEB"/>
    <w:rsid w:val="00604BF8"/>
    <w:rsid w:val="00604C1F"/>
    <w:rsid w:val="00604F6B"/>
    <w:rsid w:val="00605140"/>
    <w:rsid w:val="00605174"/>
    <w:rsid w:val="006051BC"/>
    <w:rsid w:val="006053C5"/>
    <w:rsid w:val="00605C71"/>
    <w:rsid w:val="00605D1C"/>
    <w:rsid w:val="00605DAA"/>
    <w:rsid w:val="0060687C"/>
    <w:rsid w:val="00606C64"/>
    <w:rsid w:val="0060743B"/>
    <w:rsid w:val="00607940"/>
    <w:rsid w:val="0061019E"/>
    <w:rsid w:val="006102AE"/>
    <w:rsid w:val="006103DB"/>
    <w:rsid w:val="006106B2"/>
    <w:rsid w:val="00610927"/>
    <w:rsid w:val="00610DB5"/>
    <w:rsid w:val="00612B3A"/>
    <w:rsid w:val="00612F26"/>
    <w:rsid w:val="0061310D"/>
    <w:rsid w:val="00613190"/>
    <w:rsid w:val="0061367D"/>
    <w:rsid w:val="00613729"/>
    <w:rsid w:val="00614CC9"/>
    <w:rsid w:val="00614F88"/>
    <w:rsid w:val="00615340"/>
    <w:rsid w:val="00615620"/>
    <w:rsid w:val="00615AC6"/>
    <w:rsid w:val="00616661"/>
    <w:rsid w:val="0061691F"/>
    <w:rsid w:val="00616AC6"/>
    <w:rsid w:val="00616B00"/>
    <w:rsid w:val="00616E5A"/>
    <w:rsid w:val="00617050"/>
    <w:rsid w:val="006178FB"/>
    <w:rsid w:val="00617E28"/>
    <w:rsid w:val="006205B3"/>
    <w:rsid w:val="00620A3E"/>
    <w:rsid w:val="00620AB1"/>
    <w:rsid w:val="00620B6E"/>
    <w:rsid w:val="0062178C"/>
    <w:rsid w:val="0062210C"/>
    <w:rsid w:val="0062211B"/>
    <w:rsid w:val="006223F6"/>
    <w:rsid w:val="006227AA"/>
    <w:rsid w:val="0062293D"/>
    <w:rsid w:val="00622E00"/>
    <w:rsid w:val="00623E6B"/>
    <w:rsid w:val="00624563"/>
    <w:rsid w:val="006247CB"/>
    <w:rsid w:val="00624FAD"/>
    <w:rsid w:val="0062504A"/>
    <w:rsid w:val="006251F9"/>
    <w:rsid w:val="006253A5"/>
    <w:rsid w:val="0062548E"/>
    <w:rsid w:val="006268F8"/>
    <w:rsid w:val="00626B4D"/>
    <w:rsid w:val="00626FC9"/>
    <w:rsid w:val="006309F1"/>
    <w:rsid w:val="00630EF9"/>
    <w:rsid w:val="00630FD0"/>
    <w:rsid w:val="00631303"/>
    <w:rsid w:val="006317F3"/>
    <w:rsid w:val="00631E8B"/>
    <w:rsid w:val="00632163"/>
    <w:rsid w:val="00632648"/>
    <w:rsid w:val="00632977"/>
    <w:rsid w:val="00632AF3"/>
    <w:rsid w:val="00632CBF"/>
    <w:rsid w:val="006338E8"/>
    <w:rsid w:val="00634269"/>
    <w:rsid w:val="00635B2E"/>
    <w:rsid w:val="00635CA4"/>
    <w:rsid w:val="00635FA7"/>
    <w:rsid w:val="0063615A"/>
    <w:rsid w:val="00636A67"/>
    <w:rsid w:val="00636F94"/>
    <w:rsid w:val="00637A84"/>
    <w:rsid w:val="00637E76"/>
    <w:rsid w:val="00640A86"/>
    <w:rsid w:val="00641D4F"/>
    <w:rsid w:val="006424F9"/>
    <w:rsid w:val="00642E64"/>
    <w:rsid w:val="00643C95"/>
    <w:rsid w:val="00644454"/>
    <w:rsid w:val="00644869"/>
    <w:rsid w:val="00644E9E"/>
    <w:rsid w:val="0064565E"/>
    <w:rsid w:val="00645684"/>
    <w:rsid w:val="00645ECD"/>
    <w:rsid w:val="00647055"/>
    <w:rsid w:val="00647916"/>
    <w:rsid w:val="00647B31"/>
    <w:rsid w:val="00647D24"/>
    <w:rsid w:val="00647FB3"/>
    <w:rsid w:val="00650AE9"/>
    <w:rsid w:val="00651341"/>
    <w:rsid w:val="006517F2"/>
    <w:rsid w:val="00651CBC"/>
    <w:rsid w:val="00651F94"/>
    <w:rsid w:val="0065297D"/>
    <w:rsid w:val="00652D84"/>
    <w:rsid w:val="006532BD"/>
    <w:rsid w:val="00653CF4"/>
    <w:rsid w:val="00653D86"/>
    <w:rsid w:val="00655171"/>
    <w:rsid w:val="00655F02"/>
    <w:rsid w:val="00655F90"/>
    <w:rsid w:val="0065629F"/>
    <w:rsid w:val="00656A47"/>
    <w:rsid w:val="00656EE4"/>
    <w:rsid w:val="00656FD5"/>
    <w:rsid w:val="00657095"/>
    <w:rsid w:val="00657196"/>
    <w:rsid w:val="006574AC"/>
    <w:rsid w:val="006578D7"/>
    <w:rsid w:val="00657C13"/>
    <w:rsid w:val="00657ECE"/>
    <w:rsid w:val="00660A11"/>
    <w:rsid w:val="00660C85"/>
    <w:rsid w:val="00660DFE"/>
    <w:rsid w:val="006614B6"/>
    <w:rsid w:val="00661508"/>
    <w:rsid w:val="0066182B"/>
    <w:rsid w:val="006618F9"/>
    <w:rsid w:val="00662875"/>
    <w:rsid w:val="00662EE5"/>
    <w:rsid w:val="00662F80"/>
    <w:rsid w:val="006634EE"/>
    <w:rsid w:val="00663584"/>
    <w:rsid w:val="00663D9A"/>
    <w:rsid w:val="00664610"/>
    <w:rsid w:val="00664983"/>
    <w:rsid w:val="0066517B"/>
    <w:rsid w:val="00665210"/>
    <w:rsid w:val="00665402"/>
    <w:rsid w:val="00666155"/>
    <w:rsid w:val="00666273"/>
    <w:rsid w:val="006663D9"/>
    <w:rsid w:val="006668BE"/>
    <w:rsid w:val="0066715F"/>
    <w:rsid w:val="006679C9"/>
    <w:rsid w:val="00667AFB"/>
    <w:rsid w:val="00670052"/>
    <w:rsid w:val="006704C3"/>
    <w:rsid w:val="006708B5"/>
    <w:rsid w:val="00670CD0"/>
    <w:rsid w:val="00671041"/>
    <w:rsid w:val="0067202D"/>
    <w:rsid w:val="006722FF"/>
    <w:rsid w:val="006729FB"/>
    <w:rsid w:val="00673A2A"/>
    <w:rsid w:val="00674579"/>
    <w:rsid w:val="00674D05"/>
    <w:rsid w:val="00674E1B"/>
    <w:rsid w:val="00675E5D"/>
    <w:rsid w:val="00676970"/>
    <w:rsid w:val="00676BEA"/>
    <w:rsid w:val="006773B6"/>
    <w:rsid w:val="00677553"/>
    <w:rsid w:val="006777F7"/>
    <w:rsid w:val="00680048"/>
    <w:rsid w:val="0068061D"/>
    <w:rsid w:val="00680688"/>
    <w:rsid w:val="006808B5"/>
    <w:rsid w:val="00680E80"/>
    <w:rsid w:val="00680F85"/>
    <w:rsid w:val="00681210"/>
    <w:rsid w:val="0068477B"/>
    <w:rsid w:val="006849CE"/>
    <w:rsid w:val="006849EE"/>
    <w:rsid w:val="00685106"/>
    <w:rsid w:val="00685B62"/>
    <w:rsid w:val="00685FEF"/>
    <w:rsid w:val="006873F7"/>
    <w:rsid w:val="00687613"/>
    <w:rsid w:val="00687C7A"/>
    <w:rsid w:val="00690549"/>
    <w:rsid w:val="0069074C"/>
    <w:rsid w:val="00690D8D"/>
    <w:rsid w:val="0069153B"/>
    <w:rsid w:val="00692015"/>
    <w:rsid w:val="00693885"/>
    <w:rsid w:val="00693B13"/>
    <w:rsid w:val="00693B4E"/>
    <w:rsid w:val="00693D98"/>
    <w:rsid w:val="00693E8E"/>
    <w:rsid w:val="0069424E"/>
    <w:rsid w:val="00694532"/>
    <w:rsid w:val="00694ADD"/>
    <w:rsid w:val="00695070"/>
    <w:rsid w:val="00695D13"/>
    <w:rsid w:val="00695F2C"/>
    <w:rsid w:val="00696FC3"/>
    <w:rsid w:val="00697C9E"/>
    <w:rsid w:val="006A05B5"/>
    <w:rsid w:val="006A0A5D"/>
    <w:rsid w:val="006A0E6A"/>
    <w:rsid w:val="006A118E"/>
    <w:rsid w:val="006A135E"/>
    <w:rsid w:val="006A16BA"/>
    <w:rsid w:val="006A1ACB"/>
    <w:rsid w:val="006A1BD8"/>
    <w:rsid w:val="006A1E5F"/>
    <w:rsid w:val="006A27FC"/>
    <w:rsid w:val="006A35A0"/>
    <w:rsid w:val="006A3ACD"/>
    <w:rsid w:val="006A3C67"/>
    <w:rsid w:val="006A41B9"/>
    <w:rsid w:val="006A43BA"/>
    <w:rsid w:val="006A49CB"/>
    <w:rsid w:val="006A4D4D"/>
    <w:rsid w:val="006A50CB"/>
    <w:rsid w:val="006A5307"/>
    <w:rsid w:val="006A5712"/>
    <w:rsid w:val="006A587B"/>
    <w:rsid w:val="006A5A97"/>
    <w:rsid w:val="006A5B7F"/>
    <w:rsid w:val="006A6349"/>
    <w:rsid w:val="006A655A"/>
    <w:rsid w:val="006A66DB"/>
    <w:rsid w:val="006A674B"/>
    <w:rsid w:val="006A7342"/>
    <w:rsid w:val="006A7598"/>
    <w:rsid w:val="006A7A5D"/>
    <w:rsid w:val="006A7F34"/>
    <w:rsid w:val="006B07A9"/>
    <w:rsid w:val="006B09FB"/>
    <w:rsid w:val="006B0FCB"/>
    <w:rsid w:val="006B10B8"/>
    <w:rsid w:val="006B335F"/>
    <w:rsid w:val="006B34EA"/>
    <w:rsid w:val="006B375F"/>
    <w:rsid w:val="006B3AD5"/>
    <w:rsid w:val="006B3F2C"/>
    <w:rsid w:val="006B4BC1"/>
    <w:rsid w:val="006B4E0A"/>
    <w:rsid w:val="006B53F0"/>
    <w:rsid w:val="006B5A28"/>
    <w:rsid w:val="006B5FE2"/>
    <w:rsid w:val="006B6096"/>
    <w:rsid w:val="006B63E4"/>
    <w:rsid w:val="006B6495"/>
    <w:rsid w:val="006B7689"/>
    <w:rsid w:val="006B7794"/>
    <w:rsid w:val="006B789D"/>
    <w:rsid w:val="006B7CCD"/>
    <w:rsid w:val="006C021F"/>
    <w:rsid w:val="006C0404"/>
    <w:rsid w:val="006C07C8"/>
    <w:rsid w:val="006C08DA"/>
    <w:rsid w:val="006C1704"/>
    <w:rsid w:val="006C17FA"/>
    <w:rsid w:val="006C1C2E"/>
    <w:rsid w:val="006C2129"/>
    <w:rsid w:val="006C2B85"/>
    <w:rsid w:val="006C2F82"/>
    <w:rsid w:val="006C3325"/>
    <w:rsid w:val="006C3DF3"/>
    <w:rsid w:val="006C472C"/>
    <w:rsid w:val="006C4BEC"/>
    <w:rsid w:val="006C5189"/>
    <w:rsid w:val="006C51BB"/>
    <w:rsid w:val="006C5274"/>
    <w:rsid w:val="006C5478"/>
    <w:rsid w:val="006C5631"/>
    <w:rsid w:val="006C594B"/>
    <w:rsid w:val="006C5A55"/>
    <w:rsid w:val="006C5F7B"/>
    <w:rsid w:val="006C659C"/>
    <w:rsid w:val="006D0044"/>
    <w:rsid w:val="006D07F5"/>
    <w:rsid w:val="006D099B"/>
    <w:rsid w:val="006D0ACF"/>
    <w:rsid w:val="006D0D75"/>
    <w:rsid w:val="006D0DB8"/>
    <w:rsid w:val="006D0F91"/>
    <w:rsid w:val="006D1270"/>
    <w:rsid w:val="006D14EA"/>
    <w:rsid w:val="006D15D2"/>
    <w:rsid w:val="006D1B76"/>
    <w:rsid w:val="006D28F0"/>
    <w:rsid w:val="006D31EA"/>
    <w:rsid w:val="006D3336"/>
    <w:rsid w:val="006D3760"/>
    <w:rsid w:val="006D4011"/>
    <w:rsid w:val="006D4633"/>
    <w:rsid w:val="006D46F2"/>
    <w:rsid w:val="006D4838"/>
    <w:rsid w:val="006D4A0F"/>
    <w:rsid w:val="006D4D09"/>
    <w:rsid w:val="006D504E"/>
    <w:rsid w:val="006D52BB"/>
    <w:rsid w:val="006D5669"/>
    <w:rsid w:val="006D5F62"/>
    <w:rsid w:val="006D624C"/>
    <w:rsid w:val="006D797E"/>
    <w:rsid w:val="006D7F16"/>
    <w:rsid w:val="006E01EF"/>
    <w:rsid w:val="006E030D"/>
    <w:rsid w:val="006E043F"/>
    <w:rsid w:val="006E046F"/>
    <w:rsid w:val="006E0C6D"/>
    <w:rsid w:val="006E0D2A"/>
    <w:rsid w:val="006E101C"/>
    <w:rsid w:val="006E111B"/>
    <w:rsid w:val="006E1252"/>
    <w:rsid w:val="006E134D"/>
    <w:rsid w:val="006E169B"/>
    <w:rsid w:val="006E1817"/>
    <w:rsid w:val="006E1956"/>
    <w:rsid w:val="006E265D"/>
    <w:rsid w:val="006E2A17"/>
    <w:rsid w:val="006E2BD2"/>
    <w:rsid w:val="006E3062"/>
    <w:rsid w:val="006E3825"/>
    <w:rsid w:val="006E3831"/>
    <w:rsid w:val="006E40E5"/>
    <w:rsid w:val="006E450B"/>
    <w:rsid w:val="006E48D1"/>
    <w:rsid w:val="006E48D4"/>
    <w:rsid w:val="006E4DE8"/>
    <w:rsid w:val="006E4E96"/>
    <w:rsid w:val="006E54A4"/>
    <w:rsid w:val="006E54D2"/>
    <w:rsid w:val="006E56F5"/>
    <w:rsid w:val="006E5CE8"/>
    <w:rsid w:val="006E6A21"/>
    <w:rsid w:val="006E6F8D"/>
    <w:rsid w:val="006E772A"/>
    <w:rsid w:val="006E79B4"/>
    <w:rsid w:val="006E7A0C"/>
    <w:rsid w:val="006E7C1A"/>
    <w:rsid w:val="006E7D09"/>
    <w:rsid w:val="006E7DC2"/>
    <w:rsid w:val="006F0043"/>
    <w:rsid w:val="006F09CE"/>
    <w:rsid w:val="006F0B32"/>
    <w:rsid w:val="006F13B9"/>
    <w:rsid w:val="006F1EB6"/>
    <w:rsid w:val="006F22D7"/>
    <w:rsid w:val="006F2379"/>
    <w:rsid w:val="006F2730"/>
    <w:rsid w:val="006F27B9"/>
    <w:rsid w:val="006F2DFE"/>
    <w:rsid w:val="006F3228"/>
    <w:rsid w:val="006F32CB"/>
    <w:rsid w:val="006F3C88"/>
    <w:rsid w:val="006F4BD4"/>
    <w:rsid w:val="006F4FE4"/>
    <w:rsid w:val="006F5095"/>
    <w:rsid w:val="006F5514"/>
    <w:rsid w:val="006F5876"/>
    <w:rsid w:val="006F59BC"/>
    <w:rsid w:val="006F5AFA"/>
    <w:rsid w:val="006F67BC"/>
    <w:rsid w:val="006F6ACF"/>
    <w:rsid w:val="006F6D7C"/>
    <w:rsid w:val="006F6E73"/>
    <w:rsid w:val="006F7AC5"/>
    <w:rsid w:val="006F7CE3"/>
    <w:rsid w:val="00700297"/>
    <w:rsid w:val="007003D5"/>
    <w:rsid w:val="00700462"/>
    <w:rsid w:val="00700601"/>
    <w:rsid w:val="00700639"/>
    <w:rsid w:val="00700909"/>
    <w:rsid w:val="00700A0F"/>
    <w:rsid w:val="00700CC8"/>
    <w:rsid w:val="00700F10"/>
    <w:rsid w:val="00700F15"/>
    <w:rsid w:val="00701877"/>
    <w:rsid w:val="00701D0A"/>
    <w:rsid w:val="00701D3C"/>
    <w:rsid w:val="00701F23"/>
    <w:rsid w:val="007020A4"/>
    <w:rsid w:val="007022CA"/>
    <w:rsid w:val="00702307"/>
    <w:rsid w:val="00702984"/>
    <w:rsid w:val="007035A3"/>
    <w:rsid w:val="0070391D"/>
    <w:rsid w:val="00703AF2"/>
    <w:rsid w:val="00703B82"/>
    <w:rsid w:val="00703CC7"/>
    <w:rsid w:val="00704084"/>
    <w:rsid w:val="007047BD"/>
    <w:rsid w:val="007054A7"/>
    <w:rsid w:val="007066C6"/>
    <w:rsid w:val="007068FC"/>
    <w:rsid w:val="007069C9"/>
    <w:rsid w:val="007075F3"/>
    <w:rsid w:val="00707ABB"/>
    <w:rsid w:val="00707BB4"/>
    <w:rsid w:val="0071030F"/>
    <w:rsid w:val="00710435"/>
    <w:rsid w:val="00710701"/>
    <w:rsid w:val="0071081C"/>
    <w:rsid w:val="00710872"/>
    <w:rsid w:val="00710E8B"/>
    <w:rsid w:val="00711012"/>
    <w:rsid w:val="0071171F"/>
    <w:rsid w:val="00711EEF"/>
    <w:rsid w:val="007124F5"/>
    <w:rsid w:val="007129B9"/>
    <w:rsid w:val="00712D57"/>
    <w:rsid w:val="00712E89"/>
    <w:rsid w:val="00712F60"/>
    <w:rsid w:val="0071310A"/>
    <w:rsid w:val="007139E9"/>
    <w:rsid w:val="00714008"/>
    <w:rsid w:val="00714D70"/>
    <w:rsid w:val="0071517E"/>
    <w:rsid w:val="0071544C"/>
    <w:rsid w:val="007157EA"/>
    <w:rsid w:val="0071614D"/>
    <w:rsid w:val="0071640E"/>
    <w:rsid w:val="007164E1"/>
    <w:rsid w:val="00716724"/>
    <w:rsid w:val="007167AD"/>
    <w:rsid w:val="00717C13"/>
    <w:rsid w:val="007203E0"/>
    <w:rsid w:val="007204A4"/>
    <w:rsid w:val="00720B85"/>
    <w:rsid w:val="00720DC8"/>
    <w:rsid w:val="00720EED"/>
    <w:rsid w:val="007211A9"/>
    <w:rsid w:val="00722BC2"/>
    <w:rsid w:val="00722FB8"/>
    <w:rsid w:val="00723450"/>
    <w:rsid w:val="007240EC"/>
    <w:rsid w:val="007241D4"/>
    <w:rsid w:val="007248DD"/>
    <w:rsid w:val="00724ED7"/>
    <w:rsid w:val="00725B24"/>
    <w:rsid w:val="007264D9"/>
    <w:rsid w:val="00726AB3"/>
    <w:rsid w:val="00727512"/>
    <w:rsid w:val="0072785F"/>
    <w:rsid w:val="00727A8B"/>
    <w:rsid w:val="00727C19"/>
    <w:rsid w:val="00727CC5"/>
    <w:rsid w:val="00731283"/>
    <w:rsid w:val="00731C18"/>
    <w:rsid w:val="0073217A"/>
    <w:rsid w:val="0073252B"/>
    <w:rsid w:val="00732694"/>
    <w:rsid w:val="0073320B"/>
    <w:rsid w:val="007335C5"/>
    <w:rsid w:val="007336CF"/>
    <w:rsid w:val="0073391F"/>
    <w:rsid w:val="00733EA6"/>
    <w:rsid w:val="007341E3"/>
    <w:rsid w:val="0073478C"/>
    <w:rsid w:val="00734C04"/>
    <w:rsid w:val="007353F0"/>
    <w:rsid w:val="007358C5"/>
    <w:rsid w:val="00735BBB"/>
    <w:rsid w:val="00736B77"/>
    <w:rsid w:val="00737075"/>
    <w:rsid w:val="007371D1"/>
    <w:rsid w:val="00737510"/>
    <w:rsid w:val="0073782F"/>
    <w:rsid w:val="00737961"/>
    <w:rsid w:val="00740246"/>
    <w:rsid w:val="007402C5"/>
    <w:rsid w:val="00740EF4"/>
    <w:rsid w:val="00741199"/>
    <w:rsid w:val="00741407"/>
    <w:rsid w:val="00741F39"/>
    <w:rsid w:val="00742109"/>
    <w:rsid w:val="00742611"/>
    <w:rsid w:val="00742E4D"/>
    <w:rsid w:val="00743ACD"/>
    <w:rsid w:val="00744CC3"/>
    <w:rsid w:val="00745297"/>
    <w:rsid w:val="00745887"/>
    <w:rsid w:val="00745F4D"/>
    <w:rsid w:val="007463F5"/>
    <w:rsid w:val="00746DAD"/>
    <w:rsid w:val="007471CA"/>
    <w:rsid w:val="0074741D"/>
    <w:rsid w:val="00747690"/>
    <w:rsid w:val="00747B10"/>
    <w:rsid w:val="0075004E"/>
    <w:rsid w:val="00750185"/>
    <w:rsid w:val="00750319"/>
    <w:rsid w:val="0075064E"/>
    <w:rsid w:val="00750C64"/>
    <w:rsid w:val="0075104C"/>
    <w:rsid w:val="00751104"/>
    <w:rsid w:val="007516BC"/>
    <w:rsid w:val="007524E2"/>
    <w:rsid w:val="00752542"/>
    <w:rsid w:val="007529B7"/>
    <w:rsid w:val="00752EDB"/>
    <w:rsid w:val="0075369B"/>
    <w:rsid w:val="00753913"/>
    <w:rsid w:val="00753B6D"/>
    <w:rsid w:val="00755299"/>
    <w:rsid w:val="00755622"/>
    <w:rsid w:val="007565D7"/>
    <w:rsid w:val="00756C52"/>
    <w:rsid w:val="00757610"/>
    <w:rsid w:val="00757728"/>
    <w:rsid w:val="00757C44"/>
    <w:rsid w:val="00760176"/>
    <w:rsid w:val="00760B3C"/>
    <w:rsid w:val="00761229"/>
    <w:rsid w:val="0076157C"/>
    <w:rsid w:val="0076174A"/>
    <w:rsid w:val="00761750"/>
    <w:rsid w:val="00761F62"/>
    <w:rsid w:val="00762248"/>
    <w:rsid w:val="00762BEF"/>
    <w:rsid w:val="00762C40"/>
    <w:rsid w:val="00762EEA"/>
    <w:rsid w:val="00763D60"/>
    <w:rsid w:val="00763F22"/>
    <w:rsid w:val="007642C9"/>
    <w:rsid w:val="007643F2"/>
    <w:rsid w:val="00764692"/>
    <w:rsid w:val="00764D3B"/>
    <w:rsid w:val="00765087"/>
    <w:rsid w:val="007657F5"/>
    <w:rsid w:val="00765FA3"/>
    <w:rsid w:val="00766204"/>
    <w:rsid w:val="0076633E"/>
    <w:rsid w:val="00766460"/>
    <w:rsid w:val="007676E5"/>
    <w:rsid w:val="00767D1B"/>
    <w:rsid w:val="00767D96"/>
    <w:rsid w:val="00767E96"/>
    <w:rsid w:val="007702D5"/>
    <w:rsid w:val="00771227"/>
    <w:rsid w:val="00771509"/>
    <w:rsid w:val="00771D06"/>
    <w:rsid w:val="00771E11"/>
    <w:rsid w:val="00772117"/>
    <w:rsid w:val="00772348"/>
    <w:rsid w:val="00772669"/>
    <w:rsid w:val="00772865"/>
    <w:rsid w:val="00772C96"/>
    <w:rsid w:val="00773388"/>
    <w:rsid w:val="0077376A"/>
    <w:rsid w:val="00773B02"/>
    <w:rsid w:val="00773BB9"/>
    <w:rsid w:val="00773D56"/>
    <w:rsid w:val="00774A4E"/>
    <w:rsid w:val="00774B24"/>
    <w:rsid w:val="00774C84"/>
    <w:rsid w:val="007751AF"/>
    <w:rsid w:val="0077586E"/>
    <w:rsid w:val="0077598B"/>
    <w:rsid w:val="00775A1C"/>
    <w:rsid w:val="00776528"/>
    <w:rsid w:val="00776B2A"/>
    <w:rsid w:val="00776C5B"/>
    <w:rsid w:val="00776C84"/>
    <w:rsid w:val="0077706C"/>
    <w:rsid w:val="007770D8"/>
    <w:rsid w:val="007773FC"/>
    <w:rsid w:val="00777679"/>
    <w:rsid w:val="0077774D"/>
    <w:rsid w:val="007777C2"/>
    <w:rsid w:val="007779CF"/>
    <w:rsid w:val="0078012C"/>
    <w:rsid w:val="0078028E"/>
    <w:rsid w:val="00780405"/>
    <w:rsid w:val="00780B7B"/>
    <w:rsid w:val="00780C36"/>
    <w:rsid w:val="00780E53"/>
    <w:rsid w:val="00781089"/>
    <w:rsid w:val="0078158C"/>
    <w:rsid w:val="00781953"/>
    <w:rsid w:val="00781E2E"/>
    <w:rsid w:val="0078223F"/>
    <w:rsid w:val="00782662"/>
    <w:rsid w:val="007830FB"/>
    <w:rsid w:val="0078333D"/>
    <w:rsid w:val="007834F0"/>
    <w:rsid w:val="00783525"/>
    <w:rsid w:val="00783B1E"/>
    <w:rsid w:val="007843E8"/>
    <w:rsid w:val="00784707"/>
    <w:rsid w:val="0078475A"/>
    <w:rsid w:val="00784976"/>
    <w:rsid w:val="0078509E"/>
    <w:rsid w:val="00785D15"/>
    <w:rsid w:val="00785D88"/>
    <w:rsid w:val="007864B8"/>
    <w:rsid w:val="007868F1"/>
    <w:rsid w:val="007869FB"/>
    <w:rsid w:val="00786D7F"/>
    <w:rsid w:val="00790399"/>
    <w:rsid w:val="007907CD"/>
    <w:rsid w:val="007925DF"/>
    <w:rsid w:val="00792683"/>
    <w:rsid w:val="00792C09"/>
    <w:rsid w:val="00792FB4"/>
    <w:rsid w:val="00793B3D"/>
    <w:rsid w:val="00793DE1"/>
    <w:rsid w:val="007941D5"/>
    <w:rsid w:val="0079550B"/>
    <w:rsid w:val="0079569A"/>
    <w:rsid w:val="00795909"/>
    <w:rsid w:val="007963F8"/>
    <w:rsid w:val="0079691B"/>
    <w:rsid w:val="007A0031"/>
    <w:rsid w:val="007A0512"/>
    <w:rsid w:val="007A12D8"/>
    <w:rsid w:val="007A1494"/>
    <w:rsid w:val="007A155F"/>
    <w:rsid w:val="007A15FA"/>
    <w:rsid w:val="007A1CAE"/>
    <w:rsid w:val="007A1FD4"/>
    <w:rsid w:val="007A2B22"/>
    <w:rsid w:val="007A2C33"/>
    <w:rsid w:val="007A2CD2"/>
    <w:rsid w:val="007A31B9"/>
    <w:rsid w:val="007A3294"/>
    <w:rsid w:val="007A3A87"/>
    <w:rsid w:val="007A3EB7"/>
    <w:rsid w:val="007A41C0"/>
    <w:rsid w:val="007A47D2"/>
    <w:rsid w:val="007A4AC4"/>
    <w:rsid w:val="007A5895"/>
    <w:rsid w:val="007A5B0B"/>
    <w:rsid w:val="007A5F56"/>
    <w:rsid w:val="007A5F5D"/>
    <w:rsid w:val="007A601E"/>
    <w:rsid w:val="007A65CB"/>
    <w:rsid w:val="007A66FD"/>
    <w:rsid w:val="007A682A"/>
    <w:rsid w:val="007A6C73"/>
    <w:rsid w:val="007A6EEC"/>
    <w:rsid w:val="007A7CD2"/>
    <w:rsid w:val="007A7D03"/>
    <w:rsid w:val="007A7E5C"/>
    <w:rsid w:val="007B0154"/>
    <w:rsid w:val="007B049D"/>
    <w:rsid w:val="007B0F64"/>
    <w:rsid w:val="007B10DE"/>
    <w:rsid w:val="007B1E18"/>
    <w:rsid w:val="007B22CB"/>
    <w:rsid w:val="007B22FD"/>
    <w:rsid w:val="007B25CB"/>
    <w:rsid w:val="007B2C9F"/>
    <w:rsid w:val="007B31CA"/>
    <w:rsid w:val="007B34B5"/>
    <w:rsid w:val="007B3D9C"/>
    <w:rsid w:val="007B44DC"/>
    <w:rsid w:val="007B454B"/>
    <w:rsid w:val="007B4587"/>
    <w:rsid w:val="007B4C26"/>
    <w:rsid w:val="007B4E59"/>
    <w:rsid w:val="007B5CF1"/>
    <w:rsid w:val="007B617C"/>
    <w:rsid w:val="007B61F4"/>
    <w:rsid w:val="007B6F90"/>
    <w:rsid w:val="007B769A"/>
    <w:rsid w:val="007B7822"/>
    <w:rsid w:val="007B7C01"/>
    <w:rsid w:val="007B7F38"/>
    <w:rsid w:val="007C06D6"/>
    <w:rsid w:val="007C06D7"/>
    <w:rsid w:val="007C0A9A"/>
    <w:rsid w:val="007C101C"/>
    <w:rsid w:val="007C186B"/>
    <w:rsid w:val="007C20F6"/>
    <w:rsid w:val="007C270B"/>
    <w:rsid w:val="007C2E99"/>
    <w:rsid w:val="007C34B8"/>
    <w:rsid w:val="007C3F3B"/>
    <w:rsid w:val="007C41DD"/>
    <w:rsid w:val="007C45B2"/>
    <w:rsid w:val="007C4714"/>
    <w:rsid w:val="007C48FC"/>
    <w:rsid w:val="007C4CB7"/>
    <w:rsid w:val="007C4DF3"/>
    <w:rsid w:val="007C5F36"/>
    <w:rsid w:val="007C6581"/>
    <w:rsid w:val="007C6A55"/>
    <w:rsid w:val="007C752B"/>
    <w:rsid w:val="007D0979"/>
    <w:rsid w:val="007D22CD"/>
    <w:rsid w:val="007D2C4F"/>
    <w:rsid w:val="007D2C97"/>
    <w:rsid w:val="007D2D36"/>
    <w:rsid w:val="007D2EAF"/>
    <w:rsid w:val="007D3026"/>
    <w:rsid w:val="007D305C"/>
    <w:rsid w:val="007D4374"/>
    <w:rsid w:val="007D44A3"/>
    <w:rsid w:val="007D4B3F"/>
    <w:rsid w:val="007D4D21"/>
    <w:rsid w:val="007D4FF4"/>
    <w:rsid w:val="007D6205"/>
    <w:rsid w:val="007D631B"/>
    <w:rsid w:val="007D6817"/>
    <w:rsid w:val="007D6E0C"/>
    <w:rsid w:val="007D72C1"/>
    <w:rsid w:val="007D72E2"/>
    <w:rsid w:val="007D73E6"/>
    <w:rsid w:val="007D744E"/>
    <w:rsid w:val="007D7691"/>
    <w:rsid w:val="007D76FA"/>
    <w:rsid w:val="007E0A1F"/>
    <w:rsid w:val="007E0E74"/>
    <w:rsid w:val="007E1008"/>
    <w:rsid w:val="007E11E6"/>
    <w:rsid w:val="007E1B77"/>
    <w:rsid w:val="007E1BDB"/>
    <w:rsid w:val="007E1CEB"/>
    <w:rsid w:val="007E210F"/>
    <w:rsid w:val="007E2198"/>
    <w:rsid w:val="007E25A4"/>
    <w:rsid w:val="007E26C3"/>
    <w:rsid w:val="007E35FC"/>
    <w:rsid w:val="007E3A76"/>
    <w:rsid w:val="007E4076"/>
    <w:rsid w:val="007E413B"/>
    <w:rsid w:val="007E4318"/>
    <w:rsid w:val="007E4593"/>
    <w:rsid w:val="007E4CE6"/>
    <w:rsid w:val="007E513A"/>
    <w:rsid w:val="007E5889"/>
    <w:rsid w:val="007E5C7A"/>
    <w:rsid w:val="007E6111"/>
    <w:rsid w:val="007E62C9"/>
    <w:rsid w:val="007E6697"/>
    <w:rsid w:val="007E6966"/>
    <w:rsid w:val="007E71D9"/>
    <w:rsid w:val="007E72AD"/>
    <w:rsid w:val="007E75FE"/>
    <w:rsid w:val="007E7724"/>
    <w:rsid w:val="007E7EB4"/>
    <w:rsid w:val="007F056B"/>
    <w:rsid w:val="007F096E"/>
    <w:rsid w:val="007F0D11"/>
    <w:rsid w:val="007F1162"/>
    <w:rsid w:val="007F2067"/>
    <w:rsid w:val="007F26E2"/>
    <w:rsid w:val="007F2C73"/>
    <w:rsid w:val="007F3BB9"/>
    <w:rsid w:val="007F3D54"/>
    <w:rsid w:val="007F3F36"/>
    <w:rsid w:val="007F4A50"/>
    <w:rsid w:val="007F5716"/>
    <w:rsid w:val="007F57B3"/>
    <w:rsid w:val="007F5A9A"/>
    <w:rsid w:val="007F6486"/>
    <w:rsid w:val="007F6EB6"/>
    <w:rsid w:val="007F6FCA"/>
    <w:rsid w:val="007F727C"/>
    <w:rsid w:val="007F745E"/>
    <w:rsid w:val="007F7B33"/>
    <w:rsid w:val="007F7B82"/>
    <w:rsid w:val="007F7C4C"/>
    <w:rsid w:val="00800587"/>
    <w:rsid w:val="008005FC"/>
    <w:rsid w:val="008007D9"/>
    <w:rsid w:val="008009F4"/>
    <w:rsid w:val="00800D1F"/>
    <w:rsid w:val="0080106F"/>
    <w:rsid w:val="008011AD"/>
    <w:rsid w:val="00801BC6"/>
    <w:rsid w:val="00802467"/>
    <w:rsid w:val="008024B8"/>
    <w:rsid w:val="008024F9"/>
    <w:rsid w:val="008028D6"/>
    <w:rsid w:val="00802900"/>
    <w:rsid w:val="00802A00"/>
    <w:rsid w:val="008035F6"/>
    <w:rsid w:val="00803D14"/>
    <w:rsid w:val="00803E4C"/>
    <w:rsid w:val="00804801"/>
    <w:rsid w:val="00806137"/>
    <w:rsid w:val="00806372"/>
    <w:rsid w:val="00806560"/>
    <w:rsid w:val="0080666E"/>
    <w:rsid w:val="00806E3A"/>
    <w:rsid w:val="008072BE"/>
    <w:rsid w:val="008076CD"/>
    <w:rsid w:val="00807867"/>
    <w:rsid w:val="0080795F"/>
    <w:rsid w:val="00807CE7"/>
    <w:rsid w:val="00810016"/>
    <w:rsid w:val="00810A6A"/>
    <w:rsid w:val="00810B07"/>
    <w:rsid w:val="00810C9B"/>
    <w:rsid w:val="00810CAD"/>
    <w:rsid w:val="00811302"/>
    <w:rsid w:val="0081160E"/>
    <w:rsid w:val="0081361A"/>
    <w:rsid w:val="0081362E"/>
    <w:rsid w:val="0081402A"/>
    <w:rsid w:val="0081432C"/>
    <w:rsid w:val="00814548"/>
    <w:rsid w:val="00814607"/>
    <w:rsid w:val="00814668"/>
    <w:rsid w:val="00815D2C"/>
    <w:rsid w:val="00815D69"/>
    <w:rsid w:val="00816045"/>
    <w:rsid w:val="008168A2"/>
    <w:rsid w:val="00816B0D"/>
    <w:rsid w:val="00816FED"/>
    <w:rsid w:val="0081744D"/>
    <w:rsid w:val="0081794E"/>
    <w:rsid w:val="00817BEC"/>
    <w:rsid w:val="00817EEE"/>
    <w:rsid w:val="00820C4B"/>
    <w:rsid w:val="00820ED2"/>
    <w:rsid w:val="00821130"/>
    <w:rsid w:val="00821748"/>
    <w:rsid w:val="0082266A"/>
    <w:rsid w:val="0082289F"/>
    <w:rsid w:val="00822ABF"/>
    <w:rsid w:val="00822BD9"/>
    <w:rsid w:val="008232C4"/>
    <w:rsid w:val="0082594A"/>
    <w:rsid w:val="00826131"/>
    <w:rsid w:val="00826134"/>
    <w:rsid w:val="008262EB"/>
    <w:rsid w:val="00827DBC"/>
    <w:rsid w:val="00827E7F"/>
    <w:rsid w:val="00827F52"/>
    <w:rsid w:val="00830103"/>
    <w:rsid w:val="00830265"/>
    <w:rsid w:val="00830676"/>
    <w:rsid w:val="00830780"/>
    <w:rsid w:val="00830A3B"/>
    <w:rsid w:val="0083128C"/>
    <w:rsid w:val="008315FC"/>
    <w:rsid w:val="00831F1A"/>
    <w:rsid w:val="00832007"/>
    <w:rsid w:val="00832209"/>
    <w:rsid w:val="00832616"/>
    <w:rsid w:val="008328C7"/>
    <w:rsid w:val="0083321E"/>
    <w:rsid w:val="008333ED"/>
    <w:rsid w:val="00833501"/>
    <w:rsid w:val="00833606"/>
    <w:rsid w:val="0083388E"/>
    <w:rsid w:val="00833CEF"/>
    <w:rsid w:val="00833F3D"/>
    <w:rsid w:val="008344F6"/>
    <w:rsid w:val="00834C8A"/>
    <w:rsid w:val="0083514F"/>
    <w:rsid w:val="00836779"/>
    <w:rsid w:val="00836851"/>
    <w:rsid w:val="008368F3"/>
    <w:rsid w:val="00836A3A"/>
    <w:rsid w:val="00836E51"/>
    <w:rsid w:val="00837E9D"/>
    <w:rsid w:val="008403B5"/>
    <w:rsid w:val="0084074A"/>
    <w:rsid w:val="008409D3"/>
    <w:rsid w:val="00841077"/>
    <w:rsid w:val="008412CA"/>
    <w:rsid w:val="0084186E"/>
    <w:rsid w:val="00841965"/>
    <w:rsid w:val="00842454"/>
    <w:rsid w:val="0084247D"/>
    <w:rsid w:val="00842544"/>
    <w:rsid w:val="00842747"/>
    <w:rsid w:val="008434B0"/>
    <w:rsid w:val="0084361F"/>
    <w:rsid w:val="0084375C"/>
    <w:rsid w:val="008438CD"/>
    <w:rsid w:val="00843CE8"/>
    <w:rsid w:val="008445CA"/>
    <w:rsid w:val="00844672"/>
    <w:rsid w:val="00844DE6"/>
    <w:rsid w:val="0084653F"/>
    <w:rsid w:val="00846638"/>
    <w:rsid w:val="008466B7"/>
    <w:rsid w:val="0084676A"/>
    <w:rsid w:val="00846C90"/>
    <w:rsid w:val="00846DFA"/>
    <w:rsid w:val="00850308"/>
    <w:rsid w:val="00850651"/>
    <w:rsid w:val="00851481"/>
    <w:rsid w:val="008516A5"/>
    <w:rsid w:val="008516E8"/>
    <w:rsid w:val="008517BD"/>
    <w:rsid w:val="00851AD6"/>
    <w:rsid w:val="00851C94"/>
    <w:rsid w:val="008521B3"/>
    <w:rsid w:val="0085229D"/>
    <w:rsid w:val="0085299D"/>
    <w:rsid w:val="00852D44"/>
    <w:rsid w:val="0085300A"/>
    <w:rsid w:val="00853351"/>
    <w:rsid w:val="008539CC"/>
    <w:rsid w:val="00853E74"/>
    <w:rsid w:val="00854122"/>
    <w:rsid w:val="008545A1"/>
    <w:rsid w:val="00854B10"/>
    <w:rsid w:val="0085554C"/>
    <w:rsid w:val="008556FB"/>
    <w:rsid w:val="0085586F"/>
    <w:rsid w:val="00855B02"/>
    <w:rsid w:val="00855D62"/>
    <w:rsid w:val="00855FC4"/>
    <w:rsid w:val="008564C3"/>
    <w:rsid w:val="00856562"/>
    <w:rsid w:val="00856691"/>
    <w:rsid w:val="0085702D"/>
    <w:rsid w:val="0085716D"/>
    <w:rsid w:val="00857190"/>
    <w:rsid w:val="008574BB"/>
    <w:rsid w:val="00857B8F"/>
    <w:rsid w:val="008600D1"/>
    <w:rsid w:val="008606E8"/>
    <w:rsid w:val="008607FB"/>
    <w:rsid w:val="00860CF6"/>
    <w:rsid w:val="00860F8E"/>
    <w:rsid w:val="00860FDE"/>
    <w:rsid w:val="008610FF"/>
    <w:rsid w:val="008612EC"/>
    <w:rsid w:val="0086177E"/>
    <w:rsid w:val="0086185B"/>
    <w:rsid w:val="00861FCC"/>
    <w:rsid w:val="00862025"/>
    <w:rsid w:val="00862680"/>
    <w:rsid w:val="008635D6"/>
    <w:rsid w:val="00863792"/>
    <w:rsid w:val="008639CB"/>
    <w:rsid w:val="00863AAA"/>
    <w:rsid w:val="00863B4D"/>
    <w:rsid w:val="00863E41"/>
    <w:rsid w:val="008640A5"/>
    <w:rsid w:val="008647AB"/>
    <w:rsid w:val="00864CDF"/>
    <w:rsid w:val="00864EE1"/>
    <w:rsid w:val="00865077"/>
    <w:rsid w:val="0086656A"/>
    <w:rsid w:val="00866CF7"/>
    <w:rsid w:val="00866EBE"/>
    <w:rsid w:val="00866FEC"/>
    <w:rsid w:val="00867880"/>
    <w:rsid w:val="00867A5F"/>
    <w:rsid w:val="00867FA8"/>
    <w:rsid w:val="00870107"/>
    <w:rsid w:val="008701B0"/>
    <w:rsid w:val="008702B6"/>
    <w:rsid w:val="00870407"/>
    <w:rsid w:val="00870F90"/>
    <w:rsid w:val="008713E6"/>
    <w:rsid w:val="00871989"/>
    <w:rsid w:val="00872546"/>
    <w:rsid w:val="008725EF"/>
    <w:rsid w:val="00872C03"/>
    <w:rsid w:val="0087337A"/>
    <w:rsid w:val="00873873"/>
    <w:rsid w:val="00873C4B"/>
    <w:rsid w:val="00873CBD"/>
    <w:rsid w:val="00873D58"/>
    <w:rsid w:val="0087419B"/>
    <w:rsid w:val="00874379"/>
    <w:rsid w:val="0087447C"/>
    <w:rsid w:val="0087488B"/>
    <w:rsid w:val="008755D4"/>
    <w:rsid w:val="00875608"/>
    <w:rsid w:val="00875A11"/>
    <w:rsid w:val="00875C63"/>
    <w:rsid w:val="00875D39"/>
    <w:rsid w:val="00875DFB"/>
    <w:rsid w:val="00875E4B"/>
    <w:rsid w:val="00876107"/>
    <w:rsid w:val="008768CB"/>
    <w:rsid w:val="00876F1F"/>
    <w:rsid w:val="00877CB2"/>
    <w:rsid w:val="00877CB5"/>
    <w:rsid w:val="00877EFF"/>
    <w:rsid w:val="008808BC"/>
    <w:rsid w:val="00880994"/>
    <w:rsid w:val="008819AE"/>
    <w:rsid w:val="00881A5F"/>
    <w:rsid w:val="00881E48"/>
    <w:rsid w:val="008824C8"/>
    <w:rsid w:val="0088254C"/>
    <w:rsid w:val="00882A23"/>
    <w:rsid w:val="00882C83"/>
    <w:rsid w:val="00883158"/>
    <w:rsid w:val="00883604"/>
    <w:rsid w:val="00883713"/>
    <w:rsid w:val="00883879"/>
    <w:rsid w:val="0088438F"/>
    <w:rsid w:val="008847FA"/>
    <w:rsid w:val="00884A2C"/>
    <w:rsid w:val="00884C6A"/>
    <w:rsid w:val="00884E69"/>
    <w:rsid w:val="00885E30"/>
    <w:rsid w:val="00886032"/>
    <w:rsid w:val="008860E7"/>
    <w:rsid w:val="008863C8"/>
    <w:rsid w:val="00886825"/>
    <w:rsid w:val="0088689C"/>
    <w:rsid w:val="008873AB"/>
    <w:rsid w:val="008879AA"/>
    <w:rsid w:val="008879D9"/>
    <w:rsid w:val="00887D1F"/>
    <w:rsid w:val="00890377"/>
    <w:rsid w:val="0089105C"/>
    <w:rsid w:val="0089107D"/>
    <w:rsid w:val="008917DE"/>
    <w:rsid w:val="00891BFA"/>
    <w:rsid w:val="00891D7C"/>
    <w:rsid w:val="00891E23"/>
    <w:rsid w:val="00891F8D"/>
    <w:rsid w:val="0089230F"/>
    <w:rsid w:val="0089254A"/>
    <w:rsid w:val="008928A6"/>
    <w:rsid w:val="00893B5C"/>
    <w:rsid w:val="00893B72"/>
    <w:rsid w:val="00893D50"/>
    <w:rsid w:val="00894405"/>
    <w:rsid w:val="00894651"/>
    <w:rsid w:val="00894B71"/>
    <w:rsid w:val="008950A1"/>
    <w:rsid w:val="00895C42"/>
    <w:rsid w:val="0089646F"/>
    <w:rsid w:val="00896B2F"/>
    <w:rsid w:val="00896D8B"/>
    <w:rsid w:val="00896E0D"/>
    <w:rsid w:val="00896E6A"/>
    <w:rsid w:val="00896F4B"/>
    <w:rsid w:val="008972BD"/>
    <w:rsid w:val="00897956"/>
    <w:rsid w:val="00897F48"/>
    <w:rsid w:val="008A0D16"/>
    <w:rsid w:val="008A1AC8"/>
    <w:rsid w:val="008A2259"/>
    <w:rsid w:val="008A2261"/>
    <w:rsid w:val="008A25C7"/>
    <w:rsid w:val="008A27CB"/>
    <w:rsid w:val="008A3376"/>
    <w:rsid w:val="008A4A71"/>
    <w:rsid w:val="008A4EE2"/>
    <w:rsid w:val="008A52FE"/>
    <w:rsid w:val="008A5416"/>
    <w:rsid w:val="008A560B"/>
    <w:rsid w:val="008A562A"/>
    <w:rsid w:val="008A5A73"/>
    <w:rsid w:val="008A65E8"/>
    <w:rsid w:val="008B0B9C"/>
    <w:rsid w:val="008B1886"/>
    <w:rsid w:val="008B189F"/>
    <w:rsid w:val="008B1A83"/>
    <w:rsid w:val="008B2EBB"/>
    <w:rsid w:val="008B2F84"/>
    <w:rsid w:val="008B322C"/>
    <w:rsid w:val="008B3B1F"/>
    <w:rsid w:val="008B3C08"/>
    <w:rsid w:val="008B3CD3"/>
    <w:rsid w:val="008B4272"/>
    <w:rsid w:val="008B4D51"/>
    <w:rsid w:val="008B597D"/>
    <w:rsid w:val="008B5BBB"/>
    <w:rsid w:val="008B5EB7"/>
    <w:rsid w:val="008B5F02"/>
    <w:rsid w:val="008B6231"/>
    <w:rsid w:val="008B6D69"/>
    <w:rsid w:val="008B74A9"/>
    <w:rsid w:val="008B7828"/>
    <w:rsid w:val="008B7A6F"/>
    <w:rsid w:val="008C043A"/>
    <w:rsid w:val="008C0AD7"/>
    <w:rsid w:val="008C0F3F"/>
    <w:rsid w:val="008C1AA7"/>
    <w:rsid w:val="008C1B3E"/>
    <w:rsid w:val="008C1C20"/>
    <w:rsid w:val="008C1F55"/>
    <w:rsid w:val="008C2307"/>
    <w:rsid w:val="008C23DA"/>
    <w:rsid w:val="008C352B"/>
    <w:rsid w:val="008C3DB3"/>
    <w:rsid w:val="008C415C"/>
    <w:rsid w:val="008C4C13"/>
    <w:rsid w:val="008C4C2E"/>
    <w:rsid w:val="008C5C43"/>
    <w:rsid w:val="008C60C5"/>
    <w:rsid w:val="008C7A66"/>
    <w:rsid w:val="008C7AC9"/>
    <w:rsid w:val="008C7CFC"/>
    <w:rsid w:val="008C7D9F"/>
    <w:rsid w:val="008C7E63"/>
    <w:rsid w:val="008D00F0"/>
    <w:rsid w:val="008D0216"/>
    <w:rsid w:val="008D0594"/>
    <w:rsid w:val="008D092F"/>
    <w:rsid w:val="008D0C9A"/>
    <w:rsid w:val="008D0CD3"/>
    <w:rsid w:val="008D0DB1"/>
    <w:rsid w:val="008D0FA4"/>
    <w:rsid w:val="008D132A"/>
    <w:rsid w:val="008D1A83"/>
    <w:rsid w:val="008D1AB0"/>
    <w:rsid w:val="008D1CE0"/>
    <w:rsid w:val="008D1D5F"/>
    <w:rsid w:val="008D2E71"/>
    <w:rsid w:val="008D30B2"/>
    <w:rsid w:val="008D3365"/>
    <w:rsid w:val="008D35D7"/>
    <w:rsid w:val="008D3654"/>
    <w:rsid w:val="008D4246"/>
    <w:rsid w:val="008D4C15"/>
    <w:rsid w:val="008D5ACE"/>
    <w:rsid w:val="008D5B71"/>
    <w:rsid w:val="008D60E7"/>
    <w:rsid w:val="008D6CDA"/>
    <w:rsid w:val="008D7304"/>
    <w:rsid w:val="008D78D2"/>
    <w:rsid w:val="008D7B0F"/>
    <w:rsid w:val="008E07E4"/>
    <w:rsid w:val="008E0E93"/>
    <w:rsid w:val="008E1298"/>
    <w:rsid w:val="008E13D2"/>
    <w:rsid w:val="008E17E4"/>
    <w:rsid w:val="008E30A8"/>
    <w:rsid w:val="008E30C4"/>
    <w:rsid w:val="008E3139"/>
    <w:rsid w:val="008E41CE"/>
    <w:rsid w:val="008E463A"/>
    <w:rsid w:val="008E513E"/>
    <w:rsid w:val="008E5188"/>
    <w:rsid w:val="008E57D9"/>
    <w:rsid w:val="008E5EB9"/>
    <w:rsid w:val="008E5EC4"/>
    <w:rsid w:val="008E5FE7"/>
    <w:rsid w:val="008E6438"/>
    <w:rsid w:val="008E695D"/>
    <w:rsid w:val="008E785F"/>
    <w:rsid w:val="008F021C"/>
    <w:rsid w:val="008F02F5"/>
    <w:rsid w:val="008F03CB"/>
    <w:rsid w:val="008F0662"/>
    <w:rsid w:val="008F13B2"/>
    <w:rsid w:val="008F13E5"/>
    <w:rsid w:val="008F169C"/>
    <w:rsid w:val="008F1ED2"/>
    <w:rsid w:val="008F22FB"/>
    <w:rsid w:val="008F29C1"/>
    <w:rsid w:val="008F2E53"/>
    <w:rsid w:val="008F3100"/>
    <w:rsid w:val="008F3D5E"/>
    <w:rsid w:val="008F4231"/>
    <w:rsid w:val="008F42FC"/>
    <w:rsid w:val="008F4DC3"/>
    <w:rsid w:val="008F50E2"/>
    <w:rsid w:val="008F518A"/>
    <w:rsid w:val="008F56BD"/>
    <w:rsid w:val="008F6417"/>
    <w:rsid w:val="008F646A"/>
    <w:rsid w:val="008F6ADB"/>
    <w:rsid w:val="008F75D1"/>
    <w:rsid w:val="008F762F"/>
    <w:rsid w:val="008F7860"/>
    <w:rsid w:val="0090021A"/>
    <w:rsid w:val="0090037C"/>
    <w:rsid w:val="0090045A"/>
    <w:rsid w:val="009004CC"/>
    <w:rsid w:val="00900693"/>
    <w:rsid w:val="00900B73"/>
    <w:rsid w:val="00900E26"/>
    <w:rsid w:val="009013B1"/>
    <w:rsid w:val="00901FE1"/>
    <w:rsid w:val="009020FD"/>
    <w:rsid w:val="0090264D"/>
    <w:rsid w:val="00902692"/>
    <w:rsid w:val="00902B00"/>
    <w:rsid w:val="00902C06"/>
    <w:rsid w:val="00903323"/>
    <w:rsid w:val="00903601"/>
    <w:rsid w:val="00903641"/>
    <w:rsid w:val="00904442"/>
    <w:rsid w:val="00904826"/>
    <w:rsid w:val="00904ADF"/>
    <w:rsid w:val="00904EF0"/>
    <w:rsid w:val="00905497"/>
    <w:rsid w:val="00905669"/>
    <w:rsid w:val="0090582F"/>
    <w:rsid w:val="00905C3F"/>
    <w:rsid w:val="00905D13"/>
    <w:rsid w:val="00905F24"/>
    <w:rsid w:val="0090626C"/>
    <w:rsid w:val="00906530"/>
    <w:rsid w:val="00906851"/>
    <w:rsid w:val="00906882"/>
    <w:rsid w:val="00906E00"/>
    <w:rsid w:val="00907547"/>
    <w:rsid w:val="0090766A"/>
    <w:rsid w:val="009077B7"/>
    <w:rsid w:val="00910078"/>
    <w:rsid w:val="00910226"/>
    <w:rsid w:val="009102BB"/>
    <w:rsid w:val="0091046D"/>
    <w:rsid w:val="00910E8C"/>
    <w:rsid w:val="0091101A"/>
    <w:rsid w:val="009112DE"/>
    <w:rsid w:val="00911A47"/>
    <w:rsid w:val="00911B2A"/>
    <w:rsid w:val="00912C0B"/>
    <w:rsid w:val="00912E3E"/>
    <w:rsid w:val="00912F14"/>
    <w:rsid w:val="00912FC9"/>
    <w:rsid w:val="009131DF"/>
    <w:rsid w:val="00913456"/>
    <w:rsid w:val="00913738"/>
    <w:rsid w:val="009137E0"/>
    <w:rsid w:val="00913F61"/>
    <w:rsid w:val="0091476F"/>
    <w:rsid w:val="009154F5"/>
    <w:rsid w:val="00915A6D"/>
    <w:rsid w:val="00915C69"/>
    <w:rsid w:val="00915D1B"/>
    <w:rsid w:val="00915FE8"/>
    <w:rsid w:val="00916022"/>
    <w:rsid w:val="009164AA"/>
    <w:rsid w:val="00916E42"/>
    <w:rsid w:val="00917259"/>
    <w:rsid w:val="00917CAC"/>
    <w:rsid w:val="00920123"/>
    <w:rsid w:val="009202F3"/>
    <w:rsid w:val="00920365"/>
    <w:rsid w:val="009210D7"/>
    <w:rsid w:val="0092120E"/>
    <w:rsid w:val="0092195C"/>
    <w:rsid w:val="009223B5"/>
    <w:rsid w:val="009228EB"/>
    <w:rsid w:val="0092298D"/>
    <w:rsid w:val="00922F8C"/>
    <w:rsid w:val="00923314"/>
    <w:rsid w:val="00923885"/>
    <w:rsid w:val="00923F96"/>
    <w:rsid w:val="00923F99"/>
    <w:rsid w:val="00924439"/>
    <w:rsid w:val="009244C4"/>
    <w:rsid w:val="009249FC"/>
    <w:rsid w:val="00925328"/>
    <w:rsid w:val="00926017"/>
    <w:rsid w:val="00926089"/>
    <w:rsid w:val="00926378"/>
    <w:rsid w:val="009267D0"/>
    <w:rsid w:val="00926A11"/>
    <w:rsid w:val="00926F8C"/>
    <w:rsid w:val="00927569"/>
    <w:rsid w:val="00927881"/>
    <w:rsid w:val="00927BB4"/>
    <w:rsid w:val="00927EB1"/>
    <w:rsid w:val="00927F97"/>
    <w:rsid w:val="009302A0"/>
    <w:rsid w:val="0093033F"/>
    <w:rsid w:val="00930A91"/>
    <w:rsid w:val="0093106A"/>
    <w:rsid w:val="00931330"/>
    <w:rsid w:val="00931483"/>
    <w:rsid w:val="00931A0C"/>
    <w:rsid w:val="00931DD9"/>
    <w:rsid w:val="00933FC0"/>
    <w:rsid w:val="0093423F"/>
    <w:rsid w:val="0093442B"/>
    <w:rsid w:val="00934FD4"/>
    <w:rsid w:val="009362A8"/>
    <w:rsid w:val="00936691"/>
    <w:rsid w:val="00936D41"/>
    <w:rsid w:val="00936EEF"/>
    <w:rsid w:val="00936FAA"/>
    <w:rsid w:val="009378D8"/>
    <w:rsid w:val="00937C44"/>
    <w:rsid w:val="00940412"/>
    <w:rsid w:val="009410F6"/>
    <w:rsid w:val="00941330"/>
    <w:rsid w:val="009415F0"/>
    <w:rsid w:val="009416A7"/>
    <w:rsid w:val="0094175A"/>
    <w:rsid w:val="00941CA9"/>
    <w:rsid w:val="00941D8B"/>
    <w:rsid w:val="00941FD1"/>
    <w:rsid w:val="0094219F"/>
    <w:rsid w:val="009423B5"/>
    <w:rsid w:val="009427A9"/>
    <w:rsid w:val="00943687"/>
    <w:rsid w:val="00944195"/>
    <w:rsid w:val="0094452E"/>
    <w:rsid w:val="00944601"/>
    <w:rsid w:val="009446F3"/>
    <w:rsid w:val="00944CB3"/>
    <w:rsid w:val="00945A3E"/>
    <w:rsid w:val="00945D06"/>
    <w:rsid w:val="009461D1"/>
    <w:rsid w:val="009461E6"/>
    <w:rsid w:val="0094660B"/>
    <w:rsid w:val="00947328"/>
    <w:rsid w:val="0094737A"/>
    <w:rsid w:val="009473B1"/>
    <w:rsid w:val="009479A5"/>
    <w:rsid w:val="00947E6C"/>
    <w:rsid w:val="0095086A"/>
    <w:rsid w:val="00950E1D"/>
    <w:rsid w:val="00950EC7"/>
    <w:rsid w:val="00951353"/>
    <w:rsid w:val="00951A1C"/>
    <w:rsid w:val="00952417"/>
    <w:rsid w:val="009528AF"/>
    <w:rsid w:val="00952BAB"/>
    <w:rsid w:val="00952C57"/>
    <w:rsid w:val="00952F5E"/>
    <w:rsid w:val="009556B7"/>
    <w:rsid w:val="00955A5E"/>
    <w:rsid w:val="00955DA5"/>
    <w:rsid w:val="009561C4"/>
    <w:rsid w:val="0095761E"/>
    <w:rsid w:val="00957742"/>
    <w:rsid w:val="00960185"/>
    <w:rsid w:val="009602A1"/>
    <w:rsid w:val="00960EA4"/>
    <w:rsid w:val="009612B6"/>
    <w:rsid w:val="0096149E"/>
    <w:rsid w:val="00961CC8"/>
    <w:rsid w:val="00961D27"/>
    <w:rsid w:val="00962222"/>
    <w:rsid w:val="009624B7"/>
    <w:rsid w:val="00963025"/>
    <w:rsid w:val="0096357C"/>
    <w:rsid w:val="009637E2"/>
    <w:rsid w:val="00963D73"/>
    <w:rsid w:val="00964147"/>
    <w:rsid w:val="009648B0"/>
    <w:rsid w:val="00964A45"/>
    <w:rsid w:val="00964AB7"/>
    <w:rsid w:val="00964B18"/>
    <w:rsid w:val="00964E37"/>
    <w:rsid w:val="00965091"/>
    <w:rsid w:val="00965256"/>
    <w:rsid w:val="00965651"/>
    <w:rsid w:val="009656C7"/>
    <w:rsid w:val="00965823"/>
    <w:rsid w:val="00965EBC"/>
    <w:rsid w:val="00965EE3"/>
    <w:rsid w:val="00965FAD"/>
    <w:rsid w:val="00966343"/>
    <w:rsid w:val="009666AD"/>
    <w:rsid w:val="009671D1"/>
    <w:rsid w:val="009673ED"/>
    <w:rsid w:val="0096749F"/>
    <w:rsid w:val="009676F8"/>
    <w:rsid w:val="00967721"/>
    <w:rsid w:val="00967814"/>
    <w:rsid w:val="00970013"/>
    <w:rsid w:val="00970D08"/>
    <w:rsid w:val="00970F84"/>
    <w:rsid w:val="00971022"/>
    <w:rsid w:val="00971091"/>
    <w:rsid w:val="009717B7"/>
    <w:rsid w:val="009718C8"/>
    <w:rsid w:val="00971A3D"/>
    <w:rsid w:val="00971B82"/>
    <w:rsid w:val="009722E3"/>
    <w:rsid w:val="00972998"/>
    <w:rsid w:val="00972A92"/>
    <w:rsid w:val="0097347A"/>
    <w:rsid w:val="0097349D"/>
    <w:rsid w:val="009736E3"/>
    <w:rsid w:val="00973C5E"/>
    <w:rsid w:val="009744AA"/>
    <w:rsid w:val="00974986"/>
    <w:rsid w:val="00974C55"/>
    <w:rsid w:val="00974D36"/>
    <w:rsid w:val="0097578B"/>
    <w:rsid w:val="009760F8"/>
    <w:rsid w:val="009763EE"/>
    <w:rsid w:val="0097667C"/>
    <w:rsid w:val="00976F1C"/>
    <w:rsid w:val="009771EE"/>
    <w:rsid w:val="00977C61"/>
    <w:rsid w:val="0098140E"/>
    <w:rsid w:val="00981D4B"/>
    <w:rsid w:val="00981FA6"/>
    <w:rsid w:val="009827C9"/>
    <w:rsid w:val="009830F2"/>
    <w:rsid w:val="0098311E"/>
    <w:rsid w:val="00984671"/>
    <w:rsid w:val="0098473F"/>
    <w:rsid w:val="009855FE"/>
    <w:rsid w:val="00986094"/>
    <w:rsid w:val="009868A8"/>
    <w:rsid w:val="00987729"/>
    <w:rsid w:val="0098788E"/>
    <w:rsid w:val="00987E08"/>
    <w:rsid w:val="00987E75"/>
    <w:rsid w:val="0099006E"/>
    <w:rsid w:val="00990D60"/>
    <w:rsid w:val="00990FA7"/>
    <w:rsid w:val="00991536"/>
    <w:rsid w:val="0099162B"/>
    <w:rsid w:val="009916B2"/>
    <w:rsid w:val="009917E9"/>
    <w:rsid w:val="00991961"/>
    <w:rsid w:val="00991B76"/>
    <w:rsid w:val="00991C5E"/>
    <w:rsid w:val="009928EC"/>
    <w:rsid w:val="00992A86"/>
    <w:rsid w:val="00992DA4"/>
    <w:rsid w:val="00993466"/>
    <w:rsid w:val="00993F84"/>
    <w:rsid w:val="00994A70"/>
    <w:rsid w:val="009953BE"/>
    <w:rsid w:val="00996018"/>
    <w:rsid w:val="00996327"/>
    <w:rsid w:val="0099635C"/>
    <w:rsid w:val="009963A2"/>
    <w:rsid w:val="009963D4"/>
    <w:rsid w:val="00997B3F"/>
    <w:rsid w:val="00997FAF"/>
    <w:rsid w:val="009A0109"/>
    <w:rsid w:val="009A0111"/>
    <w:rsid w:val="009A0127"/>
    <w:rsid w:val="009A024B"/>
    <w:rsid w:val="009A0750"/>
    <w:rsid w:val="009A077B"/>
    <w:rsid w:val="009A15D6"/>
    <w:rsid w:val="009A2206"/>
    <w:rsid w:val="009A24FF"/>
    <w:rsid w:val="009A266D"/>
    <w:rsid w:val="009A29DF"/>
    <w:rsid w:val="009A2E09"/>
    <w:rsid w:val="009A3307"/>
    <w:rsid w:val="009A35E4"/>
    <w:rsid w:val="009A3FDC"/>
    <w:rsid w:val="009A4BF5"/>
    <w:rsid w:val="009A4DE7"/>
    <w:rsid w:val="009A55B1"/>
    <w:rsid w:val="009A5908"/>
    <w:rsid w:val="009A591D"/>
    <w:rsid w:val="009A6C4C"/>
    <w:rsid w:val="009A7476"/>
    <w:rsid w:val="009A79F4"/>
    <w:rsid w:val="009A7AD1"/>
    <w:rsid w:val="009B01D3"/>
    <w:rsid w:val="009B0314"/>
    <w:rsid w:val="009B088C"/>
    <w:rsid w:val="009B14CF"/>
    <w:rsid w:val="009B1A32"/>
    <w:rsid w:val="009B1CFB"/>
    <w:rsid w:val="009B22B8"/>
    <w:rsid w:val="009B293C"/>
    <w:rsid w:val="009B2AA4"/>
    <w:rsid w:val="009B2BEA"/>
    <w:rsid w:val="009B2E62"/>
    <w:rsid w:val="009B3945"/>
    <w:rsid w:val="009B4BF4"/>
    <w:rsid w:val="009B53B5"/>
    <w:rsid w:val="009B557F"/>
    <w:rsid w:val="009B5A6D"/>
    <w:rsid w:val="009B63E2"/>
    <w:rsid w:val="009B68E6"/>
    <w:rsid w:val="009C245C"/>
    <w:rsid w:val="009C342C"/>
    <w:rsid w:val="009C3485"/>
    <w:rsid w:val="009C3A4D"/>
    <w:rsid w:val="009C45CA"/>
    <w:rsid w:val="009C4654"/>
    <w:rsid w:val="009C618C"/>
    <w:rsid w:val="009C62F8"/>
    <w:rsid w:val="009C65E9"/>
    <w:rsid w:val="009C6A3A"/>
    <w:rsid w:val="009C6F3C"/>
    <w:rsid w:val="009C701F"/>
    <w:rsid w:val="009C7047"/>
    <w:rsid w:val="009C7431"/>
    <w:rsid w:val="009D03CB"/>
    <w:rsid w:val="009D104D"/>
    <w:rsid w:val="009D12E5"/>
    <w:rsid w:val="009D1891"/>
    <w:rsid w:val="009D1DCA"/>
    <w:rsid w:val="009D1F82"/>
    <w:rsid w:val="009D1FDF"/>
    <w:rsid w:val="009D20B6"/>
    <w:rsid w:val="009D2694"/>
    <w:rsid w:val="009D38AD"/>
    <w:rsid w:val="009D3905"/>
    <w:rsid w:val="009D3942"/>
    <w:rsid w:val="009D39BB"/>
    <w:rsid w:val="009D3A37"/>
    <w:rsid w:val="009D3AAF"/>
    <w:rsid w:val="009D4799"/>
    <w:rsid w:val="009D4F7E"/>
    <w:rsid w:val="009D505D"/>
    <w:rsid w:val="009D5240"/>
    <w:rsid w:val="009D5D56"/>
    <w:rsid w:val="009D5E9F"/>
    <w:rsid w:val="009D6183"/>
    <w:rsid w:val="009D6B2D"/>
    <w:rsid w:val="009D723A"/>
    <w:rsid w:val="009D737C"/>
    <w:rsid w:val="009D7464"/>
    <w:rsid w:val="009D7E40"/>
    <w:rsid w:val="009E01B3"/>
    <w:rsid w:val="009E030B"/>
    <w:rsid w:val="009E06A6"/>
    <w:rsid w:val="009E11F4"/>
    <w:rsid w:val="009E14B9"/>
    <w:rsid w:val="009E22D1"/>
    <w:rsid w:val="009E2781"/>
    <w:rsid w:val="009E2D7F"/>
    <w:rsid w:val="009E2DDF"/>
    <w:rsid w:val="009E3768"/>
    <w:rsid w:val="009E3B03"/>
    <w:rsid w:val="009E3CFF"/>
    <w:rsid w:val="009E4557"/>
    <w:rsid w:val="009E4613"/>
    <w:rsid w:val="009E4AD9"/>
    <w:rsid w:val="009E66B6"/>
    <w:rsid w:val="009E691F"/>
    <w:rsid w:val="009E7041"/>
    <w:rsid w:val="009E7731"/>
    <w:rsid w:val="009F0C39"/>
    <w:rsid w:val="009F0E60"/>
    <w:rsid w:val="009F0ED4"/>
    <w:rsid w:val="009F1778"/>
    <w:rsid w:val="009F1C0D"/>
    <w:rsid w:val="009F2381"/>
    <w:rsid w:val="009F2575"/>
    <w:rsid w:val="009F29DD"/>
    <w:rsid w:val="009F3C1C"/>
    <w:rsid w:val="009F45C2"/>
    <w:rsid w:val="009F4D21"/>
    <w:rsid w:val="009F4E2C"/>
    <w:rsid w:val="009F624F"/>
    <w:rsid w:val="009F661D"/>
    <w:rsid w:val="009F669A"/>
    <w:rsid w:val="009F6DDB"/>
    <w:rsid w:val="009F715C"/>
    <w:rsid w:val="009F756A"/>
    <w:rsid w:val="009F756E"/>
    <w:rsid w:val="009F7BB7"/>
    <w:rsid w:val="00A0061F"/>
    <w:rsid w:val="00A00675"/>
    <w:rsid w:val="00A00995"/>
    <w:rsid w:val="00A00CF3"/>
    <w:rsid w:val="00A019E2"/>
    <w:rsid w:val="00A02EF0"/>
    <w:rsid w:val="00A030BB"/>
    <w:rsid w:val="00A030DE"/>
    <w:rsid w:val="00A03DC5"/>
    <w:rsid w:val="00A05072"/>
    <w:rsid w:val="00A0516B"/>
    <w:rsid w:val="00A05D02"/>
    <w:rsid w:val="00A05F25"/>
    <w:rsid w:val="00A0655E"/>
    <w:rsid w:val="00A06695"/>
    <w:rsid w:val="00A06AD7"/>
    <w:rsid w:val="00A06D42"/>
    <w:rsid w:val="00A0736E"/>
    <w:rsid w:val="00A079AE"/>
    <w:rsid w:val="00A11715"/>
    <w:rsid w:val="00A1183B"/>
    <w:rsid w:val="00A11F18"/>
    <w:rsid w:val="00A11F2D"/>
    <w:rsid w:val="00A1223C"/>
    <w:rsid w:val="00A12502"/>
    <w:rsid w:val="00A1275D"/>
    <w:rsid w:val="00A12B66"/>
    <w:rsid w:val="00A12CA9"/>
    <w:rsid w:val="00A12CC4"/>
    <w:rsid w:val="00A1368B"/>
    <w:rsid w:val="00A14508"/>
    <w:rsid w:val="00A1539C"/>
    <w:rsid w:val="00A15594"/>
    <w:rsid w:val="00A158A2"/>
    <w:rsid w:val="00A16A62"/>
    <w:rsid w:val="00A1713E"/>
    <w:rsid w:val="00A17232"/>
    <w:rsid w:val="00A1792D"/>
    <w:rsid w:val="00A17AFE"/>
    <w:rsid w:val="00A17B86"/>
    <w:rsid w:val="00A17DF1"/>
    <w:rsid w:val="00A17E54"/>
    <w:rsid w:val="00A209CE"/>
    <w:rsid w:val="00A20CDA"/>
    <w:rsid w:val="00A20D9B"/>
    <w:rsid w:val="00A20E05"/>
    <w:rsid w:val="00A20EB5"/>
    <w:rsid w:val="00A20F25"/>
    <w:rsid w:val="00A21003"/>
    <w:rsid w:val="00A2160F"/>
    <w:rsid w:val="00A21976"/>
    <w:rsid w:val="00A225CF"/>
    <w:rsid w:val="00A2271F"/>
    <w:rsid w:val="00A22E74"/>
    <w:rsid w:val="00A23695"/>
    <w:rsid w:val="00A23BDB"/>
    <w:rsid w:val="00A241AF"/>
    <w:rsid w:val="00A244D4"/>
    <w:rsid w:val="00A24C32"/>
    <w:rsid w:val="00A25D12"/>
    <w:rsid w:val="00A263C6"/>
    <w:rsid w:val="00A26EA5"/>
    <w:rsid w:val="00A26EFF"/>
    <w:rsid w:val="00A270C0"/>
    <w:rsid w:val="00A2758D"/>
    <w:rsid w:val="00A27590"/>
    <w:rsid w:val="00A30651"/>
    <w:rsid w:val="00A30C1F"/>
    <w:rsid w:val="00A30CC0"/>
    <w:rsid w:val="00A30D99"/>
    <w:rsid w:val="00A3107A"/>
    <w:rsid w:val="00A3138E"/>
    <w:rsid w:val="00A31503"/>
    <w:rsid w:val="00A3162B"/>
    <w:rsid w:val="00A32C4F"/>
    <w:rsid w:val="00A32E75"/>
    <w:rsid w:val="00A331CE"/>
    <w:rsid w:val="00A33259"/>
    <w:rsid w:val="00A33832"/>
    <w:rsid w:val="00A33E6D"/>
    <w:rsid w:val="00A34045"/>
    <w:rsid w:val="00A34E64"/>
    <w:rsid w:val="00A35793"/>
    <w:rsid w:val="00A35CB6"/>
    <w:rsid w:val="00A35FB4"/>
    <w:rsid w:val="00A365B1"/>
    <w:rsid w:val="00A36A5B"/>
    <w:rsid w:val="00A36B59"/>
    <w:rsid w:val="00A373D0"/>
    <w:rsid w:val="00A376A9"/>
    <w:rsid w:val="00A37CFF"/>
    <w:rsid w:val="00A40078"/>
    <w:rsid w:val="00A4032A"/>
    <w:rsid w:val="00A4067A"/>
    <w:rsid w:val="00A4095B"/>
    <w:rsid w:val="00A40A07"/>
    <w:rsid w:val="00A40AD5"/>
    <w:rsid w:val="00A40B55"/>
    <w:rsid w:val="00A40BB4"/>
    <w:rsid w:val="00A40D67"/>
    <w:rsid w:val="00A40DBE"/>
    <w:rsid w:val="00A41801"/>
    <w:rsid w:val="00A41D4F"/>
    <w:rsid w:val="00A42714"/>
    <w:rsid w:val="00A43145"/>
    <w:rsid w:val="00A4317E"/>
    <w:rsid w:val="00A43216"/>
    <w:rsid w:val="00A43899"/>
    <w:rsid w:val="00A4392F"/>
    <w:rsid w:val="00A443D7"/>
    <w:rsid w:val="00A444FA"/>
    <w:rsid w:val="00A4487C"/>
    <w:rsid w:val="00A44E4E"/>
    <w:rsid w:val="00A452C1"/>
    <w:rsid w:val="00A45D7C"/>
    <w:rsid w:val="00A4603C"/>
    <w:rsid w:val="00A4611E"/>
    <w:rsid w:val="00A46407"/>
    <w:rsid w:val="00A466E1"/>
    <w:rsid w:val="00A4733D"/>
    <w:rsid w:val="00A47D8B"/>
    <w:rsid w:val="00A5055C"/>
    <w:rsid w:val="00A50AE9"/>
    <w:rsid w:val="00A50C00"/>
    <w:rsid w:val="00A50E4D"/>
    <w:rsid w:val="00A524AB"/>
    <w:rsid w:val="00A5251A"/>
    <w:rsid w:val="00A527F4"/>
    <w:rsid w:val="00A529A3"/>
    <w:rsid w:val="00A535E0"/>
    <w:rsid w:val="00A53EE8"/>
    <w:rsid w:val="00A53F44"/>
    <w:rsid w:val="00A5409F"/>
    <w:rsid w:val="00A5423A"/>
    <w:rsid w:val="00A5533E"/>
    <w:rsid w:val="00A558A1"/>
    <w:rsid w:val="00A55B6F"/>
    <w:rsid w:val="00A55D88"/>
    <w:rsid w:val="00A5647C"/>
    <w:rsid w:val="00A56937"/>
    <w:rsid w:val="00A571E0"/>
    <w:rsid w:val="00A57458"/>
    <w:rsid w:val="00A5782A"/>
    <w:rsid w:val="00A57B70"/>
    <w:rsid w:val="00A57E11"/>
    <w:rsid w:val="00A60365"/>
    <w:rsid w:val="00A608F8"/>
    <w:rsid w:val="00A60BD2"/>
    <w:rsid w:val="00A611B8"/>
    <w:rsid w:val="00A615C5"/>
    <w:rsid w:val="00A6175B"/>
    <w:rsid w:val="00A62518"/>
    <w:rsid w:val="00A6260C"/>
    <w:rsid w:val="00A62887"/>
    <w:rsid w:val="00A63400"/>
    <w:rsid w:val="00A634CE"/>
    <w:rsid w:val="00A63508"/>
    <w:rsid w:val="00A64395"/>
    <w:rsid w:val="00A644DE"/>
    <w:rsid w:val="00A6488F"/>
    <w:rsid w:val="00A649E4"/>
    <w:rsid w:val="00A6534D"/>
    <w:rsid w:val="00A65CFD"/>
    <w:rsid w:val="00A663E6"/>
    <w:rsid w:val="00A66602"/>
    <w:rsid w:val="00A669CC"/>
    <w:rsid w:val="00A66A95"/>
    <w:rsid w:val="00A66E83"/>
    <w:rsid w:val="00A670FA"/>
    <w:rsid w:val="00A70658"/>
    <w:rsid w:val="00A7070C"/>
    <w:rsid w:val="00A70943"/>
    <w:rsid w:val="00A70A30"/>
    <w:rsid w:val="00A714C7"/>
    <w:rsid w:val="00A71CE2"/>
    <w:rsid w:val="00A71F3F"/>
    <w:rsid w:val="00A71FA3"/>
    <w:rsid w:val="00A72082"/>
    <w:rsid w:val="00A723A7"/>
    <w:rsid w:val="00A7277F"/>
    <w:rsid w:val="00A72BDA"/>
    <w:rsid w:val="00A72D19"/>
    <w:rsid w:val="00A73021"/>
    <w:rsid w:val="00A73813"/>
    <w:rsid w:val="00A73DE6"/>
    <w:rsid w:val="00A73EF9"/>
    <w:rsid w:val="00A74083"/>
    <w:rsid w:val="00A745D8"/>
    <w:rsid w:val="00A7504E"/>
    <w:rsid w:val="00A75558"/>
    <w:rsid w:val="00A75679"/>
    <w:rsid w:val="00A75946"/>
    <w:rsid w:val="00A75F68"/>
    <w:rsid w:val="00A76156"/>
    <w:rsid w:val="00A769FD"/>
    <w:rsid w:val="00A76D2C"/>
    <w:rsid w:val="00A76FA2"/>
    <w:rsid w:val="00A779BB"/>
    <w:rsid w:val="00A77D8B"/>
    <w:rsid w:val="00A80492"/>
    <w:rsid w:val="00A80D43"/>
    <w:rsid w:val="00A80F54"/>
    <w:rsid w:val="00A81B95"/>
    <w:rsid w:val="00A81BC1"/>
    <w:rsid w:val="00A81CEE"/>
    <w:rsid w:val="00A81EA8"/>
    <w:rsid w:val="00A820EB"/>
    <w:rsid w:val="00A82386"/>
    <w:rsid w:val="00A8270F"/>
    <w:rsid w:val="00A8283C"/>
    <w:rsid w:val="00A82992"/>
    <w:rsid w:val="00A82F63"/>
    <w:rsid w:val="00A836C7"/>
    <w:rsid w:val="00A837E3"/>
    <w:rsid w:val="00A83A14"/>
    <w:rsid w:val="00A8436F"/>
    <w:rsid w:val="00A8560F"/>
    <w:rsid w:val="00A8569D"/>
    <w:rsid w:val="00A8590A"/>
    <w:rsid w:val="00A861A0"/>
    <w:rsid w:val="00A86556"/>
    <w:rsid w:val="00A875F0"/>
    <w:rsid w:val="00A8768A"/>
    <w:rsid w:val="00A8787F"/>
    <w:rsid w:val="00A87B67"/>
    <w:rsid w:val="00A901D5"/>
    <w:rsid w:val="00A908F2"/>
    <w:rsid w:val="00A90B3C"/>
    <w:rsid w:val="00A91A31"/>
    <w:rsid w:val="00A91B29"/>
    <w:rsid w:val="00A92142"/>
    <w:rsid w:val="00A924A5"/>
    <w:rsid w:val="00A92E0E"/>
    <w:rsid w:val="00A92E1F"/>
    <w:rsid w:val="00A92FC4"/>
    <w:rsid w:val="00A93995"/>
    <w:rsid w:val="00A93B44"/>
    <w:rsid w:val="00A93BD7"/>
    <w:rsid w:val="00A942E1"/>
    <w:rsid w:val="00A945C4"/>
    <w:rsid w:val="00A9516A"/>
    <w:rsid w:val="00A96888"/>
    <w:rsid w:val="00A96A36"/>
    <w:rsid w:val="00A971EA"/>
    <w:rsid w:val="00A97956"/>
    <w:rsid w:val="00A97A5E"/>
    <w:rsid w:val="00A97D50"/>
    <w:rsid w:val="00AA0151"/>
    <w:rsid w:val="00AA14D2"/>
    <w:rsid w:val="00AA1BCD"/>
    <w:rsid w:val="00AA1C58"/>
    <w:rsid w:val="00AA2B17"/>
    <w:rsid w:val="00AA2EEB"/>
    <w:rsid w:val="00AA2F88"/>
    <w:rsid w:val="00AA3579"/>
    <w:rsid w:val="00AA380D"/>
    <w:rsid w:val="00AA3987"/>
    <w:rsid w:val="00AA3C70"/>
    <w:rsid w:val="00AA46E6"/>
    <w:rsid w:val="00AA48A8"/>
    <w:rsid w:val="00AA50A8"/>
    <w:rsid w:val="00AA60C1"/>
    <w:rsid w:val="00AA60DC"/>
    <w:rsid w:val="00AA65FB"/>
    <w:rsid w:val="00AA6877"/>
    <w:rsid w:val="00AA7005"/>
    <w:rsid w:val="00AA7697"/>
    <w:rsid w:val="00AA7887"/>
    <w:rsid w:val="00AA78A2"/>
    <w:rsid w:val="00AA7DD3"/>
    <w:rsid w:val="00AB0762"/>
    <w:rsid w:val="00AB0DC7"/>
    <w:rsid w:val="00AB284A"/>
    <w:rsid w:val="00AB289A"/>
    <w:rsid w:val="00AB2A66"/>
    <w:rsid w:val="00AB3006"/>
    <w:rsid w:val="00AB3112"/>
    <w:rsid w:val="00AB366B"/>
    <w:rsid w:val="00AB3EAC"/>
    <w:rsid w:val="00AB4B36"/>
    <w:rsid w:val="00AB4B3C"/>
    <w:rsid w:val="00AB5852"/>
    <w:rsid w:val="00AB5B52"/>
    <w:rsid w:val="00AB5D19"/>
    <w:rsid w:val="00AB5E5B"/>
    <w:rsid w:val="00AB62FF"/>
    <w:rsid w:val="00AB66CA"/>
    <w:rsid w:val="00AB6BBB"/>
    <w:rsid w:val="00AB7EB1"/>
    <w:rsid w:val="00AB7F17"/>
    <w:rsid w:val="00AC02DF"/>
    <w:rsid w:val="00AC133A"/>
    <w:rsid w:val="00AC21E1"/>
    <w:rsid w:val="00AC2241"/>
    <w:rsid w:val="00AC28F5"/>
    <w:rsid w:val="00AC28FE"/>
    <w:rsid w:val="00AC2960"/>
    <w:rsid w:val="00AC29E6"/>
    <w:rsid w:val="00AC432E"/>
    <w:rsid w:val="00AC44CF"/>
    <w:rsid w:val="00AC5013"/>
    <w:rsid w:val="00AC524D"/>
    <w:rsid w:val="00AC5613"/>
    <w:rsid w:val="00AC71D6"/>
    <w:rsid w:val="00AC74E0"/>
    <w:rsid w:val="00AC79D0"/>
    <w:rsid w:val="00AC7C16"/>
    <w:rsid w:val="00AC7E79"/>
    <w:rsid w:val="00AC7EF2"/>
    <w:rsid w:val="00AD09DB"/>
    <w:rsid w:val="00AD0BFD"/>
    <w:rsid w:val="00AD0CC2"/>
    <w:rsid w:val="00AD14AA"/>
    <w:rsid w:val="00AD25A7"/>
    <w:rsid w:val="00AD2777"/>
    <w:rsid w:val="00AD2A2A"/>
    <w:rsid w:val="00AD3119"/>
    <w:rsid w:val="00AD32AF"/>
    <w:rsid w:val="00AD482D"/>
    <w:rsid w:val="00AD4C1F"/>
    <w:rsid w:val="00AD4F62"/>
    <w:rsid w:val="00AD571F"/>
    <w:rsid w:val="00AD5751"/>
    <w:rsid w:val="00AD5937"/>
    <w:rsid w:val="00AD60DB"/>
    <w:rsid w:val="00AD6190"/>
    <w:rsid w:val="00AD6757"/>
    <w:rsid w:val="00AD6E04"/>
    <w:rsid w:val="00AD6EC2"/>
    <w:rsid w:val="00AD750A"/>
    <w:rsid w:val="00AD7CA0"/>
    <w:rsid w:val="00AD7FC3"/>
    <w:rsid w:val="00AE0504"/>
    <w:rsid w:val="00AE0E48"/>
    <w:rsid w:val="00AE2084"/>
    <w:rsid w:val="00AE2108"/>
    <w:rsid w:val="00AE261F"/>
    <w:rsid w:val="00AE27CC"/>
    <w:rsid w:val="00AE2ADF"/>
    <w:rsid w:val="00AE2B24"/>
    <w:rsid w:val="00AE2BC9"/>
    <w:rsid w:val="00AE2C4E"/>
    <w:rsid w:val="00AE2E1F"/>
    <w:rsid w:val="00AE2E38"/>
    <w:rsid w:val="00AE343D"/>
    <w:rsid w:val="00AE3F05"/>
    <w:rsid w:val="00AE3F14"/>
    <w:rsid w:val="00AE41A4"/>
    <w:rsid w:val="00AE4244"/>
    <w:rsid w:val="00AE4986"/>
    <w:rsid w:val="00AE4AA2"/>
    <w:rsid w:val="00AE4EE0"/>
    <w:rsid w:val="00AE4EF5"/>
    <w:rsid w:val="00AE591B"/>
    <w:rsid w:val="00AE618A"/>
    <w:rsid w:val="00AE6FE2"/>
    <w:rsid w:val="00AE7149"/>
    <w:rsid w:val="00AE72AC"/>
    <w:rsid w:val="00AE7C1B"/>
    <w:rsid w:val="00AE7F8D"/>
    <w:rsid w:val="00AF0DAC"/>
    <w:rsid w:val="00AF1A3B"/>
    <w:rsid w:val="00AF1C62"/>
    <w:rsid w:val="00AF1E23"/>
    <w:rsid w:val="00AF22AD"/>
    <w:rsid w:val="00AF2878"/>
    <w:rsid w:val="00AF2D6F"/>
    <w:rsid w:val="00AF2D71"/>
    <w:rsid w:val="00AF2F39"/>
    <w:rsid w:val="00AF58A2"/>
    <w:rsid w:val="00AF5962"/>
    <w:rsid w:val="00AF6436"/>
    <w:rsid w:val="00AF67BF"/>
    <w:rsid w:val="00AF6ACF"/>
    <w:rsid w:val="00AF6B01"/>
    <w:rsid w:val="00AF6D19"/>
    <w:rsid w:val="00AF726F"/>
    <w:rsid w:val="00AF7881"/>
    <w:rsid w:val="00AF78EA"/>
    <w:rsid w:val="00AF7934"/>
    <w:rsid w:val="00AF7A13"/>
    <w:rsid w:val="00B006C1"/>
    <w:rsid w:val="00B00ACA"/>
    <w:rsid w:val="00B00FE5"/>
    <w:rsid w:val="00B01902"/>
    <w:rsid w:val="00B01AFF"/>
    <w:rsid w:val="00B01E77"/>
    <w:rsid w:val="00B024A4"/>
    <w:rsid w:val="00B03059"/>
    <w:rsid w:val="00B03096"/>
    <w:rsid w:val="00B03579"/>
    <w:rsid w:val="00B043C4"/>
    <w:rsid w:val="00B05122"/>
    <w:rsid w:val="00B05250"/>
    <w:rsid w:val="00B056BB"/>
    <w:rsid w:val="00B05F3B"/>
    <w:rsid w:val="00B060F9"/>
    <w:rsid w:val="00B0633F"/>
    <w:rsid w:val="00B066D3"/>
    <w:rsid w:val="00B06AE6"/>
    <w:rsid w:val="00B06DEE"/>
    <w:rsid w:val="00B076BD"/>
    <w:rsid w:val="00B07848"/>
    <w:rsid w:val="00B079F8"/>
    <w:rsid w:val="00B10869"/>
    <w:rsid w:val="00B11603"/>
    <w:rsid w:val="00B11D8A"/>
    <w:rsid w:val="00B12203"/>
    <w:rsid w:val="00B1222C"/>
    <w:rsid w:val="00B129F3"/>
    <w:rsid w:val="00B12F3F"/>
    <w:rsid w:val="00B13086"/>
    <w:rsid w:val="00B1323F"/>
    <w:rsid w:val="00B13B32"/>
    <w:rsid w:val="00B13EC8"/>
    <w:rsid w:val="00B14389"/>
    <w:rsid w:val="00B14450"/>
    <w:rsid w:val="00B146AA"/>
    <w:rsid w:val="00B147EE"/>
    <w:rsid w:val="00B15549"/>
    <w:rsid w:val="00B158D9"/>
    <w:rsid w:val="00B15A00"/>
    <w:rsid w:val="00B15D47"/>
    <w:rsid w:val="00B15E23"/>
    <w:rsid w:val="00B16E46"/>
    <w:rsid w:val="00B173B2"/>
    <w:rsid w:val="00B1787D"/>
    <w:rsid w:val="00B17FD1"/>
    <w:rsid w:val="00B201B0"/>
    <w:rsid w:val="00B202B0"/>
    <w:rsid w:val="00B20522"/>
    <w:rsid w:val="00B20DA0"/>
    <w:rsid w:val="00B212F7"/>
    <w:rsid w:val="00B2168E"/>
    <w:rsid w:val="00B219E3"/>
    <w:rsid w:val="00B21FEB"/>
    <w:rsid w:val="00B229CA"/>
    <w:rsid w:val="00B22C3D"/>
    <w:rsid w:val="00B22C40"/>
    <w:rsid w:val="00B22E66"/>
    <w:rsid w:val="00B234BE"/>
    <w:rsid w:val="00B2389B"/>
    <w:rsid w:val="00B23905"/>
    <w:rsid w:val="00B23C50"/>
    <w:rsid w:val="00B24086"/>
    <w:rsid w:val="00B2442B"/>
    <w:rsid w:val="00B24BD7"/>
    <w:rsid w:val="00B24DBB"/>
    <w:rsid w:val="00B25915"/>
    <w:rsid w:val="00B25B54"/>
    <w:rsid w:val="00B262B1"/>
    <w:rsid w:val="00B268E2"/>
    <w:rsid w:val="00B26AD8"/>
    <w:rsid w:val="00B26DD8"/>
    <w:rsid w:val="00B27014"/>
    <w:rsid w:val="00B2704A"/>
    <w:rsid w:val="00B275AE"/>
    <w:rsid w:val="00B27AAD"/>
    <w:rsid w:val="00B27ACC"/>
    <w:rsid w:val="00B27BE4"/>
    <w:rsid w:val="00B27D8C"/>
    <w:rsid w:val="00B30055"/>
    <w:rsid w:val="00B3033B"/>
    <w:rsid w:val="00B3042B"/>
    <w:rsid w:val="00B305C6"/>
    <w:rsid w:val="00B3064A"/>
    <w:rsid w:val="00B309A2"/>
    <w:rsid w:val="00B30A0D"/>
    <w:rsid w:val="00B30E27"/>
    <w:rsid w:val="00B312FF"/>
    <w:rsid w:val="00B31660"/>
    <w:rsid w:val="00B31BE0"/>
    <w:rsid w:val="00B31CC9"/>
    <w:rsid w:val="00B31DFA"/>
    <w:rsid w:val="00B33081"/>
    <w:rsid w:val="00B33208"/>
    <w:rsid w:val="00B3398C"/>
    <w:rsid w:val="00B33E16"/>
    <w:rsid w:val="00B33E25"/>
    <w:rsid w:val="00B3408B"/>
    <w:rsid w:val="00B341C0"/>
    <w:rsid w:val="00B34978"/>
    <w:rsid w:val="00B34EEA"/>
    <w:rsid w:val="00B35384"/>
    <w:rsid w:val="00B355EE"/>
    <w:rsid w:val="00B3570E"/>
    <w:rsid w:val="00B358D1"/>
    <w:rsid w:val="00B35985"/>
    <w:rsid w:val="00B364DC"/>
    <w:rsid w:val="00B367BF"/>
    <w:rsid w:val="00B370DF"/>
    <w:rsid w:val="00B376B6"/>
    <w:rsid w:val="00B378FA"/>
    <w:rsid w:val="00B37985"/>
    <w:rsid w:val="00B403B2"/>
    <w:rsid w:val="00B4105E"/>
    <w:rsid w:val="00B416D0"/>
    <w:rsid w:val="00B41D0B"/>
    <w:rsid w:val="00B4204F"/>
    <w:rsid w:val="00B4298D"/>
    <w:rsid w:val="00B42ECD"/>
    <w:rsid w:val="00B42F22"/>
    <w:rsid w:val="00B4309B"/>
    <w:rsid w:val="00B432DC"/>
    <w:rsid w:val="00B432EC"/>
    <w:rsid w:val="00B433BD"/>
    <w:rsid w:val="00B43A30"/>
    <w:rsid w:val="00B44164"/>
    <w:rsid w:val="00B4499E"/>
    <w:rsid w:val="00B449E7"/>
    <w:rsid w:val="00B4517A"/>
    <w:rsid w:val="00B45731"/>
    <w:rsid w:val="00B4575C"/>
    <w:rsid w:val="00B45BFD"/>
    <w:rsid w:val="00B45F22"/>
    <w:rsid w:val="00B4629C"/>
    <w:rsid w:val="00B46990"/>
    <w:rsid w:val="00B476CE"/>
    <w:rsid w:val="00B47936"/>
    <w:rsid w:val="00B47CFF"/>
    <w:rsid w:val="00B47DAC"/>
    <w:rsid w:val="00B47EAB"/>
    <w:rsid w:val="00B47F58"/>
    <w:rsid w:val="00B51610"/>
    <w:rsid w:val="00B51718"/>
    <w:rsid w:val="00B51AF5"/>
    <w:rsid w:val="00B51C44"/>
    <w:rsid w:val="00B5212F"/>
    <w:rsid w:val="00B5286D"/>
    <w:rsid w:val="00B52BEF"/>
    <w:rsid w:val="00B52C7B"/>
    <w:rsid w:val="00B531CF"/>
    <w:rsid w:val="00B533FC"/>
    <w:rsid w:val="00B53E0D"/>
    <w:rsid w:val="00B55251"/>
    <w:rsid w:val="00B55531"/>
    <w:rsid w:val="00B5583F"/>
    <w:rsid w:val="00B559CC"/>
    <w:rsid w:val="00B55A2F"/>
    <w:rsid w:val="00B55C4D"/>
    <w:rsid w:val="00B55E7A"/>
    <w:rsid w:val="00B570E4"/>
    <w:rsid w:val="00B571E5"/>
    <w:rsid w:val="00B57796"/>
    <w:rsid w:val="00B57E79"/>
    <w:rsid w:val="00B619B1"/>
    <w:rsid w:val="00B61B80"/>
    <w:rsid w:val="00B61E5A"/>
    <w:rsid w:val="00B6214A"/>
    <w:rsid w:val="00B63462"/>
    <w:rsid w:val="00B6361F"/>
    <w:rsid w:val="00B6486F"/>
    <w:rsid w:val="00B64A58"/>
    <w:rsid w:val="00B64A68"/>
    <w:rsid w:val="00B654E3"/>
    <w:rsid w:val="00B65C07"/>
    <w:rsid w:val="00B65F5C"/>
    <w:rsid w:val="00B6618F"/>
    <w:rsid w:val="00B66391"/>
    <w:rsid w:val="00B665DF"/>
    <w:rsid w:val="00B66680"/>
    <w:rsid w:val="00B669E6"/>
    <w:rsid w:val="00B66E71"/>
    <w:rsid w:val="00B6703F"/>
    <w:rsid w:val="00B677E4"/>
    <w:rsid w:val="00B67938"/>
    <w:rsid w:val="00B679BF"/>
    <w:rsid w:val="00B679D3"/>
    <w:rsid w:val="00B67B79"/>
    <w:rsid w:val="00B70088"/>
    <w:rsid w:val="00B700A4"/>
    <w:rsid w:val="00B70583"/>
    <w:rsid w:val="00B70C66"/>
    <w:rsid w:val="00B710F6"/>
    <w:rsid w:val="00B7138B"/>
    <w:rsid w:val="00B71B4C"/>
    <w:rsid w:val="00B71D81"/>
    <w:rsid w:val="00B721D6"/>
    <w:rsid w:val="00B72615"/>
    <w:rsid w:val="00B72702"/>
    <w:rsid w:val="00B727C2"/>
    <w:rsid w:val="00B72824"/>
    <w:rsid w:val="00B72859"/>
    <w:rsid w:val="00B72BD2"/>
    <w:rsid w:val="00B730BE"/>
    <w:rsid w:val="00B73A10"/>
    <w:rsid w:val="00B73E4D"/>
    <w:rsid w:val="00B73F66"/>
    <w:rsid w:val="00B73FF5"/>
    <w:rsid w:val="00B7405F"/>
    <w:rsid w:val="00B74CD0"/>
    <w:rsid w:val="00B74D5A"/>
    <w:rsid w:val="00B74D87"/>
    <w:rsid w:val="00B7519E"/>
    <w:rsid w:val="00B758B9"/>
    <w:rsid w:val="00B759BD"/>
    <w:rsid w:val="00B75C91"/>
    <w:rsid w:val="00B75E63"/>
    <w:rsid w:val="00B77943"/>
    <w:rsid w:val="00B7797F"/>
    <w:rsid w:val="00B77AA6"/>
    <w:rsid w:val="00B77E14"/>
    <w:rsid w:val="00B77F48"/>
    <w:rsid w:val="00B77FF5"/>
    <w:rsid w:val="00B809D9"/>
    <w:rsid w:val="00B80A1C"/>
    <w:rsid w:val="00B80B50"/>
    <w:rsid w:val="00B816A0"/>
    <w:rsid w:val="00B81921"/>
    <w:rsid w:val="00B819A7"/>
    <w:rsid w:val="00B81F19"/>
    <w:rsid w:val="00B82251"/>
    <w:rsid w:val="00B823D5"/>
    <w:rsid w:val="00B828DD"/>
    <w:rsid w:val="00B82A6B"/>
    <w:rsid w:val="00B83025"/>
    <w:rsid w:val="00B833E0"/>
    <w:rsid w:val="00B838A7"/>
    <w:rsid w:val="00B83ABF"/>
    <w:rsid w:val="00B84104"/>
    <w:rsid w:val="00B842AC"/>
    <w:rsid w:val="00B842F3"/>
    <w:rsid w:val="00B84520"/>
    <w:rsid w:val="00B84DF7"/>
    <w:rsid w:val="00B852BF"/>
    <w:rsid w:val="00B852CC"/>
    <w:rsid w:val="00B86D3F"/>
    <w:rsid w:val="00B9042E"/>
    <w:rsid w:val="00B910F8"/>
    <w:rsid w:val="00B919E8"/>
    <w:rsid w:val="00B91A9C"/>
    <w:rsid w:val="00B91CD9"/>
    <w:rsid w:val="00B926CD"/>
    <w:rsid w:val="00B92BB2"/>
    <w:rsid w:val="00B92BB6"/>
    <w:rsid w:val="00B92C30"/>
    <w:rsid w:val="00B92D4B"/>
    <w:rsid w:val="00B9343E"/>
    <w:rsid w:val="00B9363E"/>
    <w:rsid w:val="00B93840"/>
    <w:rsid w:val="00B9468B"/>
    <w:rsid w:val="00B9472D"/>
    <w:rsid w:val="00B9489D"/>
    <w:rsid w:val="00B95079"/>
    <w:rsid w:val="00B95304"/>
    <w:rsid w:val="00B95CE1"/>
    <w:rsid w:val="00B9600B"/>
    <w:rsid w:val="00B965A1"/>
    <w:rsid w:val="00B965E6"/>
    <w:rsid w:val="00B96899"/>
    <w:rsid w:val="00B96F64"/>
    <w:rsid w:val="00B97978"/>
    <w:rsid w:val="00B97B49"/>
    <w:rsid w:val="00B97DAA"/>
    <w:rsid w:val="00BA0046"/>
    <w:rsid w:val="00BA040D"/>
    <w:rsid w:val="00BA1148"/>
    <w:rsid w:val="00BA129B"/>
    <w:rsid w:val="00BA1962"/>
    <w:rsid w:val="00BA1A8F"/>
    <w:rsid w:val="00BA2225"/>
    <w:rsid w:val="00BA2228"/>
    <w:rsid w:val="00BA250D"/>
    <w:rsid w:val="00BA2B19"/>
    <w:rsid w:val="00BA2E82"/>
    <w:rsid w:val="00BA2F4B"/>
    <w:rsid w:val="00BA3330"/>
    <w:rsid w:val="00BA391A"/>
    <w:rsid w:val="00BA47A8"/>
    <w:rsid w:val="00BA486F"/>
    <w:rsid w:val="00BA4B40"/>
    <w:rsid w:val="00BA4B99"/>
    <w:rsid w:val="00BA5637"/>
    <w:rsid w:val="00BA66D2"/>
    <w:rsid w:val="00BA722E"/>
    <w:rsid w:val="00BA782D"/>
    <w:rsid w:val="00BA7AED"/>
    <w:rsid w:val="00BA7C60"/>
    <w:rsid w:val="00BB0A11"/>
    <w:rsid w:val="00BB0A4F"/>
    <w:rsid w:val="00BB113C"/>
    <w:rsid w:val="00BB116D"/>
    <w:rsid w:val="00BB1243"/>
    <w:rsid w:val="00BB18BA"/>
    <w:rsid w:val="00BB215D"/>
    <w:rsid w:val="00BB2592"/>
    <w:rsid w:val="00BB2810"/>
    <w:rsid w:val="00BB2E00"/>
    <w:rsid w:val="00BB2E2E"/>
    <w:rsid w:val="00BB2E7F"/>
    <w:rsid w:val="00BB3836"/>
    <w:rsid w:val="00BB48FC"/>
    <w:rsid w:val="00BB51E5"/>
    <w:rsid w:val="00BB5ABC"/>
    <w:rsid w:val="00BB5F54"/>
    <w:rsid w:val="00BB693A"/>
    <w:rsid w:val="00BB70B0"/>
    <w:rsid w:val="00BB72AA"/>
    <w:rsid w:val="00BB759D"/>
    <w:rsid w:val="00BB7FF2"/>
    <w:rsid w:val="00BC010C"/>
    <w:rsid w:val="00BC0111"/>
    <w:rsid w:val="00BC06A7"/>
    <w:rsid w:val="00BC075F"/>
    <w:rsid w:val="00BC08F4"/>
    <w:rsid w:val="00BC0A26"/>
    <w:rsid w:val="00BC0C15"/>
    <w:rsid w:val="00BC15FB"/>
    <w:rsid w:val="00BC1BCD"/>
    <w:rsid w:val="00BC1EBD"/>
    <w:rsid w:val="00BC243D"/>
    <w:rsid w:val="00BC297A"/>
    <w:rsid w:val="00BC2BBE"/>
    <w:rsid w:val="00BC361F"/>
    <w:rsid w:val="00BC3655"/>
    <w:rsid w:val="00BC4308"/>
    <w:rsid w:val="00BC4863"/>
    <w:rsid w:val="00BC4B7A"/>
    <w:rsid w:val="00BC4F2D"/>
    <w:rsid w:val="00BC5BFB"/>
    <w:rsid w:val="00BC6126"/>
    <w:rsid w:val="00BC6B8A"/>
    <w:rsid w:val="00BC6EE5"/>
    <w:rsid w:val="00BC6FCC"/>
    <w:rsid w:val="00BC709D"/>
    <w:rsid w:val="00BC71FF"/>
    <w:rsid w:val="00BC74A4"/>
    <w:rsid w:val="00BC75A0"/>
    <w:rsid w:val="00BC7666"/>
    <w:rsid w:val="00BD0123"/>
    <w:rsid w:val="00BD01EE"/>
    <w:rsid w:val="00BD04AE"/>
    <w:rsid w:val="00BD0725"/>
    <w:rsid w:val="00BD0866"/>
    <w:rsid w:val="00BD0D52"/>
    <w:rsid w:val="00BD0DE3"/>
    <w:rsid w:val="00BD0F59"/>
    <w:rsid w:val="00BD0F69"/>
    <w:rsid w:val="00BD12F6"/>
    <w:rsid w:val="00BD15A9"/>
    <w:rsid w:val="00BD1B7F"/>
    <w:rsid w:val="00BD250D"/>
    <w:rsid w:val="00BD27B0"/>
    <w:rsid w:val="00BD322C"/>
    <w:rsid w:val="00BD3373"/>
    <w:rsid w:val="00BD36F1"/>
    <w:rsid w:val="00BD37D8"/>
    <w:rsid w:val="00BD3A64"/>
    <w:rsid w:val="00BD3DBA"/>
    <w:rsid w:val="00BD40CD"/>
    <w:rsid w:val="00BD4268"/>
    <w:rsid w:val="00BD43CE"/>
    <w:rsid w:val="00BD451E"/>
    <w:rsid w:val="00BD4656"/>
    <w:rsid w:val="00BD59EE"/>
    <w:rsid w:val="00BD5E69"/>
    <w:rsid w:val="00BD68CD"/>
    <w:rsid w:val="00BD6E39"/>
    <w:rsid w:val="00BD7082"/>
    <w:rsid w:val="00BD7447"/>
    <w:rsid w:val="00BD7546"/>
    <w:rsid w:val="00BD7602"/>
    <w:rsid w:val="00BD7DD8"/>
    <w:rsid w:val="00BE08C8"/>
    <w:rsid w:val="00BE091B"/>
    <w:rsid w:val="00BE199E"/>
    <w:rsid w:val="00BE1D49"/>
    <w:rsid w:val="00BE1E9A"/>
    <w:rsid w:val="00BE20C4"/>
    <w:rsid w:val="00BE2C30"/>
    <w:rsid w:val="00BE2F2A"/>
    <w:rsid w:val="00BE34BE"/>
    <w:rsid w:val="00BE350B"/>
    <w:rsid w:val="00BE3A2A"/>
    <w:rsid w:val="00BE48C5"/>
    <w:rsid w:val="00BE4D5D"/>
    <w:rsid w:val="00BE5064"/>
    <w:rsid w:val="00BE51A8"/>
    <w:rsid w:val="00BE5573"/>
    <w:rsid w:val="00BE592C"/>
    <w:rsid w:val="00BE650E"/>
    <w:rsid w:val="00BE72B5"/>
    <w:rsid w:val="00BE7EAE"/>
    <w:rsid w:val="00BE7F8F"/>
    <w:rsid w:val="00BF022F"/>
    <w:rsid w:val="00BF024E"/>
    <w:rsid w:val="00BF03F2"/>
    <w:rsid w:val="00BF0E9B"/>
    <w:rsid w:val="00BF10E0"/>
    <w:rsid w:val="00BF116E"/>
    <w:rsid w:val="00BF1476"/>
    <w:rsid w:val="00BF15CE"/>
    <w:rsid w:val="00BF164C"/>
    <w:rsid w:val="00BF1A53"/>
    <w:rsid w:val="00BF1E39"/>
    <w:rsid w:val="00BF2236"/>
    <w:rsid w:val="00BF2814"/>
    <w:rsid w:val="00BF2E11"/>
    <w:rsid w:val="00BF31D3"/>
    <w:rsid w:val="00BF3609"/>
    <w:rsid w:val="00BF3F4F"/>
    <w:rsid w:val="00BF41FC"/>
    <w:rsid w:val="00BF4527"/>
    <w:rsid w:val="00BF4AB5"/>
    <w:rsid w:val="00BF4C77"/>
    <w:rsid w:val="00BF53E8"/>
    <w:rsid w:val="00BF563F"/>
    <w:rsid w:val="00BF567B"/>
    <w:rsid w:val="00BF5870"/>
    <w:rsid w:val="00BF5B14"/>
    <w:rsid w:val="00BF605B"/>
    <w:rsid w:val="00BF6153"/>
    <w:rsid w:val="00BF61E3"/>
    <w:rsid w:val="00BF6716"/>
    <w:rsid w:val="00BF6746"/>
    <w:rsid w:val="00BF7589"/>
    <w:rsid w:val="00BF7B7C"/>
    <w:rsid w:val="00C00620"/>
    <w:rsid w:val="00C00D14"/>
    <w:rsid w:val="00C00E70"/>
    <w:rsid w:val="00C00F0C"/>
    <w:rsid w:val="00C01DDE"/>
    <w:rsid w:val="00C02B82"/>
    <w:rsid w:val="00C02BAF"/>
    <w:rsid w:val="00C02C0A"/>
    <w:rsid w:val="00C02E65"/>
    <w:rsid w:val="00C03069"/>
    <w:rsid w:val="00C037C1"/>
    <w:rsid w:val="00C03AB8"/>
    <w:rsid w:val="00C03B28"/>
    <w:rsid w:val="00C03DF0"/>
    <w:rsid w:val="00C043B3"/>
    <w:rsid w:val="00C0482B"/>
    <w:rsid w:val="00C048BB"/>
    <w:rsid w:val="00C0514D"/>
    <w:rsid w:val="00C051B4"/>
    <w:rsid w:val="00C0692B"/>
    <w:rsid w:val="00C06945"/>
    <w:rsid w:val="00C07025"/>
    <w:rsid w:val="00C076FA"/>
    <w:rsid w:val="00C07A5D"/>
    <w:rsid w:val="00C07AAE"/>
    <w:rsid w:val="00C107EF"/>
    <w:rsid w:val="00C11019"/>
    <w:rsid w:val="00C11926"/>
    <w:rsid w:val="00C11C91"/>
    <w:rsid w:val="00C12271"/>
    <w:rsid w:val="00C124FF"/>
    <w:rsid w:val="00C126F8"/>
    <w:rsid w:val="00C1295A"/>
    <w:rsid w:val="00C137C9"/>
    <w:rsid w:val="00C137D4"/>
    <w:rsid w:val="00C13A25"/>
    <w:rsid w:val="00C13AFD"/>
    <w:rsid w:val="00C13B3F"/>
    <w:rsid w:val="00C13F82"/>
    <w:rsid w:val="00C142CF"/>
    <w:rsid w:val="00C142FC"/>
    <w:rsid w:val="00C1449B"/>
    <w:rsid w:val="00C14761"/>
    <w:rsid w:val="00C14F4E"/>
    <w:rsid w:val="00C1553A"/>
    <w:rsid w:val="00C15970"/>
    <w:rsid w:val="00C15CFB"/>
    <w:rsid w:val="00C166CE"/>
    <w:rsid w:val="00C16B70"/>
    <w:rsid w:val="00C2014B"/>
    <w:rsid w:val="00C2098B"/>
    <w:rsid w:val="00C213A6"/>
    <w:rsid w:val="00C21F14"/>
    <w:rsid w:val="00C230C1"/>
    <w:rsid w:val="00C23262"/>
    <w:rsid w:val="00C236FA"/>
    <w:rsid w:val="00C23A2D"/>
    <w:rsid w:val="00C23CC3"/>
    <w:rsid w:val="00C2407F"/>
    <w:rsid w:val="00C2445C"/>
    <w:rsid w:val="00C2558F"/>
    <w:rsid w:val="00C25A79"/>
    <w:rsid w:val="00C25FB7"/>
    <w:rsid w:val="00C2661E"/>
    <w:rsid w:val="00C26829"/>
    <w:rsid w:val="00C26E57"/>
    <w:rsid w:val="00C26FCA"/>
    <w:rsid w:val="00C2792B"/>
    <w:rsid w:val="00C27B82"/>
    <w:rsid w:val="00C27DD9"/>
    <w:rsid w:val="00C30843"/>
    <w:rsid w:val="00C3142A"/>
    <w:rsid w:val="00C314C6"/>
    <w:rsid w:val="00C3193D"/>
    <w:rsid w:val="00C331EE"/>
    <w:rsid w:val="00C336CD"/>
    <w:rsid w:val="00C343C1"/>
    <w:rsid w:val="00C346F3"/>
    <w:rsid w:val="00C34BF3"/>
    <w:rsid w:val="00C34E5F"/>
    <w:rsid w:val="00C359B6"/>
    <w:rsid w:val="00C361CD"/>
    <w:rsid w:val="00C36286"/>
    <w:rsid w:val="00C36CAA"/>
    <w:rsid w:val="00C3726C"/>
    <w:rsid w:val="00C3753E"/>
    <w:rsid w:val="00C37CA1"/>
    <w:rsid w:val="00C37F43"/>
    <w:rsid w:val="00C40651"/>
    <w:rsid w:val="00C4081D"/>
    <w:rsid w:val="00C40853"/>
    <w:rsid w:val="00C408FB"/>
    <w:rsid w:val="00C411E4"/>
    <w:rsid w:val="00C415FF"/>
    <w:rsid w:val="00C41C70"/>
    <w:rsid w:val="00C42A38"/>
    <w:rsid w:val="00C42F93"/>
    <w:rsid w:val="00C43481"/>
    <w:rsid w:val="00C4357D"/>
    <w:rsid w:val="00C4383F"/>
    <w:rsid w:val="00C439F7"/>
    <w:rsid w:val="00C43A55"/>
    <w:rsid w:val="00C43D3B"/>
    <w:rsid w:val="00C43E55"/>
    <w:rsid w:val="00C441C7"/>
    <w:rsid w:val="00C44591"/>
    <w:rsid w:val="00C446AF"/>
    <w:rsid w:val="00C451B7"/>
    <w:rsid w:val="00C45287"/>
    <w:rsid w:val="00C45508"/>
    <w:rsid w:val="00C458B2"/>
    <w:rsid w:val="00C47062"/>
    <w:rsid w:val="00C470A5"/>
    <w:rsid w:val="00C470B1"/>
    <w:rsid w:val="00C5188E"/>
    <w:rsid w:val="00C51B5E"/>
    <w:rsid w:val="00C51EE9"/>
    <w:rsid w:val="00C52116"/>
    <w:rsid w:val="00C527AA"/>
    <w:rsid w:val="00C5281F"/>
    <w:rsid w:val="00C52A7E"/>
    <w:rsid w:val="00C535B6"/>
    <w:rsid w:val="00C536B6"/>
    <w:rsid w:val="00C53BDF"/>
    <w:rsid w:val="00C54253"/>
    <w:rsid w:val="00C542BF"/>
    <w:rsid w:val="00C54AFB"/>
    <w:rsid w:val="00C54D1E"/>
    <w:rsid w:val="00C550DC"/>
    <w:rsid w:val="00C55283"/>
    <w:rsid w:val="00C554FA"/>
    <w:rsid w:val="00C55C96"/>
    <w:rsid w:val="00C5604D"/>
    <w:rsid w:val="00C561CA"/>
    <w:rsid w:val="00C56299"/>
    <w:rsid w:val="00C56C9E"/>
    <w:rsid w:val="00C56E2E"/>
    <w:rsid w:val="00C573EC"/>
    <w:rsid w:val="00C57961"/>
    <w:rsid w:val="00C6011A"/>
    <w:rsid w:val="00C61787"/>
    <w:rsid w:val="00C625AB"/>
    <w:rsid w:val="00C62C22"/>
    <w:rsid w:val="00C62FF9"/>
    <w:rsid w:val="00C6303A"/>
    <w:rsid w:val="00C63596"/>
    <w:rsid w:val="00C63B13"/>
    <w:rsid w:val="00C64417"/>
    <w:rsid w:val="00C649D2"/>
    <w:rsid w:val="00C6548E"/>
    <w:rsid w:val="00C657EC"/>
    <w:rsid w:val="00C65CC0"/>
    <w:rsid w:val="00C660BD"/>
    <w:rsid w:val="00C66AEC"/>
    <w:rsid w:val="00C66DB7"/>
    <w:rsid w:val="00C66F72"/>
    <w:rsid w:val="00C670E7"/>
    <w:rsid w:val="00C702FD"/>
    <w:rsid w:val="00C70972"/>
    <w:rsid w:val="00C712EC"/>
    <w:rsid w:val="00C71A12"/>
    <w:rsid w:val="00C7242B"/>
    <w:rsid w:val="00C725F4"/>
    <w:rsid w:val="00C72E02"/>
    <w:rsid w:val="00C737B5"/>
    <w:rsid w:val="00C737C7"/>
    <w:rsid w:val="00C73B7C"/>
    <w:rsid w:val="00C73C86"/>
    <w:rsid w:val="00C73EB8"/>
    <w:rsid w:val="00C7410E"/>
    <w:rsid w:val="00C74A05"/>
    <w:rsid w:val="00C74A41"/>
    <w:rsid w:val="00C7509A"/>
    <w:rsid w:val="00C75974"/>
    <w:rsid w:val="00C75F8F"/>
    <w:rsid w:val="00C76A1A"/>
    <w:rsid w:val="00C76ACA"/>
    <w:rsid w:val="00C76EAE"/>
    <w:rsid w:val="00C774BA"/>
    <w:rsid w:val="00C77A1B"/>
    <w:rsid w:val="00C77C51"/>
    <w:rsid w:val="00C8000A"/>
    <w:rsid w:val="00C80782"/>
    <w:rsid w:val="00C80A67"/>
    <w:rsid w:val="00C81821"/>
    <w:rsid w:val="00C81C33"/>
    <w:rsid w:val="00C81FF7"/>
    <w:rsid w:val="00C82664"/>
    <w:rsid w:val="00C8275A"/>
    <w:rsid w:val="00C82E1F"/>
    <w:rsid w:val="00C8363B"/>
    <w:rsid w:val="00C83899"/>
    <w:rsid w:val="00C83DBE"/>
    <w:rsid w:val="00C84442"/>
    <w:rsid w:val="00C84778"/>
    <w:rsid w:val="00C856BB"/>
    <w:rsid w:val="00C85718"/>
    <w:rsid w:val="00C8594A"/>
    <w:rsid w:val="00C86ECE"/>
    <w:rsid w:val="00C87479"/>
    <w:rsid w:val="00C877CD"/>
    <w:rsid w:val="00C903E4"/>
    <w:rsid w:val="00C908B2"/>
    <w:rsid w:val="00C91076"/>
    <w:rsid w:val="00C919D9"/>
    <w:rsid w:val="00C91E6E"/>
    <w:rsid w:val="00C9254E"/>
    <w:rsid w:val="00C930B1"/>
    <w:rsid w:val="00C9414C"/>
    <w:rsid w:val="00C94669"/>
    <w:rsid w:val="00C9488B"/>
    <w:rsid w:val="00C94949"/>
    <w:rsid w:val="00C94A26"/>
    <w:rsid w:val="00C94C09"/>
    <w:rsid w:val="00C95243"/>
    <w:rsid w:val="00C95AB6"/>
    <w:rsid w:val="00C95EEC"/>
    <w:rsid w:val="00C9600C"/>
    <w:rsid w:val="00C96254"/>
    <w:rsid w:val="00C963F1"/>
    <w:rsid w:val="00C969C6"/>
    <w:rsid w:val="00C96A2B"/>
    <w:rsid w:val="00C96AB3"/>
    <w:rsid w:val="00C96C2D"/>
    <w:rsid w:val="00C96DD2"/>
    <w:rsid w:val="00C973C1"/>
    <w:rsid w:val="00C97E59"/>
    <w:rsid w:val="00C97F0A"/>
    <w:rsid w:val="00CA078F"/>
    <w:rsid w:val="00CA088B"/>
    <w:rsid w:val="00CA0B03"/>
    <w:rsid w:val="00CA0CD3"/>
    <w:rsid w:val="00CA0DD1"/>
    <w:rsid w:val="00CA11CE"/>
    <w:rsid w:val="00CA142A"/>
    <w:rsid w:val="00CA1520"/>
    <w:rsid w:val="00CA2C81"/>
    <w:rsid w:val="00CA3181"/>
    <w:rsid w:val="00CA3345"/>
    <w:rsid w:val="00CA37A6"/>
    <w:rsid w:val="00CA380C"/>
    <w:rsid w:val="00CA38FE"/>
    <w:rsid w:val="00CA3D33"/>
    <w:rsid w:val="00CA4065"/>
    <w:rsid w:val="00CA44B9"/>
    <w:rsid w:val="00CA4726"/>
    <w:rsid w:val="00CA475A"/>
    <w:rsid w:val="00CA4CCB"/>
    <w:rsid w:val="00CA58F2"/>
    <w:rsid w:val="00CA5CEA"/>
    <w:rsid w:val="00CA5F5A"/>
    <w:rsid w:val="00CA6861"/>
    <w:rsid w:val="00CA695F"/>
    <w:rsid w:val="00CA6FDC"/>
    <w:rsid w:val="00CA768E"/>
    <w:rsid w:val="00CA786C"/>
    <w:rsid w:val="00CA7F26"/>
    <w:rsid w:val="00CB08B8"/>
    <w:rsid w:val="00CB09AF"/>
    <w:rsid w:val="00CB0FAF"/>
    <w:rsid w:val="00CB1810"/>
    <w:rsid w:val="00CB2094"/>
    <w:rsid w:val="00CB2575"/>
    <w:rsid w:val="00CB2FE5"/>
    <w:rsid w:val="00CB3844"/>
    <w:rsid w:val="00CB3A52"/>
    <w:rsid w:val="00CB3DEF"/>
    <w:rsid w:val="00CB5084"/>
    <w:rsid w:val="00CB5251"/>
    <w:rsid w:val="00CB52C9"/>
    <w:rsid w:val="00CB5F6B"/>
    <w:rsid w:val="00CB623D"/>
    <w:rsid w:val="00CB66BD"/>
    <w:rsid w:val="00CB6748"/>
    <w:rsid w:val="00CB6BB4"/>
    <w:rsid w:val="00CB6EB3"/>
    <w:rsid w:val="00CB6FDF"/>
    <w:rsid w:val="00CB726C"/>
    <w:rsid w:val="00CB7A84"/>
    <w:rsid w:val="00CB7AE1"/>
    <w:rsid w:val="00CC01DB"/>
    <w:rsid w:val="00CC1047"/>
    <w:rsid w:val="00CC139E"/>
    <w:rsid w:val="00CC18CD"/>
    <w:rsid w:val="00CC1C68"/>
    <w:rsid w:val="00CC1DE4"/>
    <w:rsid w:val="00CC2769"/>
    <w:rsid w:val="00CC279A"/>
    <w:rsid w:val="00CC3561"/>
    <w:rsid w:val="00CC35B8"/>
    <w:rsid w:val="00CC3EE8"/>
    <w:rsid w:val="00CC41E3"/>
    <w:rsid w:val="00CC46E2"/>
    <w:rsid w:val="00CC48CE"/>
    <w:rsid w:val="00CC4E0C"/>
    <w:rsid w:val="00CC518D"/>
    <w:rsid w:val="00CC678F"/>
    <w:rsid w:val="00CC6F58"/>
    <w:rsid w:val="00CC7108"/>
    <w:rsid w:val="00CC7656"/>
    <w:rsid w:val="00CC7889"/>
    <w:rsid w:val="00CC7E43"/>
    <w:rsid w:val="00CD035F"/>
    <w:rsid w:val="00CD131A"/>
    <w:rsid w:val="00CD2AFF"/>
    <w:rsid w:val="00CD323F"/>
    <w:rsid w:val="00CD327F"/>
    <w:rsid w:val="00CD35CA"/>
    <w:rsid w:val="00CD3704"/>
    <w:rsid w:val="00CD3CB0"/>
    <w:rsid w:val="00CD4021"/>
    <w:rsid w:val="00CD4216"/>
    <w:rsid w:val="00CD42E6"/>
    <w:rsid w:val="00CD43C7"/>
    <w:rsid w:val="00CD4951"/>
    <w:rsid w:val="00CD50A6"/>
    <w:rsid w:val="00CD533B"/>
    <w:rsid w:val="00CD5593"/>
    <w:rsid w:val="00CD55C8"/>
    <w:rsid w:val="00CD6021"/>
    <w:rsid w:val="00CD64D0"/>
    <w:rsid w:val="00CD6965"/>
    <w:rsid w:val="00CD6F7A"/>
    <w:rsid w:val="00CD77C9"/>
    <w:rsid w:val="00CD7B12"/>
    <w:rsid w:val="00CE046B"/>
    <w:rsid w:val="00CE0B62"/>
    <w:rsid w:val="00CE0CE1"/>
    <w:rsid w:val="00CE137A"/>
    <w:rsid w:val="00CE1480"/>
    <w:rsid w:val="00CE1988"/>
    <w:rsid w:val="00CE1A66"/>
    <w:rsid w:val="00CE25C2"/>
    <w:rsid w:val="00CE2A3E"/>
    <w:rsid w:val="00CE311D"/>
    <w:rsid w:val="00CE3165"/>
    <w:rsid w:val="00CE3F27"/>
    <w:rsid w:val="00CE4134"/>
    <w:rsid w:val="00CE4BEF"/>
    <w:rsid w:val="00CE4D50"/>
    <w:rsid w:val="00CE5DCA"/>
    <w:rsid w:val="00CE64F6"/>
    <w:rsid w:val="00CE6DDC"/>
    <w:rsid w:val="00CE6ECF"/>
    <w:rsid w:val="00CE73A0"/>
    <w:rsid w:val="00CF0A72"/>
    <w:rsid w:val="00CF0BF7"/>
    <w:rsid w:val="00CF0F09"/>
    <w:rsid w:val="00CF14F2"/>
    <w:rsid w:val="00CF153E"/>
    <w:rsid w:val="00CF1D6E"/>
    <w:rsid w:val="00CF23CA"/>
    <w:rsid w:val="00CF29AF"/>
    <w:rsid w:val="00CF2B73"/>
    <w:rsid w:val="00CF2C26"/>
    <w:rsid w:val="00CF3237"/>
    <w:rsid w:val="00CF324B"/>
    <w:rsid w:val="00CF34ED"/>
    <w:rsid w:val="00CF40EE"/>
    <w:rsid w:val="00CF43E9"/>
    <w:rsid w:val="00CF4B6C"/>
    <w:rsid w:val="00CF5833"/>
    <w:rsid w:val="00CF5B02"/>
    <w:rsid w:val="00CF5E25"/>
    <w:rsid w:val="00CF5F22"/>
    <w:rsid w:val="00CF621D"/>
    <w:rsid w:val="00CF6456"/>
    <w:rsid w:val="00CF6F0E"/>
    <w:rsid w:val="00CF7054"/>
    <w:rsid w:val="00D00479"/>
    <w:rsid w:val="00D00585"/>
    <w:rsid w:val="00D01263"/>
    <w:rsid w:val="00D01CEF"/>
    <w:rsid w:val="00D01E72"/>
    <w:rsid w:val="00D02E5D"/>
    <w:rsid w:val="00D032DD"/>
    <w:rsid w:val="00D0350A"/>
    <w:rsid w:val="00D03D1A"/>
    <w:rsid w:val="00D040C9"/>
    <w:rsid w:val="00D04243"/>
    <w:rsid w:val="00D042F5"/>
    <w:rsid w:val="00D045E1"/>
    <w:rsid w:val="00D0460D"/>
    <w:rsid w:val="00D046E5"/>
    <w:rsid w:val="00D056EF"/>
    <w:rsid w:val="00D059EE"/>
    <w:rsid w:val="00D0694D"/>
    <w:rsid w:val="00D06BBB"/>
    <w:rsid w:val="00D06F59"/>
    <w:rsid w:val="00D07311"/>
    <w:rsid w:val="00D077AB"/>
    <w:rsid w:val="00D07983"/>
    <w:rsid w:val="00D07EE7"/>
    <w:rsid w:val="00D10B73"/>
    <w:rsid w:val="00D1125C"/>
    <w:rsid w:val="00D11981"/>
    <w:rsid w:val="00D12198"/>
    <w:rsid w:val="00D12713"/>
    <w:rsid w:val="00D12744"/>
    <w:rsid w:val="00D13280"/>
    <w:rsid w:val="00D135EB"/>
    <w:rsid w:val="00D13752"/>
    <w:rsid w:val="00D139B6"/>
    <w:rsid w:val="00D1447D"/>
    <w:rsid w:val="00D156FB"/>
    <w:rsid w:val="00D1574F"/>
    <w:rsid w:val="00D159CE"/>
    <w:rsid w:val="00D15A11"/>
    <w:rsid w:val="00D16585"/>
    <w:rsid w:val="00D16CBB"/>
    <w:rsid w:val="00D16F66"/>
    <w:rsid w:val="00D17489"/>
    <w:rsid w:val="00D17828"/>
    <w:rsid w:val="00D17A04"/>
    <w:rsid w:val="00D17C39"/>
    <w:rsid w:val="00D20359"/>
    <w:rsid w:val="00D20682"/>
    <w:rsid w:val="00D2191A"/>
    <w:rsid w:val="00D233D9"/>
    <w:rsid w:val="00D23603"/>
    <w:rsid w:val="00D23DE5"/>
    <w:rsid w:val="00D240A5"/>
    <w:rsid w:val="00D247D1"/>
    <w:rsid w:val="00D24BA2"/>
    <w:rsid w:val="00D259F7"/>
    <w:rsid w:val="00D25A6C"/>
    <w:rsid w:val="00D25E86"/>
    <w:rsid w:val="00D262C9"/>
    <w:rsid w:val="00D26B93"/>
    <w:rsid w:val="00D26BAA"/>
    <w:rsid w:val="00D26FCB"/>
    <w:rsid w:val="00D270E1"/>
    <w:rsid w:val="00D27459"/>
    <w:rsid w:val="00D30591"/>
    <w:rsid w:val="00D3072A"/>
    <w:rsid w:val="00D30814"/>
    <w:rsid w:val="00D30ABE"/>
    <w:rsid w:val="00D30AE3"/>
    <w:rsid w:val="00D31720"/>
    <w:rsid w:val="00D31759"/>
    <w:rsid w:val="00D31BD2"/>
    <w:rsid w:val="00D31CAD"/>
    <w:rsid w:val="00D3230F"/>
    <w:rsid w:val="00D32AD7"/>
    <w:rsid w:val="00D33335"/>
    <w:rsid w:val="00D33515"/>
    <w:rsid w:val="00D336A7"/>
    <w:rsid w:val="00D33A97"/>
    <w:rsid w:val="00D33E96"/>
    <w:rsid w:val="00D34320"/>
    <w:rsid w:val="00D345EE"/>
    <w:rsid w:val="00D345F0"/>
    <w:rsid w:val="00D347D5"/>
    <w:rsid w:val="00D347E0"/>
    <w:rsid w:val="00D34842"/>
    <w:rsid w:val="00D34CF2"/>
    <w:rsid w:val="00D350E5"/>
    <w:rsid w:val="00D356DD"/>
    <w:rsid w:val="00D35794"/>
    <w:rsid w:val="00D35D3E"/>
    <w:rsid w:val="00D35FA4"/>
    <w:rsid w:val="00D36296"/>
    <w:rsid w:val="00D3669A"/>
    <w:rsid w:val="00D36CED"/>
    <w:rsid w:val="00D3733D"/>
    <w:rsid w:val="00D375F5"/>
    <w:rsid w:val="00D377B4"/>
    <w:rsid w:val="00D40415"/>
    <w:rsid w:val="00D40573"/>
    <w:rsid w:val="00D40C5E"/>
    <w:rsid w:val="00D40C95"/>
    <w:rsid w:val="00D40C9B"/>
    <w:rsid w:val="00D40E90"/>
    <w:rsid w:val="00D40F89"/>
    <w:rsid w:val="00D414D7"/>
    <w:rsid w:val="00D4185A"/>
    <w:rsid w:val="00D42107"/>
    <w:rsid w:val="00D42121"/>
    <w:rsid w:val="00D4239C"/>
    <w:rsid w:val="00D425DB"/>
    <w:rsid w:val="00D4336B"/>
    <w:rsid w:val="00D43ED6"/>
    <w:rsid w:val="00D446A2"/>
    <w:rsid w:val="00D4479E"/>
    <w:rsid w:val="00D44845"/>
    <w:rsid w:val="00D44A05"/>
    <w:rsid w:val="00D44AED"/>
    <w:rsid w:val="00D44E43"/>
    <w:rsid w:val="00D453CD"/>
    <w:rsid w:val="00D4546A"/>
    <w:rsid w:val="00D45837"/>
    <w:rsid w:val="00D45EA0"/>
    <w:rsid w:val="00D45FBE"/>
    <w:rsid w:val="00D45FC7"/>
    <w:rsid w:val="00D46133"/>
    <w:rsid w:val="00D466C8"/>
    <w:rsid w:val="00D474A9"/>
    <w:rsid w:val="00D479D4"/>
    <w:rsid w:val="00D47BAE"/>
    <w:rsid w:val="00D47D55"/>
    <w:rsid w:val="00D50A1F"/>
    <w:rsid w:val="00D50DAE"/>
    <w:rsid w:val="00D523CD"/>
    <w:rsid w:val="00D52AE2"/>
    <w:rsid w:val="00D52C49"/>
    <w:rsid w:val="00D535DA"/>
    <w:rsid w:val="00D54A70"/>
    <w:rsid w:val="00D54F15"/>
    <w:rsid w:val="00D55132"/>
    <w:rsid w:val="00D5543E"/>
    <w:rsid w:val="00D55718"/>
    <w:rsid w:val="00D566A8"/>
    <w:rsid w:val="00D566BD"/>
    <w:rsid w:val="00D567E7"/>
    <w:rsid w:val="00D5688E"/>
    <w:rsid w:val="00D57170"/>
    <w:rsid w:val="00D57488"/>
    <w:rsid w:val="00D57A4D"/>
    <w:rsid w:val="00D57A4E"/>
    <w:rsid w:val="00D57AB0"/>
    <w:rsid w:val="00D57E53"/>
    <w:rsid w:val="00D6019D"/>
    <w:rsid w:val="00D606E6"/>
    <w:rsid w:val="00D61365"/>
    <w:rsid w:val="00D614B6"/>
    <w:rsid w:val="00D615F0"/>
    <w:rsid w:val="00D61A9B"/>
    <w:rsid w:val="00D625E1"/>
    <w:rsid w:val="00D626A5"/>
    <w:rsid w:val="00D626A7"/>
    <w:rsid w:val="00D628BD"/>
    <w:rsid w:val="00D6303C"/>
    <w:rsid w:val="00D637D2"/>
    <w:rsid w:val="00D63972"/>
    <w:rsid w:val="00D639BA"/>
    <w:rsid w:val="00D63B73"/>
    <w:rsid w:val="00D63C08"/>
    <w:rsid w:val="00D63C40"/>
    <w:rsid w:val="00D63CAC"/>
    <w:rsid w:val="00D650DF"/>
    <w:rsid w:val="00D65159"/>
    <w:rsid w:val="00D65956"/>
    <w:rsid w:val="00D6627A"/>
    <w:rsid w:val="00D668B2"/>
    <w:rsid w:val="00D66E3B"/>
    <w:rsid w:val="00D67179"/>
    <w:rsid w:val="00D677A0"/>
    <w:rsid w:val="00D70476"/>
    <w:rsid w:val="00D70F2A"/>
    <w:rsid w:val="00D713D0"/>
    <w:rsid w:val="00D71530"/>
    <w:rsid w:val="00D71CF5"/>
    <w:rsid w:val="00D722C3"/>
    <w:rsid w:val="00D7261B"/>
    <w:rsid w:val="00D73169"/>
    <w:rsid w:val="00D732BF"/>
    <w:rsid w:val="00D73465"/>
    <w:rsid w:val="00D73841"/>
    <w:rsid w:val="00D738F4"/>
    <w:rsid w:val="00D739BF"/>
    <w:rsid w:val="00D73B5B"/>
    <w:rsid w:val="00D73E6E"/>
    <w:rsid w:val="00D74315"/>
    <w:rsid w:val="00D74559"/>
    <w:rsid w:val="00D74A88"/>
    <w:rsid w:val="00D75367"/>
    <w:rsid w:val="00D757C0"/>
    <w:rsid w:val="00D75AB3"/>
    <w:rsid w:val="00D75B83"/>
    <w:rsid w:val="00D75CA3"/>
    <w:rsid w:val="00D76300"/>
    <w:rsid w:val="00D7647C"/>
    <w:rsid w:val="00D76F2D"/>
    <w:rsid w:val="00D76F97"/>
    <w:rsid w:val="00D774D2"/>
    <w:rsid w:val="00D7771A"/>
    <w:rsid w:val="00D77C27"/>
    <w:rsid w:val="00D77CFC"/>
    <w:rsid w:val="00D77F49"/>
    <w:rsid w:val="00D80066"/>
    <w:rsid w:val="00D80096"/>
    <w:rsid w:val="00D80382"/>
    <w:rsid w:val="00D80DDE"/>
    <w:rsid w:val="00D811D9"/>
    <w:rsid w:val="00D81253"/>
    <w:rsid w:val="00D813CF"/>
    <w:rsid w:val="00D816B6"/>
    <w:rsid w:val="00D81AD1"/>
    <w:rsid w:val="00D81B69"/>
    <w:rsid w:val="00D81E55"/>
    <w:rsid w:val="00D8200C"/>
    <w:rsid w:val="00D82317"/>
    <w:rsid w:val="00D82770"/>
    <w:rsid w:val="00D827DA"/>
    <w:rsid w:val="00D82DAE"/>
    <w:rsid w:val="00D838C9"/>
    <w:rsid w:val="00D8393A"/>
    <w:rsid w:val="00D83B15"/>
    <w:rsid w:val="00D844B9"/>
    <w:rsid w:val="00D84AB1"/>
    <w:rsid w:val="00D84C81"/>
    <w:rsid w:val="00D859CB"/>
    <w:rsid w:val="00D85B12"/>
    <w:rsid w:val="00D865F7"/>
    <w:rsid w:val="00D8690B"/>
    <w:rsid w:val="00D86B93"/>
    <w:rsid w:val="00D86BDC"/>
    <w:rsid w:val="00D86D5B"/>
    <w:rsid w:val="00D8766A"/>
    <w:rsid w:val="00D9071A"/>
    <w:rsid w:val="00D90900"/>
    <w:rsid w:val="00D909A8"/>
    <w:rsid w:val="00D910D9"/>
    <w:rsid w:val="00D9166B"/>
    <w:rsid w:val="00D917A3"/>
    <w:rsid w:val="00D91833"/>
    <w:rsid w:val="00D918A8"/>
    <w:rsid w:val="00D91B03"/>
    <w:rsid w:val="00D92077"/>
    <w:rsid w:val="00D92364"/>
    <w:rsid w:val="00D9246F"/>
    <w:rsid w:val="00D925F3"/>
    <w:rsid w:val="00D934FE"/>
    <w:rsid w:val="00D93D67"/>
    <w:rsid w:val="00D93FC8"/>
    <w:rsid w:val="00D9426F"/>
    <w:rsid w:val="00D94926"/>
    <w:rsid w:val="00D94B00"/>
    <w:rsid w:val="00D94FEA"/>
    <w:rsid w:val="00D95266"/>
    <w:rsid w:val="00D96240"/>
    <w:rsid w:val="00D964CE"/>
    <w:rsid w:val="00D96C10"/>
    <w:rsid w:val="00D97AA0"/>
    <w:rsid w:val="00D97AFF"/>
    <w:rsid w:val="00D97C03"/>
    <w:rsid w:val="00D97DAD"/>
    <w:rsid w:val="00DA03AB"/>
    <w:rsid w:val="00DA040A"/>
    <w:rsid w:val="00DA0C0F"/>
    <w:rsid w:val="00DA0C35"/>
    <w:rsid w:val="00DA168D"/>
    <w:rsid w:val="00DA1CAF"/>
    <w:rsid w:val="00DA1CDB"/>
    <w:rsid w:val="00DA1D79"/>
    <w:rsid w:val="00DA22DA"/>
    <w:rsid w:val="00DA25B9"/>
    <w:rsid w:val="00DA25DB"/>
    <w:rsid w:val="00DA2691"/>
    <w:rsid w:val="00DA2C4D"/>
    <w:rsid w:val="00DA3678"/>
    <w:rsid w:val="00DA38DC"/>
    <w:rsid w:val="00DA40C7"/>
    <w:rsid w:val="00DA41F8"/>
    <w:rsid w:val="00DA472A"/>
    <w:rsid w:val="00DA49E6"/>
    <w:rsid w:val="00DA51CA"/>
    <w:rsid w:val="00DA536C"/>
    <w:rsid w:val="00DA55E7"/>
    <w:rsid w:val="00DA563A"/>
    <w:rsid w:val="00DA6294"/>
    <w:rsid w:val="00DA683A"/>
    <w:rsid w:val="00DA694B"/>
    <w:rsid w:val="00DA72A3"/>
    <w:rsid w:val="00DA72E3"/>
    <w:rsid w:val="00DA734D"/>
    <w:rsid w:val="00DA76AF"/>
    <w:rsid w:val="00DA77A7"/>
    <w:rsid w:val="00DA7832"/>
    <w:rsid w:val="00DB00F2"/>
    <w:rsid w:val="00DB061B"/>
    <w:rsid w:val="00DB0669"/>
    <w:rsid w:val="00DB06AA"/>
    <w:rsid w:val="00DB07A5"/>
    <w:rsid w:val="00DB0934"/>
    <w:rsid w:val="00DB12BD"/>
    <w:rsid w:val="00DB12D3"/>
    <w:rsid w:val="00DB1AA0"/>
    <w:rsid w:val="00DB231D"/>
    <w:rsid w:val="00DB3587"/>
    <w:rsid w:val="00DB38E5"/>
    <w:rsid w:val="00DB420E"/>
    <w:rsid w:val="00DB464F"/>
    <w:rsid w:val="00DB4AB1"/>
    <w:rsid w:val="00DB5176"/>
    <w:rsid w:val="00DB5233"/>
    <w:rsid w:val="00DB5519"/>
    <w:rsid w:val="00DB5666"/>
    <w:rsid w:val="00DB6180"/>
    <w:rsid w:val="00DB7203"/>
    <w:rsid w:val="00DB74CC"/>
    <w:rsid w:val="00DB7576"/>
    <w:rsid w:val="00DB7A20"/>
    <w:rsid w:val="00DC0184"/>
    <w:rsid w:val="00DC0351"/>
    <w:rsid w:val="00DC04D6"/>
    <w:rsid w:val="00DC0879"/>
    <w:rsid w:val="00DC0A52"/>
    <w:rsid w:val="00DC1A62"/>
    <w:rsid w:val="00DC1B23"/>
    <w:rsid w:val="00DC246C"/>
    <w:rsid w:val="00DC2699"/>
    <w:rsid w:val="00DC27B8"/>
    <w:rsid w:val="00DC27F9"/>
    <w:rsid w:val="00DC2BD9"/>
    <w:rsid w:val="00DC2E7C"/>
    <w:rsid w:val="00DC3406"/>
    <w:rsid w:val="00DC34CE"/>
    <w:rsid w:val="00DC36B5"/>
    <w:rsid w:val="00DC3F29"/>
    <w:rsid w:val="00DC4126"/>
    <w:rsid w:val="00DC4282"/>
    <w:rsid w:val="00DC463C"/>
    <w:rsid w:val="00DC4869"/>
    <w:rsid w:val="00DC48D4"/>
    <w:rsid w:val="00DC4D7A"/>
    <w:rsid w:val="00DC57BA"/>
    <w:rsid w:val="00DC58A1"/>
    <w:rsid w:val="00DC6077"/>
    <w:rsid w:val="00DC613F"/>
    <w:rsid w:val="00DC62FA"/>
    <w:rsid w:val="00DC6827"/>
    <w:rsid w:val="00DC69BF"/>
    <w:rsid w:val="00DC6B98"/>
    <w:rsid w:val="00DC6BCB"/>
    <w:rsid w:val="00DC7F33"/>
    <w:rsid w:val="00DC7FEB"/>
    <w:rsid w:val="00DD009E"/>
    <w:rsid w:val="00DD02D6"/>
    <w:rsid w:val="00DD0303"/>
    <w:rsid w:val="00DD0535"/>
    <w:rsid w:val="00DD05F1"/>
    <w:rsid w:val="00DD18F5"/>
    <w:rsid w:val="00DD250D"/>
    <w:rsid w:val="00DD27A8"/>
    <w:rsid w:val="00DD29C0"/>
    <w:rsid w:val="00DD2EC3"/>
    <w:rsid w:val="00DD4226"/>
    <w:rsid w:val="00DD4902"/>
    <w:rsid w:val="00DD4C81"/>
    <w:rsid w:val="00DD4ED0"/>
    <w:rsid w:val="00DD4F45"/>
    <w:rsid w:val="00DD568C"/>
    <w:rsid w:val="00DD5A53"/>
    <w:rsid w:val="00DD6A10"/>
    <w:rsid w:val="00DD6CA6"/>
    <w:rsid w:val="00DD6FA2"/>
    <w:rsid w:val="00DD7257"/>
    <w:rsid w:val="00DD7336"/>
    <w:rsid w:val="00DD740C"/>
    <w:rsid w:val="00DD75E1"/>
    <w:rsid w:val="00DD772C"/>
    <w:rsid w:val="00DD77DB"/>
    <w:rsid w:val="00DD7B62"/>
    <w:rsid w:val="00DD7B76"/>
    <w:rsid w:val="00DE0094"/>
    <w:rsid w:val="00DE0AB5"/>
    <w:rsid w:val="00DE0B3E"/>
    <w:rsid w:val="00DE1030"/>
    <w:rsid w:val="00DE1175"/>
    <w:rsid w:val="00DE1624"/>
    <w:rsid w:val="00DE279F"/>
    <w:rsid w:val="00DE28BC"/>
    <w:rsid w:val="00DE2984"/>
    <w:rsid w:val="00DE2DC0"/>
    <w:rsid w:val="00DE347B"/>
    <w:rsid w:val="00DE3AF9"/>
    <w:rsid w:val="00DE3FE1"/>
    <w:rsid w:val="00DE5099"/>
    <w:rsid w:val="00DE562E"/>
    <w:rsid w:val="00DE5B28"/>
    <w:rsid w:val="00DE5FC8"/>
    <w:rsid w:val="00DE6279"/>
    <w:rsid w:val="00DE6CBE"/>
    <w:rsid w:val="00DE6EA0"/>
    <w:rsid w:val="00DE6F7A"/>
    <w:rsid w:val="00DE72F7"/>
    <w:rsid w:val="00DF0402"/>
    <w:rsid w:val="00DF050A"/>
    <w:rsid w:val="00DF067A"/>
    <w:rsid w:val="00DF06E6"/>
    <w:rsid w:val="00DF097E"/>
    <w:rsid w:val="00DF1014"/>
    <w:rsid w:val="00DF1622"/>
    <w:rsid w:val="00DF17B6"/>
    <w:rsid w:val="00DF2149"/>
    <w:rsid w:val="00DF2190"/>
    <w:rsid w:val="00DF2257"/>
    <w:rsid w:val="00DF2371"/>
    <w:rsid w:val="00DF2493"/>
    <w:rsid w:val="00DF2598"/>
    <w:rsid w:val="00DF2A1B"/>
    <w:rsid w:val="00DF2D89"/>
    <w:rsid w:val="00DF2DCF"/>
    <w:rsid w:val="00DF2F6E"/>
    <w:rsid w:val="00DF324A"/>
    <w:rsid w:val="00DF34D6"/>
    <w:rsid w:val="00DF3522"/>
    <w:rsid w:val="00DF41D8"/>
    <w:rsid w:val="00DF4257"/>
    <w:rsid w:val="00DF4C93"/>
    <w:rsid w:val="00DF5252"/>
    <w:rsid w:val="00DF52EC"/>
    <w:rsid w:val="00DF569C"/>
    <w:rsid w:val="00DF6669"/>
    <w:rsid w:val="00DF699B"/>
    <w:rsid w:val="00DF6D47"/>
    <w:rsid w:val="00DF78E3"/>
    <w:rsid w:val="00E00134"/>
    <w:rsid w:val="00E00854"/>
    <w:rsid w:val="00E00C92"/>
    <w:rsid w:val="00E00E34"/>
    <w:rsid w:val="00E010F4"/>
    <w:rsid w:val="00E012C3"/>
    <w:rsid w:val="00E0186D"/>
    <w:rsid w:val="00E01B17"/>
    <w:rsid w:val="00E01C11"/>
    <w:rsid w:val="00E01C73"/>
    <w:rsid w:val="00E01CA2"/>
    <w:rsid w:val="00E01DBB"/>
    <w:rsid w:val="00E02803"/>
    <w:rsid w:val="00E02BBC"/>
    <w:rsid w:val="00E03251"/>
    <w:rsid w:val="00E036EE"/>
    <w:rsid w:val="00E03DD1"/>
    <w:rsid w:val="00E03F15"/>
    <w:rsid w:val="00E03F48"/>
    <w:rsid w:val="00E04129"/>
    <w:rsid w:val="00E04290"/>
    <w:rsid w:val="00E0507B"/>
    <w:rsid w:val="00E050E5"/>
    <w:rsid w:val="00E0598A"/>
    <w:rsid w:val="00E05A85"/>
    <w:rsid w:val="00E06161"/>
    <w:rsid w:val="00E06389"/>
    <w:rsid w:val="00E06A64"/>
    <w:rsid w:val="00E07278"/>
    <w:rsid w:val="00E0754C"/>
    <w:rsid w:val="00E101E8"/>
    <w:rsid w:val="00E10870"/>
    <w:rsid w:val="00E10A40"/>
    <w:rsid w:val="00E10A93"/>
    <w:rsid w:val="00E10F4B"/>
    <w:rsid w:val="00E10F90"/>
    <w:rsid w:val="00E117E2"/>
    <w:rsid w:val="00E11D8E"/>
    <w:rsid w:val="00E12103"/>
    <w:rsid w:val="00E12F93"/>
    <w:rsid w:val="00E130E3"/>
    <w:rsid w:val="00E137F2"/>
    <w:rsid w:val="00E13978"/>
    <w:rsid w:val="00E13D60"/>
    <w:rsid w:val="00E13EFB"/>
    <w:rsid w:val="00E15844"/>
    <w:rsid w:val="00E15851"/>
    <w:rsid w:val="00E1592C"/>
    <w:rsid w:val="00E15A75"/>
    <w:rsid w:val="00E15BA1"/>
    <w:rsid w:val="00E15C7D"/>
    <w:rsid w:val="00E15CA1"/>
    <w:rsid w:val="00E160B0"/>
    <w:rsid w:val="00E167C1"/>
    <w:rsid w:val="00E169F7"/>
    <w:rsid w:val="00E17392"/>
    <w:rsid w:val="00E1773E"/>
    <w:rsid w:val="00E201ED"/>
    <w:rsid w:val="00E2038E"/>
    <w:rsid w:val="00E20F50"/>
    <w:rsid w:val="00E2172C"/>
    <w:rsid w:val="00E21B0A"/>
    <w:rsid w:val="00E22630"/>
    <w:rsid w:val="00E22F3C"/>
    <w:rsid w:val="00E236AF"/>
    <w:rsid w:val="00E23C48"/>
    <w:rsid w:val="00E23F65"/>
    <w:rsid w:val="00E242C6"/>
    <w:rsid w:val="00E2490F"/>
    <w:rsid w:val="00E25212"/>
    <w:rsid w:val="00E2567A"/>
    <w:rsid w:val="00E25BA9"/>
    <w:rsid w:val="00E25F6A"/>
    <w:rsid w:val="00E26E97"/>
    <w:rsid w:val="00E26F23"/>
    <w:rsid w:val="00E2742C"/>
    <w:rsid w:val="00E27CED"/>
    <w:rsid w:val="00E3027F"/>
    <w:rsid w:val="00E302B0"/>
    <w:rsid w:val="00E30763"/>
    <w:rsid w:val="00E309DA"/>
    <w:rsid w:val="00E309FF"/>
    <w:rsid w:val="00E311A5"/>
    <w:rsid w:val="00E311E3"/>
    <w:rsid w:val="00E314C4"/>
    <w:rsid w:val="00E31BAB"/>
    <w:rsid w:val="00E31E76"/>
    <w:rsid w:val="00E32770"/>
    <w:rsid w:val="00E33E9D"/>
    <w:rsid w:val="00E342C8"/>
    <w:rsid w:val="00E342E6"/>
    <w:rsid w:val="00E34944"/>
    <w:rsid w:val="00E34F95"/>
    <w:rsid w:val="00E35308"/>
    <w:rsid w:val="00E357FA"/>
    <w:rsid w:val="00E35BA6"/>
    <w:rsid w:val="00E35D94"/>
    <w:rsid w:val="00E360AC"/>
    <w:rsid w:val="00E3642A"/>
    <w:rsid w:val="00E3651B"/>
    <w:rsid w:val="00E4078E"/>
    <w:rsid w:val="00E40D72"/>
    <w:rsid w:val="00E410D5"/>
    <w:rsid w:val="00E41994"/>
    <w:rsid w:val="00E41AED"/>
    <w:rsid w:val="00E42308"/>
    <w:rsid w:val="00E42B5B"/>
    <w:rsid w:val="00E42BF2"/>
    <w:rsid w:val="00E430C1"/>
    <w:rsid w:val="00E433B6"/>
    <w:rsid w:val="00E4374C"/>
    <w:rsid w:val="00E437D5"/>
    <w:rsid w:val="00E438B4"/>
    <w:rsid w:val="00E44186"/>
    <w:rsid w:val="00E4420D"/>
    <w:rsid w:val="00E44531"/>
    <w:rsid w:val="00E450F9"/>
    <w:rsid w:val="00E45221"/>
    <w:rsid w:val="00E459B1"/>
    <w:rsid w:val="00E46160"/>
    <w:rsid w:val="00E46A7B"/>
    <w:rsid w:val="00E46C74"/>
    <w:rsid w:val="00E46C97"/>
    <w:rsid w:val="00E46D7F"/>
    <w:rsid w:val="00E46E27"/>
    <w:rsid w:val="00E47028"/>
    <w:rsid w:val="00E501F3"/>
    <w:rsid w:val="00E50F94"/>
    <w:rsid w:val="00E5151B"/>
    <w:rsid w:val="00E5199B"/>
    <w:rsid w:val="00E519AD"/>
    <w:rsid w:val="00E52408"/>
    <w:rsid w:val="00E52474"/>
    <w:rsid w:val="00E526CA"/>
    <w:rsid w:val="00E52767"/>
    <w:rsid w:val="00E52862"/>
    <w:rsid w:val="00E532E6"/>
    <w:rsid w:val="00E538CD"/>
    <w:rsid w:val="00E54DA0"/>
    <w:rsid w:val="00E554B7"/>
    <w:rsid w:val="00E554D5"/>
    <w:rsid w:val="00E55614"/>
    <w:rsid w:val="00E55CEF"/>
    <w:rsid w:val="00E564E7"/>
    <w:rsid w:val="00E56FB6"/>
    <w:rsid w:val="00E572F6"/>
    <w:rsid w:val="00E57406"/>
    <w:rsid w:val="00E5765C"/>
    <w:rsid w:val="00E600DF"/>
    <w:rsid w:val="00E60239"/>
    <w:rsid w:val="00E607C1"/>
    <w:rsid w:val="00E60BCF"/>
    <w:rsid w:val="00E61556"/>
    <w:rsid w:val="00E6158D"/>
    <w:rsid w:val="00E6189C"/>
    <w:rsid w:val="00E61E68"/>
    <w:rsid w:val="00E62553"/>
    <w:rsid w:val="00E644DF"/>
    <w:rsid w:val="00E644E0"/>
    <w:rsid w:val="00E648E2"/>
    <w:rsid w:val="00E6494C"/>
    <w:rsid w:val="00E6506C"/>
    <w:rsid w:val="00E651FC"/>
    <w:rsid w:val="00E66C39"/>
    <w:rsid w:val="00E66C3A"/>
    <w:rsid w:val="00E67351"/>
    <w:rsid w:val="00E675DE"/>
    <w:rsid w:val="00E67759"/>
    <w:rsid w:val="00E70097"/>
    <w:rsid w:val="00E70194"/>
    <w:rsid w:val="00E70277"/>
    <w:rsid w:val="00E7077D"/>
    <w:rsid w:val="00E70AD5"/>
    <w:rsid w:val="00E70B06"/>
    <w:rsid w:val="00E70C34"/>
    <w:rsid w:val="00E70CAC"/>
    <w:rsid w:val="00E70E6E"/>
    <w:rsid w:val="00E70EEC"/>
    <w:rsid w:val="00E70FE8"/>
    <w:rsid w:val="00E7220E"/>
    <w:rsid w:val="00E72967"/>
    <w:rsid w:val="00E73394"/>
    <w:rsid w:val="00E737D9"/>
    <w:rsid w:val="00E73DC8"/>
    <w:rsid w:val="00E740B1"/>
    <w:rsid w:val="00E742F4"/>
    <w:rsid w:val="00E7483D"/>
    <w:rsid w:val="00E74CA0"/>
    <w:rsid w:val="00E75059"/>
    <w:rsid w:val="00E75419"/>
    <w:rsid w:val="00E7551D"/>
    <w:rsid w:val="00E75A67"/>
    <w:rsid w:val="00E75C4D"/>
    <w:rsid w:val="00E767F3"/>
    <w:rsid w:val="00E76A83"/>
    <w:rsid w:val="00E77111"/>
    <w:rsid w:val="00E7736C"/>
    <w:rsid w:val="00E775B1"/>
    <w:rsid w:val="00E80CF1"/>
    <w:rsid w:val="00E8138C"/>
    <w:rsid w:val="00E8195C"/>
    <w:rsid w:val="00E82076"/>
    <w:rsid w:val="00E821DD"/>
    <w:rsid w:val="00E83A3A"/>
    <w:rsid w:val="00E83AC0"/>
    <w:rsid w:val="00E83C3A"/>
    <w:rsid w:val="00E83D78"/>
    <w:rsid w:val="00E8453C"/>
    <w:rsid w:val="00E84578"/>
    <w:rsid w:val="00E84974"/>
    <w:rsid w:val="00E84D55"/>
    <w:rsid w:val="00E85176"/>
    <w:rsid w:val="00E858FF"/>
    <w:rsid w:val="00E85C14"/>
    <w:rsid w:val="00E85EAA"/>
    <w:rsid w:val="00E865DF"/>
    <w:rsid w:val="00E869B5"/>
    <w:rsid w:val="00E86CCB"/>
    <w:rsid w:val="00E86ECE"/>
    <w:rsid w:val="00E878F6"/>
    <w:rsid w:val="00E87CBE"/>
    <w:rsid w:val="00E901CF"/>
    <w:rsid w:val="00E9067E"/>
    <w:rsid w:val="00E90AEF"/>
    <w:rsid w:val="00E90BA1"/>
    <w:rsid w:val="00E90E64"/>
    <w:rsid w:val="00E9183A"/>
    <w:rsid w:val="00E9187D"/>
    <w:rsid w:val="00E91C0B"/>
    <w:rsid w:val="00E91D54"/>
    <w:rsid w:val="00E921A6"/>
    <w:rsid w:val="00E927FA"/>
    <w:rsid w:val="00E931DC"/>
    <w:rsid w:val="00E93F0F"/>
    <w:rsid w:val="00E94179"/>
    <w:rsid w:val="00E9446D"/>
    <w:rsid w:val="00E95992"/>
    <w:rsid w:val="00E95EB5"/>
    <w:rsid w:val="00E964D6"/>
    <w:rsid w:val="00E96857"/>
    <w:rsid w:val="00E96C16"/>
    <w:rsid w:val="00E9708F"/>
    <w:rsid w:val="00E97129"/>
    <w:rsid w:val="00E97878"/>
    <w:rsid w:val="00E978DA"/>
    <w:rsid w:val="00E97C57"/>
    <w:rsid w:val="00E97F32"/>
    <w:rsid w:val="00EA0304"/>
    <w:rsid w:val="00EA0411"/>
    <w:rsid w:val="00EA08E3"/>
    <w:rsid w:val="00EA0A96"/>
    <w:rsid w:val="00EA0BFB"/>
    <w:rsid w:val="00EA1F11"/>
    <w:rsid w:val="00EA2223"/>
    <w:rsid w:val="00EA22C7"/>
    <w:rsid w:val="00EA2520"/>
    <w:rsid w:val="00EA26F7"/>
    <w:rsid w:val="00EA298A"/>
    <w:rsid w:val="00EA338F"/>
    <w:rsid w:val="00EA3549"/>
    <w:rsid w:val="00EA361F"/>
    <w:rsid w:val="00EA365F"/>
    <w:rsid w:val="00EA3721"/>
    <w:rsid w:val="00EA382F"/>
    <w:rsid w:val="00EA3FDD"/>
    <w:rsid w:val="00EA3FF6"/>
    <w:rsid w:val="00EA45ED"/>
    <w:rsid w:val="00EA46B1"/>
    <w:rsid w:val="00EA4EB1"/>
    <w:rsid w:val="00EA4F35"/>
    <w:rsid w:val="00EA50C7"/>
    <w:rsid w:val="00EA5596"/>
    <w:rsid w:val="00EA57C2"/>
    <w:rsid w:val="00EA5840"/>
    <w:rsid w:val="00EA5A38"/>
    <w:rsid w:val="00EA5B0F"/>
    <w:rsid w:val="00EA605E"/>
    <w:rsid w:val="00EA6AD9"/>
    <w:rsid w:val="00EA7866"/>
    <w:rsid w:val="00EA7A12"/>
    <w:rsid w:val="00EA7AD6"/>
    <w:rsid w:val="00EA7E76"/>
    <w:rsid w:val="00EB0284"/>
    <w:rsid w:val="00EB1971"/>
    <w:rsid w:val="00EB1B70"/>
    <w:rsid w:val="00EB2781"/>
    <w:rsid w:val="00EB3309"/>
    <w:rsid w:val="00EB3759"/>
    <w:rsid w:val="00EB4D35"/>
    <w:rsid w:val="00EB5014"/>
    <w:rsid w:val="00EB54E6"/>
    <w:rsid w:val="00EB5A52"/>
    <w:rsid w:val="00EB68E4"/>
    <w:rsid w:val="00EB6A86"/>
    <w:rsid w:val="00EB70A6"/>
    <w:rsid w:val="00EB74D5"/>
    <w:rsid w:val="00EB7707"/>
    <w:rsid w:val="00EB79CD"/>
    <w:rsid w:val="00EB7E01"/>
    <w:rsid w:val="00EC0071"/>
    <w:rsid w:val="00EC0706"/>
    <w:rsid w:val="00EC08C3"/>
    <w:rsid w:val="00EC0CF3"/>
    <w:rsid w:val="00EC0E29"/>
    <w:rsid w:val="00EC1429"/>
    <w:rsid w:val="00EC1679"/>
    <w:rsid w:val="00EC1742"/>
    <w:rsid w:val="00EC197A"/>
    <w:rsid w:val="00EC199D"/>
    <w:rsid w:val="00EC1D65"/>
    <w:rsid w:val="00EC2922"/>
    <w:rsid w:val="00EC3297"/>
    <w:rsid w:val="00EC3301"/>
    <w:rsid w:val="00EC37FB"/>
    <w:rsid w:val="00EC4154"/>
    <w:rsid w:val="00EC4CEF"/>
    <w:rsid w:val="00EC59B0"/>
    <w:rsid w:val="00EC5C78"/>
    <w:rsid w:val="00EC5F4B"/>
    <w:rsid w:val="00EC62BD"/>
    <w:rsid w:val="00EC6F7F"/>
    <w:rsid w:val="00EC70E4"/>
    <w:rsid w:val="00EC71EE"/>
    <w:rsid w:val="00EC7216"/>
    <w:rsid w:val="00EC754F"/>
    <w:rsid w:val="00ED0BD1"/>
    <w:rsid w:val="00ED134E"/>
    <w:rsid w:val="00ED1FB4"/>
    <w:rsid w:val="00ED2791"/>
    <w:rsid w:val="00ED3012"/>
    <w:rsid w:val="00ED356C"/>
    <w:rsid w:val="00ED39A9"/>
    <w:rsid w:val="00ED3A81"/>
    <w:rsid w:val="00ED4227"/>
    <w:rsid w:val="00ED43C9"/>
    <w:rsid w:val="00ED4517"/>
    <w:rsid w:val="00ED4766"/>
    <w:rsid w:val="00ED4DF8"/>
    <w:rsid w:val="00ED4F95"/>
    <w:rsid w:val="00ED4FE8"/>
    <w:rsid w:val="00ED4FEF"/>
    <w:rsid w:val="00ED5201"/>
    <w:rsid w:val="00ED5BD8"/>
    <w:rsid w:val="00ED62C1"/>
    <w:rsid w:val="00ED7321"/>
    <w:rsid w:val="00ED7D0F"/>
    <w:rsid w:val="00EE0743"/>
    <w:rsid w:val="00EE08B0"/>
    <w:rsid w:val="00EE0C19"/>
    <w:rsid w:val="00EE0C90"/>
    <w:rsid w:val="00EE0F53"/>
    <w:rsid w:val="00EE13A8"/>
    <w:rsid w:val="00EE1481"/>
    <w:rsid w:val="00EE19CF"/>
    <w:rsid w:val="00EE1BD3"/>
    <w:rsid w:val="00EE1DF3"/>
    <w:rsid w:val="00EE274D"/>
    <w:rsid w:val="00EE28E9"/>
    <w:rsid w:val="00EE2D2B"/>
    <w:rsid w:val="00EE2D43"/>
    <w:rsid w:val="00EE3354"/>
    <w:rsid w:val="00EE3440"/>
    <w:rsid w:val="00EE36FA"/>
    <w:rsid w:val="00EE3763"/>
    <w:rsid w:val="00EE3ACA"/>
    <w:rsid w:val="00EE3C0A"/>
    <w:rsid w:val="00EE3C59"/>
    <w:rsid w:val="00EE3E77"/>
    <w:rsid w:val="00EE3EE8"/>
    <w:rsid w:val="00EE409F"/>
    <w:rsid w:val="00EE508E"/>
    <w:rsid w:val="00EE50DD"/>
    <w:rsid w:val="00EE5A6B"/>
    <w:rsid w:val="00EE5D28"/>
    <w:rsid w:val="00EE7739"/>
    <w:rsid w:val="00EF0357"/>
    <w:rsid w:val="00EF052C"/>
    <w:rsid w:val="00EF0BF5"/>
    <w:rsid w:val="00EF0F59"/>
    <w:rsid w:val="00EF11F1"/>
    <w:rsid w:val="00EF12D3"/>
    <w:rsid w:val="00EF181C"/>
    <w:rsid w:val="00EF214C"/>
    <w:rsid w:val="00EF251C"/>
    <w:rsid w:val="00EF4108"/>
    <w:rsid w:val="00EF4977"/>
    <w:rsid w:val="00EF5562"/>
    <w:rsid w:val="00EF5744"/>
    <w:rsid w:val="00EF589B"/>
    <w:rsid w:val="00EF58C6"/>
    <w:rsid w:val="00EF5B1E"/>
    <w:rsid w:val="00EF5E3C"/>
    <w:rsid w:val="00EF5E61"/>
    <w:rsid w:val="00EF60B5"/>
    <w:rsid w:val="00EF629D"/>
    <w:rsid w:val="00EF6E56"/>
    <w:rsid w:val="00EF7240"/>
    <w:rsid w:val="00F00010"/>
    <w:rsid w:val="00F00111"/>
    <w:rsid w:val="00F0030F"/>
    <w:rsid w:val="00F0059D"/>
    <w:rsid w:val="00F00770"/>
    <w:rsid w:val="00F00B62"/>
    <w:rsid w:val="00F01588"/>
    <w:rsid w:val="00F01612"/>
    <w:rsid w:val="00F0192D"/>
    <w:rsid w:val="00F040BE"/>
    <w:rsid w:val="00F041FC"/>
    <w:rsid w:val="00F0439B"/>
    <w:rsid w:val="00F044CD"/>
    <w:rsid w:val="00F0469E"/>
    <w:rsid w:val="00F04895"/>
    <w:rsid w:val="00F04AD8"/>
    <w:rsid w:val="00F05556"/>
    <w:rsid w:val="00F05F35"/>
    <w:rsid w:val="00F06220"/>
    <w:rsid w:val="00F0624A"/>
    <w:rsid w:val="00F064F6"/>
    <w:rsid w:val="00F0679F"/>
    <w:rsid w:val="00F06882"/>
    <w:rsid w:val="00F06884"/>
    <w:rsid w:val="00F068C8"/>
    <w:rsid w:val="00F06A91"/>
    <w:rsid w:val="00F06B13"/>
    <w:rsid w:val="00F070B8"/>
    <w:rsid w:val="00F07BF0"/>
    <w:rsid w:val="00F07E02"/>
    <w:rsid w:val="00F1009B"/>
    <w:rsid w:val="00F1056E"/>
    <w:rsid w:val="00F1058A"/>
    <w:rsid w:val="00F10CEE"/>
    <w:rsid w:val="00F10E4F"/>
    <w:rsid w:val="00F114CF"/>
    <w:rsid w:val="00F11621"/>
    <w:rsid w:val="00F116B6"/>
    <w:rsid w:val="00F11A8B"/>
    <w:rsid w:val="00F11F7F"/>
    <w:rsid w:val="00F125AE"/>
    <w:rsid w:val="00F12BBE"/>
    <w:rsid w:val="00F1315B"/>
    <w:rsid w:val="00F132F6"/>
    <w:rsid w:val="00F133C3"/>
    <w:rsid w:val="00F13606"/>
    <w:rsid w:val="00F13CF1"/>
    <w:rsid w:val="00F14EF5"/>
    <w:rsid w:val="00F1691C"/>
    <w:rsid w:val="00F16D5A"/>
    <w:rsid w:val="00F16FA6"/>
    <w:rsid w:val="00F170FD"/>
    <w:rsid w:val="00F17707"/>
    <w:rsid w:val="00F179BB"/>
    <w:rsid w:val="00F17A6F"/>
    <w:rsid w:val="00F20728"/>
    <w:rsid w:val="00F209C1"/>
    <w:rsid w:val="00F212A5"/>
    <w:rsid w:val="00F21C23"/>
    <w:rsid w:val="00F21EC1"/>
    <w:rsid w:val="00F224A7"/>
    <w:rsid w:val="00F238DD"/>
    <w:rsid w:val="00F239F6"/>
    <w:rsid w:val="00F23B33"/>
    <w:rsid w:val="00F23E97"/>
    <w:rsid w:val="00F247CF"/>
    <w:rsid w:val="00F24FBE"/>
    <w:rsid w:val="00F25375"/>
    <w:rsid w:val="00F2577D"/>
    <w:rsid w:val="00F26C91"/>
    <w:rsid w:val="00F26F88"/>
    <w:rsid w:val="00F27246"/>
    <w:rsid w:val="00F2738E"/>
    <w:rsid w:val="00F27C0E"/>
    <w:rsid w:val="00F27D82"/>
    <w:rsid w:val="00F304ED"/>
    <w:rsid w:val="00F30568"/>
    <w:rsid w:val="00F309F2"/>
    <w:rsid w:val="00F30EDF"/>
    <w:rsid w:val="00F31036"/>
    <w:rsid w:val="00F31768"/>
    <w:rsid w:val="00F32219"/>
    <w:rsid w:val="00F334A3"/>
    <w:rsid w:val="00F33674"/>
    <w:rsid w:val="00F3396B"/>
    <w:rsid w:val="00F33B0D"/>
    <w:rsid w:val="00F341B8"/>
    <w:rsid w:val="00F342B3"/>
    <w:rsid w:val="00F34882"/>
    <w:rsid w:val="00F34A20"/>
    <w:rsid w:val="00F34FC5"/>
    <w:rsid w:val="00F35AD7"/>
    <w:rsid w:val="00F35B07"/>
    <w:rsid w:val="00F3609B"/>
    <w:rsid w:val="00F36350"/>
    <w:rsid w:val="00F36498"/>
    <w:rsid w:val="00F3653F"/>
    <w:rsid w:val="00F36867"/>
    <w:rsid w:val="00F36D9E"/>
    <w:rsid w:val="00F37896"/>
    <w:rsid w:val="00F37C49"/>
    <w:rsid w:val="00F37F1B"/>
    <w:rsid w:val="00F40418"/>
    <w:rsid w:val="00F40435"/>
    <w:rsid w:val="00F410E1"/>
    <w:rsid w:val="00F4197B"/>
    <w:rsid w:val="00F41A64"/>
    <w:rsid w:val="00F41AAB"/>
    <w:rsid w:val="00F41D8C"/>
    <w:rsid w:val="00F424EA"/>
    <w:rsid w:val="00F425D1"/>
    <w:rsid w:val="00F42AF7"/>
    <w:rsid w:val="00F42D39"/>
    <w:rsid w:val="00F431B4"/>
    <w:rsid w:val="00F433D4"/>
    <w:rsid w:val="00F4355B"/>
    <w:rsid w:val="00F438FE"/>
    <w:rsid w:val="00F4454A"/>
    <w:rsid w:val="00F45861"/>
    <w:rsid w:val="00F459ED"/>
    <w:rsid w:val="00F45DDA"/>
    <w:rsid w:val="00F45E71"/>
    <w:rsid w:val="00F46130"/>
    <w:rsid w:val="00F46265"/>
    <w:rsid w:val="00F46287"/>
    <w:rsid w:val="00F4698B"/>
    <w:rsid w:val="00F46B25"/>
    <w:rsid w:val="00F46C17"/>
    <w:rsid w:val="00F46F63"/>
    <w:rsid w:val="00F472C8"/>
    <w:rsid w:val="00F477A6"/>
    <w:rsid w:val="00F479CE"/>
    <w:rsid w:val="00F47D7D"/>
    <w:rsid w:val="00F50201"/>
    <w:rsid w:val="00F50796"/>
    <w:rsid w:val="00F50B6B"/>
    <w:rsid w:val="00F50C08"/>
    <w:rsid w:val="00F50D2E"/>
    <w:rsid w:val="00F5139D"/>
    <w:rsid w:val="00F51CC7"/>
    <w:rsid w:val="00F5222D"/>
    <w:rsid w:val="00F52435"/>
    <w:rsid w:val="00F527D1"/>
    <w:rsid w:val="00F5291B"/>
    <w:rsid w:val="00F52961"/>
    <w:rsid w:val="00F52D42"/>
    <w:rsid w:val="00F52D8E"/>
    <w:rsid w:val="00F5319B"/>
    <w:rsid w:val="00F53253"/>
    <w:rsid w:val="00F53DF9"/>
    <w:rsid w:val="00F543A3"/>
    <w:rsid w:val="00F54AF5"/>
    <w:rsid w:val="00F553EC"/>
    <w:rsid w:val="00F557E1"/>
    <w:rsid w:val="00F55A9A"/>
    <w:rsid w:val="00F55FBA"/>
    <w:rsid w:val="00F56A69"/>
    <w:rsid w:val="00F5743C"/>
    <w:rsid w:val="00F60B03"/>
    <w:rsid w:val="00F610B9"/>
    <w:rsid w:val="00F614A0"/>
    <w:rsid w:val="00F6180F"/>
    <w:rsid w:val="00F62055"/>
    <w:rsid w:val="00F633E4"/>
    <w:rsid w:val="00F63BD2"/>
    <w:rsid w:val="00F63E52"/>
    <w:rsid w:val="00F64066"/>
    <w:rsid w:val="00F644BB"/>
    <w:rsid w:val="00F64C45"/>
    <w:rsid w:val="00F64D12"/>
    <w:rsid w:val="00F64E09"/>
    <w:rsid w:val="00F653CD"/>
    <w:rsid w:val="00F656ED"/>
    <w:rsid w:val="00F65E8A"/>
    <w:rsid w:val="00F66447"/>
    <w:rsid w:val="00F667F5"/>
    <w:rsid w:val="00F668F4"/>
    <w:rsid w:val="00F67CE1"/>
    <w:rsid w:val="00F67E75"/>
    <w:rsid w:val="00F700F0"/>
    <w:rsid w:val="00F70223"/>
    <w:rsid w:val="00F70227"/>
    <w:rsid w:val="00F7022F"/>
    <w:rsid w:val="00F70401"/>
    <w:rsid w:val="00F70489"/>
    <w:rsid w:val="00F705D0"/>
    <w:rsid w:val="00F71306"/>
    <w:rsid w:val="00F717B4"/>
    <w:rsid w:val="00F71E1D"/>
    <w:rsid w:val="00F722F1"/>
    <w:rsid w:val="00F72D59"/>
    <w:rsid w:val="00F730F6"/>
    <w:rsid w:val="00F731D9"/>
    <w:rsid w:val="00F7320A"/>
    <w:rsid w:val="00F74153"/>
    <w:rsid w:val="00F74CC9"/>
    <w:rsid w:val="00F74EB5"/>
    <w:rsid w:val="00F753C3"/>
    <w:rsid w:val="00F759E0"/>
    <w:rsid w:val="00F75F61"/>
    <w:rsid w:val="00F77272"/>
    <w:rsid w:val="00F77320"/>
    <w:rsid w:val="00F779B9"/>
    <w:rsid w:val="00F77B6E"/>
    <w:rsid w:val="00F80071"/>
    <w:rsid w:val="00F80643"/>
    <w:rsid w:val="00F81FD4"/>
    <w:rsid w:val="00F82C1E"/>
    <w:rsid w:val="00F82EFB"/>
    <w:rsid w:val="00F83271"/>
    <w:rsid w:val="00F832E8"/>
    <w:rsid w:val="00F8360A"/>
    <w:rsid w:val="00F83CF5"/>
    <w:rsid w:val="00F8474C"/>
    <w:rsid w:val="00F84A66"/>
    <w:rsid w:val="00F84B0B"/>
    <w:rsid w:val="00F84DBD"/>
    <w:rsid w:val="00F851BF"/>
    <w:rsid w:val="00F85368"/>
    <w:rsid w:val="00F85373"/>
    <w:rsid w:val="00F85844"/>
    <w:rsid w:val="00F85EFA"/>
    <w:rsid w:val="00F867D2"/>
    <w:rsid w:val="00F8691B"/>
    <w:rsid w:val="00F869F4"/>
    <w:rsid w:val="00F86C0C"/>
    <w:rsid w:val="00F87377"/>
    <w:rsid w:val="00F87555"/>
    <w:rsid w:val="00F876F3"/>
    <w:rsid w:val="00F87829"/>
    <w:rsid w:val="00F8788D"/>
    <w:rsid w:val="00F9035A"/>
    <w:rsid w:val="00F90AFC"/>
    <w:rsid w:val="00F90EC9"/>
    <w:rsid w:val="00F915E6"/>
    <w:rsid w:val="00F916EF"/>
    <w:rsid w:val="00F91EBB"/>
    <w:rsid w:val="00F921B2"/>
    <w:rsid w:val="00F92371"/>
    <w:rsid w:val="00F928D9"/>
    <w:rsid w:val="00F92BCC"/>
    <w:rsid w:val="00F92C2A"/>
    <w:rsid w:val="00F93465"/>
    <w:rsid w:val="00F934EE"/>
    <w:rsid w:val="00F936A2"/>
    <w:rsid w:val="00F93D43"/>
    <w:rsid w:val="00F941BD"/>
    <w:rsid w:val="00F95971"/>
    <w:rsid w:val="00F95C80"/>
    <w:rsid w:val="00F96A79"/>
    <w:rsid w:val="00F96AC5"/>
    <w:rsid w:val="00F96E3F"/>
    <w:rsid w:val="00F96F68"/>
    <w:rsid w:val="00F972AD"/>
    <w:rsid w:val="00F97400"/>
    <w:rsid w:val="00F97767"/>
    <w:rsid w:val="00F9797F"/>
    <w:rsid w:val="00F97BDD"/>
    <w:rsid w:val="00F97C09"/>
    <w:rsid w:val="00F97EE5"/>
    <w:rsid w:val="00FA0BE6"/>
    <w:rsid w:val="00FA13CA"/>
    <w:rsid w:val="00FA1457"/>
    <w:rsid w:val="00FA27A4"/>
    <w:rsid w:val="00FA2A25"/>
    <w:rsid w:val="00FA2B12"/>
    <w:rsid w:val="00FA2B68"/>
    <w:rsid w:val="00FA2E06"/>
    <w:rsid w:val="00FA2FF3"/>
    <w:rsid w:val="00FA3472"/>
    <w:rsid w:val="00FA3517"/>
    <w:rsid w:val="00FA3ECB"/>
    <w:rsid w:val="00FA4092"/>
    <w:rsid w:val="00FA49FF"/>
    <w:rsid w:val="00FA5EC2"/>
    <w:rsid w:val="00FA5FAC"/>
    <w:rsid w:val="00FA6BEF"/>
    <w:rsid w:val="00FA6FC7"/>
    <w:rsid w:val="00FA7526"/>
    <w:rsid w:val="00FA7553"/>
    <w:rsid w:val="00FA75F5"/>
    <w:rsid w:val="00FB04CA"/>
    <w:rsid w:val="00FB1465"/>
    <w:rsid w:val="00FB148D"/>
    <w:rsid w:val="00FB15EE"/>
    <w:rsid w:val="00FB192F"/>
    <w:rsid w:val="00FB1A7F"/>
    <w:rsid w:val="00FB1F24"/>
    <w:rsid w:val="00FB2294"/>
    <w:rsid w:val="00FB2549"/>
    <w:rsid w:val="00FB2B58"/>
    <w:rsid w:val="00FB2FC9"/>
    <w:rsid w:val="00FB3228"/>
    <w:rsid w:val="00FB3657"/>
    <w:rsid w:val="00FB36E3"/>
    <w:rsid w:val="00FB4224"/>
    <w:rsid w:val="00FB4C61"/>
    <w:rsid w:val="00FB4F4A"/>
    <w:rsid w:val="00FB547A"/>
    <w:rsid w:val="00FB5ECA"/>
    <w:rsid w:val="00FB6EF4"/>
    <w:rsid w:val="00FB7458"/>
    <w:rsid w:val="00FB7C4C"/>
    <w:rsid w:val="00FB7C89"/>
    <w:rsid w:val="00FB7CA6"/>
    <w:rsid w:val="00FC0C0D"/>
    <w:rsid w:val="00FC0C68"/>
    <w:rsid w:val="00FC1203"/>
    <w:rsid w:val="00FC1526"/>
    <w:rsid w:val="00FC1A61"/>
    <w:rsid w:val="00FC1D04"/>
    <w:rsid w:val="00FC1E69"/>
    <w:rsid w:val="00FC20C5"/>
    <w:rsid w:val="00FC221F"/>
    <w:rsid w:val="00FC2619"/>
    <w:rsid w:val="00FC2B68"/>
    <w:rsid w:val="00FC3562"/>
    <w:rsid w:val="00FC3FA8"/>
    <w:rsid w:val="00FC569C"/>
    <w:rsid w:val="00FC5808"/>
    <w:rsid w:val="00FC5FA2"/>
    <w:rsid w:val="00FC60B0"/>
    <w:rsid w:val="00FC6E2E"/>
    <w:rsid w:val="00FC7233"/>
    <w:rsid w:val="00FC752D"/>
    <w:rsid w:val="00FC7859"/>
    <w:rsid w:val="00FD07F5"/>
    <w:rsid w:val="00FD0805"/>
    <w:rsid w:val="00FD0BDA"/>
    <w:rsid w:val="00FD0CFC"/>
    <w:rsid w:val="00FD1B3D"/>
    <w:rsid w:val="00FD1D39"/>
    <w:rsid w:val="00FD1F44"/>
    <w:rsid w:val="00FD2A92"/>
    <w:rsid w:val="00FD387A"/>
    <w:rsid w:val="00FD3970"/>
    <w:rsid w:val="00FD4157"/>
    <w:rsid w:val="00FD46AA"/>
    <w:rsid w:val="00FD49E3"/>
    <w:rsid w:val="00FD4A16"/>
    <w:rsid w:val="00FD4AEF"/>
    <w:rsid w:val="00FD574E"/>
    <w:rsid w:val="00FD5856"/>
    <w:rsid w:val="00FD5A50"/>
    <w:rsid w:val="00FD5D1C"/>
    <w:rsid w:val="00FD5FB5"/>
    <w:rsid w:val="00FD6215"/>
    <w:rsid w:val="00FD6298"/>
    <w:rsid w:val="00FD672F"/>
    <w:rsid w:val="00FD68A0"/>
    <w:rsid w:val="00FD68BA"/>
    <w:rsid w:val="00FD6CD1"/>
    <w:rsid w:val="00FD7B7F"/>
    <w:rsid w:val="00FD7FC3"/>
    <w:rsid w:val="00FE03FB"/>
    <w:rsid w:val="00FE0650"/>
    <w:rsid w:val="00FE07F0"/>
    <w:rsid w:val="00FE095B"/>
    <w:rsid w:val="00FE0C96"/>
    <w:rsid w:val="00FE0EE3"/>
    <w:rsid w:val="00FE12A5"/>
    <w:rsid w:val="00FE2C54"/>
    <w:rsid w:val="00FE339E"/>
    <w:rsid w:val="00FE480B"/>
    <w:rsid w:val="00FE497B"/>
    <w:rsid w:val="00FE4B76"/>
    <w:rsid w:val="00FE4D66"/>
    <w:rsid w:val="00FE4D79"/>
    <w:rsid w:val="00FE58F4"/>
    <w:rsid w:val="00FE6A67"/>
    <w:rsid w:val="00FE6F42"/>
    <w:rsid w:val="00FE74FB"/>
    <w:rsid w:val="00FF0178"/>
    <w:rsid w:val="00FF0350"/>
    <w:rsid w:val="00FF0A57"/>
    <w:rsid w:val="00FF0E2F"/>
    <w:rsid w:val="00FF1079"/>
    <w:rsid w:val="00FF118D"/>
    <w:rsid w:val="00FF1DB5"/>
    <w:rsid w:val="00FF209A"/>
    <w:rsid w:val="00FF2F72"/>
    <w:rsid w:val="00FF32CE"/>
    <w:rsid w:val="00FF393A"/>
    <w:rsid w:val="00FF3BDF"/>
    <w:rsid w:val="00FF414E"/>
    <w:rsid w:val="00FF4DD6"/>
    <w:rsid w:val="00FF5885"/>
    <w:rsid w:val="00FF5DC1"/>
    <w:rsid w:val="00FF6167"/>
    <w:rsid w:val="00FF6221"/>
    <w:rsid w:val="00FF6A10"/>
    <w:rsid w:val="00FF6B64"/>
    <w:rsid w:val="00FF6BC9"/>
    <w:rsid w:val="00FF7460"/>
    <w:rsid w:val="00FF7CE2"/>
    <w:rsid w:val="01E36525"/>
    <w:rsid w:val="06B0D288"/>
    <w:rsid w:val="13DDEB30"/>
    <w:rsid w:val="1928A06C"/>
    <w:rsid w:val="248AE6DB"/>
    <w:rsid w:val="2E5007E2"/>
    <w:rsid w:val="4523E441"/>
    <w:rsid w:val="4936020E"/>
    <w:rsid w:val="5B42A223"/>
    <w:rsid w:val="5C5417FD"/>
    <w:rsid w:val="672BF3DF"/>
    <w:rsid w:val="675E3283"/>
    <w:rsid w:val="74CB1C52"/>
    <w:rsid w:val="75DFF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674C1"/>
  <w15:docId w15:val="{7F63736D-0139-41B8-BD1E-AB0A8A6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40F"/>
    <w:pPr>
      <w:spacing w:after="440" w:line="330" w:lineRule="atLeast"/>
    </w:pPr>
    <w:rPr>
      <w:rFonts w:ascii="Century Gothic" w:hAnsi="Century Gothic" w:cs="Courier 10cpi"/>
      <w:spacing w:val="26"/>
      <w:sz w:val="22"/>
    </w:rPr>
  </w:style>
  <w:style w:type="paragraph" w:styleId="Heading1">
    <w:name w:val="heading 1"/>
    <w:basedOn w:val="Normal"/>
    <w:next w:val="Normal"/>
    <w:link w:val="Heading1Char"/>
    <w:qFormat/>
    <w:rsid w:val="005132C3"/>
    <w:pPr>
      <w:keepNext/>
      <w:spacing w:after="1120" w:line="840" w:lineRule="atLeast"/>
      <w:jc w:val="center"/>
      <w:outlineLvl w:val="0"/>
    </w:pPr>
    <w:rPr>
      <w:rFonts w:cs="Arial"/>
      <w:bCs/>
      <w:spacing w:val="67"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1"/>
    <w:qFormat/>
    <w:rsid w:val="005132C3"/>
    <w:pPr>
      <w:keepNext/>
      <w:spacing w:after="640" w:line="480" w:lineRule="atLeast"/>
      <w:jc w:val="center"/>
      <w:outlineLvl w:val="1"/>
    </w:pPr>
    <w:rPr>
      <w:rFonts w:cs="Arial"/>
      <w:b/>
      <w:bCs/>
      <w:iCs/>
      <w:spacing w:val="38"/>
      <w:kern w:val="32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5240F"/>
    <w:pPr>
      <w:keepNext/>
      <w:spacing w:after="560" w:line="420" w:lineRule="atLeast"/>
      <w:outlineLvl w:val="2"/>
    </w:pPr>
    <w:rPr>
      <w:rFonts w:cs="Arial"/>
      <w:b/>
      <w:i/>
      <w:spacing w:val="34"/>
      <w:kern w:val="28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5132C3"/>
    <w:pPr>
      <w:keepNext/>
      <w:outlineLvl w:val="3"/>
    </w:pPr>
    <w:rPr>
      <w:rFonts w:cs="Times New Roman"/>
      <w:b/>
      <w:bCs/>
      <w:kern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5132C3"/>
    <w:pPr>
      <w:outlineLvl w:val="4"/>
    </w:pPr>
    <w:rPr>
      <w:bCs/>
      <w:i/>
      <w:iCs/>
      <w:kern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001EC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D6190"/>
    <w:pPr>
      <w:spacing w:before="240" w:after="60" w:line="240" w:lineRule="auto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AD6190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D6190"/>
    <w:pPr>
      <w:spacing w:before="240" w:after="60" w:line="24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D4A16"/>
    <w:pPr>
      <w:tabs>
        <w:tab w:val="center" w:pos="4320"/>
        <w:tab w:val="right" w:pos="8640"/>
      </w:tabs>
    </w:pPr>
  </w:style>
  <w:style w:type="character" w:styleId="Hyperlink">
    <w:name w:val="Hyperlink"/>
    <w:rsid w:val="00931A0C"/>
    <w:rPr>
      <w:color w:val="0000FF"/>
      <w:u w:val="single"/>
    </w:rPr>
  </w:style>
  <w:style w:type="character" w:styleId="PageNumber">
    <w:name w:val="page number"/>
    <w:basedOn w:val="DefaultParagraphFont"/>
    <w:rsid w:val="00FD4A16"/>
  </w:style>
  <w:style w:type="character" w:customStyle="1" w:styleId="Heading3Char">
    <w:name w:val="Heading 3 Char"/>
    <w:link w:val="Heading3"/>
    <w:rsid w:val="0045240F"/>
    <w:rPr>
      <w:rFonts w:ascii="Century Gothic" w:hAnsi="Century Gothic" w:cs="Arial"/>
      <w:b/>
      <w:i/>
      <w:spacing w:val="34"/>
      <w:kern w:val="28"/>
      <w:sz w:val="28"/>
      <w:szCs w:val="24"/>
    </w:rPr>
  </w:style>
  <w:style w:type="paragraph" w:customStyle="1" w:styleId="Level11">
    <w:name w:val="Level 11"/>
    <w:rsid w:val="00FD4A16"/>
    <w:pPr>
      <w:widowControl w:val="0"/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Courier 10cpi" w:hAnsi="Courier 10cpi" w:cs="Courier 10cpi"/>
      <w:sz w:val="24"/>
      <w:szCs w:val="24"/>
    </w:rPr>
  </w:style>
  <w:style w:type="character" w:styleId="CommentReference">
    <w:name w:val="annotation reference"/>
    <w:uiPriority w:val="99"/>
    <w:semiHidden/>
    <w:rsid w:val="00870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0F90"/>
  </w:style>
  <w:style w:type="paragraph" w:styleId="CommentSubject">
    <w:name w:val="annotation subject"/>
    <w:basedOn w:val="CommentText"/>
    <w:next w:val="CommentText"/>
    <w:link w:val="CommentSubjectChar"/>
    <w:semiHidden/>
    <w:rsid w:val="00870F90"/>
    <w:rPr>
      <w:b/>
      <w:bCs/>
    </w:rPr>
  </w:style>
  <w:style w:type="paragraph" w:styleId="BalloonText">
    <w:name w:val="Balloon Text"/>
    <w:basedOn w:val="Normal"/>
    <w:link w:val="BalloonTextChar"/>
    <w:semiHidden/>
    <w:rsid w:val="00870F90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874379"/>
    <w:pPr>
      <w:spacing w:after="120"/>
    </w:pPr>
    <w:rPr>
      <w:rFonts w:eastAsia="Arial"/>
    </w:rPr>
  </w:style>
  <w:style w:type="paragraph" w:styleId="List2">
    <w:name w:val="List 2"/>
    <w:basedOn w:val="Normal"/>
    <w:rsid w:val="00366783"/>
    <w:pPr>
      <w:numPr>
        <w:numId w:val="63"/>
      </w:numPr>
      <w:spacing w:after="120"/>
      <w:ind w:left="907" w:hanging="547"/>
    </w:pPr>
  </w:style>
  <w:style w:type="paragraph" w:styleId="ListBullet2">
    <w:name w:val="List Bullet 2"/>
    <w:basedOn w:val="Normal"/>
    <w:autoRedefine/>
    <w:rsid w:val="00601503"/>
    <w:pPr>
      <w:numPr>
        <w:ilvl w:val="1"/>
        <w:numId w:val="239"/>
      </w:numPr>
      <w:spacing w:after="120"/>
      <w:ind w:hanging="540"/>
    </w:pPr>
    <w:rPr>
      <w:rFonts w:eastAsiaTheme="minorHAnsi" w:cs="Arial"/>
      <w:bCs/>
      <w:i/>
      <w:iCs/>
      <w:szCs w:val="22"/>
    </w:rPr>
  </w:style>
  <w:style w:type="paragraph" w:customStyle="1" w:styleId="CcList">
    <w:name w:val="Cc List"/>
    <w:basedOn w:val="Normal"/>
    <w:rsid w:val="000001EC"/>
  </w:style>
  <w:style w:type="paragraph" w:styleId="ListContinue">
    <w:name w:val="List Continue"/>
    <w:basedOn w:val="Normal"/>
    <w:rsid w:val="000E4174"/>
    <w:pPr>
      <w:spacing w:after="120"/>
      <w:ind w:left="720"/>
    </w:pPr>
  </w:style>
  <w:style w:type="paragraph" w:customStyle="1" w:styleId="InsideAddress">
    <w:name w:val="Inside Address"/>
    <w:basedOn w:val="Normal"/>
    <w:rsid w:val="000001EC"/>
  </w:style>
  <w:style w:type="paragraph" w:styleId="Title">
    <w:name w:val="Title"/>
    <w:basedOn w:val="Normal"/>
    <w:link w:val="TitleChar"/>
    <w:qFormat/>
    <w:rsid w:val="001E3647"/>
    <w:pPr>
      <w:jc w:val="center"/>
    </w:pPr>
    <w:rPr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0001EC"/>
  </w:style>
  <w:style w:type="paragraph" w:styleId="BodyTextIndent">
    <w:name w:val="Body Text Indent"/>
    <w:basedOn w:val="Normal"/>
    <w:link w:val="BodyTextIndentChar"/>
    <w:rsid w:val="000001EC"/>
    <w:pPr>
      <w:ind w:left="360"/>
    </w:pPr>
  </w:style>
  <w:style w:type="paragraph" w:styleId="Subtitle">
    <w:name w:val="Subtitle"/>
    <w:basedOn w:val="Normal"/>
    <w:link w:val="SubtitleChar"/>
    <w:qFormat/>
    <w:rsid w:val="000001EC"/>
    <w:pPr>
      <w:spacing w:after="60"/>
      <w:jc w:val="center"/>
      <w:outlineLvl w:val="1"/>
    </w:pPr>
    <w:rPr>
      <w:rFonts w:cs="Arial"/>
      <w:szCs w:val="24"/>
    </w:rPr>
  </w:style>
  <w:style w:type="paragraph" w:customStyle="1" w:styleId="ReturnAddress">
    <w:name w:val="Return Address"/>
    <w:basedOn w:val="Normal"/>
    <w:rsid w:val="000001EC"/>
  </w:style>
  <w:style w:type="paragraph" w:customStyle="1" w:styleId="ReferenceLine">
    <w:name w:val="Reference Line"/>
    <w:basedOn w:val="BodyText"/>
    <w:rsid w:val="000001EC"/>
  </w:style>
  <w:style w:type="character" w:styleId="FollowedHyperlink">
    <w:name w:val="FollowedHyperlink"/>
    <w:rsid w:val="00223F8F"/>
    <w:rPr>
      <w:color w:val="800080"/>
      <w:u w:val="single"/>
    </w:rPr>
  </w:style>
  <w:style w:type="numbering" w:customStyle="1" w:styleId="StyleNumbered">
    <w:name w:val="Style Numbered"/>
    <w:rsid w:val="00F34A20"/>
    <w:pPr>
      <w:numPr>
        <w:numId w:val="4"/>
      </w:numPr>
    </w:pPr>
  </w:style>
  <w:style w:type="paragraph" w:customStyle="1" w:styleId="Style1">
    <w:name w:val="Style1"/>
    <w:basedOn w:val="Normal"/>
    <w:rsid w:val="007E6111"/>
    <w:rPr>
      <w:rFonts w:cs="Arial"/>
      <w:b/>
    </w:rPr>
  </w:style>
  <w:style w:type="table" w:styleId="TableGrid">
    <w:name w:val="Table Grid"/>
    <w:basedOn w:val="TableNormal"/>
    <w:uiPriority w:val="59"/>
    <w:rsid w:val="001A79D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477A6"/>
  </w:style>
  <w:style w:type="character" w:styleId="FootnoteReference">
    <w:name w:val="footnote reference"/>
    <w:uiPriority w:val="99"/>
    <w:semiHidden/>
    <w:rsid w:val="00F477A6"/>
    <w:rPr>
      <w:vertAlign w:val="superscript"/>
    </w:rPr>
  </w:style>
  <w:style w:type="paragraph" w:customStyle="1" w:styleId="Default">
    <w:name w:val="Default"/>
    <w:rsid w:val="004F198E"/>
    <w:pPr>
      <w:widowControl w:val="0"/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177C1"/>
    <w:pPr>
      <w:spacing w:before="120"/>
    </w:pPr>
    <w:rPr>
      <w:b/>
      <w:bCs/>
    </w:rPr>
  </w:style>
  <w:style w:type="paragraph" w:customStyle="1" w:styleId="Level10">
    <w:name w:val="Level 1"/>
    <w:link w:val="Level1Char"/>
    <w:rsid w:val="003541F8"/>
    <w:pPr>
      <w:widowControl w:val="0"/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Arial" w:hAnsi="Arial" w:cs="Courier 10cpi"/>
      <w:sz w:val="22"/>
      <w:szCs w:val="24"/>
    </w:rPr>
  </w:style>
  <w:style w:type="character" w:customStyle="1" w:styleId="Level1Char">
    <w:name w:val="Level 1 Char"/>
    <w:link w:val="Level10"/>
    <w:rsid w:val="003541F8"/>
    <w:rPr>
      <w:rFonts w:ascii="Arial" w:hAnsi="Arial" w:cs="Courier 10cpi"/>
      <w:sz w:val="22"/>
      <w:szCs w:val="24"/>
      <w:lang w:val="en-US" w:eastAsia="en-US" w:bidi="ar-SA"/>
    </w:rPr>
  </w:style>
  <w:style w:type="paragraph" w:styleId="TOC1">
    <w:name w:val="toc 1"/>
    <w:basedOn w:val="Default"/>
    <w:next w:val="Default"/>
    <w:uiPriority w:val="39"/>
    <w:rsid w:val="00260B1B"/>
    <w:pPr>
      <w:widowControl/>
      <w:autoSpaceDE/>
      <w:autoSpaceDN/>
      <w:adjustRightInd/>
      <w:spacing w:after="240" w:line="240" w:lineRule="auto"/>
      <w:ind w:left="0"/>
      <w:jc w:val="left"/>
      <w:textAlignment w:val="auto"/>
    </w:pPr>
    <w:rPr>
      <w:rFonts w:ascii="Century Gothic" w:hAnsi="Century Gothic" w:cs="Courier 10cpi"/>
      <w:b/>
      <w:bCs/>
      <w:caps/>
      <w:color w:val="auto"/>
      <w:sz w:val="20"/>
      <w:szCs w:val="20"/>
    </w:rPr>
  </w:style>
  <w:style w:type="character" w:customStyle="1" w:styleId="Heading2Char1">
    <w:name w:val="Heading 2 Char1"/>
    <w:link w:val="Heading2"/>
    <w:rsid w:val="005132C3"/>
    <w:rPr>
      <w:rFonts w:ascii="Century Gothic" w:hAnsi="Century Gothic" w:cs="Arial"/>
      <w:b/>
      <w:bCs/>
      <w:iCs/>
      <w:spacing w:val="38"/>
      <w:kern w:val="32"/>
      <w:sz w:val="32"/>
      <w:szCs w:val="28"/>
    </w:rPr>
  </w:style>
  <w:style w:type="numbering" w:customStyle="1" w:styleId="StyleNumbered1">
    <w:name w:val="Style Numbered1"/>
    <w:basedOn w:val="NoList"/>
    <w:rsid w:val="00DC7F33"/>
    <w:pPr>
      <w:numPr>
        <w:numId w:val="5"/>
      </w:numPr>
    </w:pPr>
  </w:style>
  <w:style w:type="paragraph" w:styleId="TOC2">
    <w:name w:val="toc 2"/>
    <w:basedOn w:val="Normal"/>
    <w:next w:val="Normal"/>
    <w:autoRedefine/>
    <w:uiPriority w:val="39"/>
    <w:rsid w:val="00260B1B"/>
    <w:pPr>
      <w:spacing w:after="240"/>
      <w:ind w:left="245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260B1B"/>
    <w:pPr>
      <w:tabs>
        <w:tab w:val="right" w:leader="dot" w:pos="9350"/>
      </w:tabs>
      <w:spacing w:after="240"/>
      <w:ind w:left="475"/>
    </w:pPr>
    <w:rPr>
      <w:i/>
      <w:iCs/>
      <w:sz w:val="20"/>
    </w:rPr>
  </w:style>
  <w:style w:type="numbering" w:styleId="1ai">
    <w:name w:val="Outline List 1"/>
    <w:basedOn w:val="NoList"/>
    <w:rsid w:val="00B14389"/>
    <w:pPr>
      <w:numPr>
        <w:numId w:val="6"/>
      </w:numPr>
    </w:pPr>
  </w:style>
  <w:style w:type="paragraph" w:customStyle="1" w:styleId="NormalArial">
    <w:name w:val="Normal + Arial"/>
    <w:basedOn w:val="Normal"/>
    <w:rsid w:val="00C97E59"/>
    <w:pPr>
      <w:tabs>
        <w:tab w:val="num" w:pos="720"/>
      </w:tabs>
      <w:spacing w:line="240" w:lineRule="auto"/>
      <w:ind w:left="720" w:hanging="360"/>
    </w:pPr>
    <w:rPr>
      <w:rFonts w:cs="Arial"/>
      <w:color w:val="000000"/>
      <w:szCs w:val="24"/>
    </w:rPr>
  </w:style>
  <w:style w:type="paragraph" w:styleId="HTMLPreformatted">
    <w:name w:val="HTML Preformatted"/>
    <w:basedOn w:val="Normal"/>
    <w:link w:val="HTMLPreformattedChar"/>
    <w:rsid w:val="00680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QuickA">
    <w:name w:val="Quick A."/>
    <w:rsid w:val="00733EA6"/>
    <w:pPr>
      <w:widowControl w:val="0"/>
      <w:autoSpaceDE w:val="0"/>
      <w:autoSpaceDN w:val="0"/>
      <w:adjustRightInd w:val="0"/>
      <w:spacing w:line="320" w:lineRule="atLeast"/>
      <w:ind w:left="-1440" w:hanging="36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SYSHYPERTEXT">
    <w:name w:val="SYS_HYPERTEXT"/>
    <w:rsid w:val="00733EA6"/>
    <w:rPr>
      <w:b/>
      <w:bCs/>
      <w:color w:val="auto"/>
      <w:u w:val="single"/>
    </w:rPr>
  </w:style>
  <w:style w:type="character" w:styleId="Strong">
    <w:name w:val="Strong"/>
    <w:qFormat/>
    <w:rsid w:val="00733EA6"/>
    <w:rPr>
      <w:b/>
      <w:bCs/>
    </w:rPr>
  </w:style>
  <w:style w:type="table" w:styleId="TableContemporary">
    <w:name w:val="Table Contemporary"/>
    <w:basedOn w:val="TableNormal"/>
    <w:rsid w:val="00733EA6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har2">
    <w:name w:val="Char2"/>
    <w:rsid w:val="00733EA6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rsid w:val="00733EA6"/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33EA6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33EA6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33EA6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33EA6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33EA6"/>
    <w:pPr>
      <w:ind w:left="1920"/>
    </w:pPr>
    <w:rPr>
      <w:rFonts w:ascii="Calibri" w:hAnsi="Calibri"/>
      <w:sz w:val="18"/>
      <w:szCs w:val="18"/>
    </w:rPr>
  </w:style>
  <w:style w:type="character" w:customStyle="1" w:styleId="Heading2Char">
    <w:name w:val="Heading 2 Char"/>
    <w:rsid w:val="00733EA6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Level111">
    <w:name w:val="Level 111"/>
    <w:rsid w:val="00733EA6"/>
    <w:pPr>
      <w:widowControl w:val="0"/>
      <w:autoSpaceDE w:val="0"/>
      <w:autoSpaceDN w:val="0"/>
      <w:adjustRightInd w:val="0"/>
      <w:spacing w:line="320" w:lineRule="atLeast"/>
      <w:ind w:left="720" w:hanging="3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i">
    <w:name w:val="i"/>
    <w:basedOn w:val="Normal"/>
    <w:rsid w:val="00733EA6"/>
    <w:pPr>
      <w:spacing w:before="100" w:beforeAutospacing="1" w:after="100" w:afterAutospacing="1" w:line="240" w:lineRule="auto"/>
      <w:ind w:firstLine="480"/>
    </w:pPr>
    <w:rPr>
      <w:rFonts w:ascii="Times New Roman" w:hAnsi="Times New Roman" w:cs="Times New Roman"/>
      <w:szCs w:val="24"/>
    </w:rPr>
  </w:style>
  <w:style w:type="paragraph" w:customStyle="1" w:styleId="NormalArial1">
    <w:name w:val="Normal + Arial1"/>
    <w:aliases w:val="12 pt,Bold,First line:  0.5&quot;,Right"/>
    <w:basedOn w:val="Normal"/>
    <w:rsid w:val="00733EA6"/>
    <w:pPr>
      <w:spacing w:line="240" w:lineRule="auto"/>
      <w:ind w:right="-72" w:firstLine="720"/>
    </w:pPr>
    <w:rPr>
      <w:rFonts w:cs="Arial"/>
      <w:b/>
      <w:szCs w:val="24"/>
    </w:rPr>
  </w:style>
  <w:style w:type="character" w:customStyle="1" w:styleId="Heading1Char">
    <w:name w:val="Heading 1 Char"/>
    <w:link w:val="Heading1"/>
    <w:rsid w:val="005132C3"/>
    <w:rPr>
      <w:rFonts w:ascii="Century Gothic" w:hAnsi="Century Gothic" w:cs="Arial"/>
      <w:bCs/>
      <w:spacing w:val="67"/>
      <w:kern w:val="32"/>
      <w:sz w:val="56"/>
      <w:szCs w:val="32"/>
    </w:rPr>
  </w:style>
  <w:style w:type="character" w:customStyle="1" w:styleId="content1">
    <w:name w:val="content1"/>
    <w:rsid w:val="00252411"/>
    <w:rPr>
      <w:rFonts w:ascii="Arial" w:hAnsi="Arial" w:cs="Arial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25241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table" w:styleId="TableGrid5">
    <w:name w:val="Table Grid 5"/>
    <w:basedOn w:val="TableNormal"/>
    <w:rsid w:val="00252411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0025BF"/>
    <w:pPr>
      <w:shd w:val="clear" w:color="auto" w:fill="000080"/>
    </w:pPr>
    <w:rPr>
      <w:rFonts w:ascii="Tahoma" w:hAnsi="Tahoma" w:cs="Tahoma"/>
    </w:rPr>
  </w:style>
  <w:style w:type="character" w:customStyle="1" w:styleId="Char3">
    <w:name w:val="Char3"/>
    <w:rsid w:val="005769F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00036D"/>
    <w:pPr>
      <w:spacing w:line="320" w:lineRule="atLeast"/>
      <w:ind w:left="720" w:hanging="360"/>
    </w:pPr>
    <w:rPr>
      <w:rFonts w:ascii="Arial" w:hAnsi="Arial" w:cs="Courier 10cpi"/>
      <w:sz w:val="24"/>
    </w:rPr>
  </w:style>
  <w:style w:type="paragraph" w:styleId="ListParagraph">
    <w:name w:val="List Paragraph"/>
    <w:basedOn w:val="Normal"/>
    <w:uiPriority w:val="34"/>
    <w:qFormat/>
    <w:rsid w:val="00122890"/>
    <w:pPr>
      <w:ind w:left="1224" w:hanging="864"/>
    </w:pPr>
  </w:style>
  <w:style w:type="character" w:customStyle="1" w:styleId="CommentTextChar">
    <w:name w:val="Comment Text Char"/>
    <w:link w:val="CommentText"/>
    <w:uiPriority w:val="99"/>
    <w:rsid w:val="00CC4E0C"/>
    <w:rPr>
      <w:rFonts w:ascii="Arial" w:hAnsi="Arial" w:cs="Courier 10cpi"/>
      <w:sz w:val="24"/>
    </w:rPr>
  </w:style>
  <w:style w:type="character" w:customStyle="1" w:styleId="Heading4Char">
    <w:name w:val="Heading 4 Char"/>
    <w:link w:val="Heading4"/>
    <w:rsid w:val="005132C3"/>
    <w:rPr>
      <w:rFonts w:ascii="Century Gothic" w:hAnsi="Century Gothic"/>
      <w:b/>
      <w:bCs/>
      <w:spacing w:val="29"/>
      <w:kern w:val="24"/>
      <w:sz w:val="24"/>
      <w:szCs w:val="28"/>
    </w:rPr>
  </w:style>
  <w:style w:type="character" w:customStyle="1" w:styleId="Heading5Char">
    <w:name w:val="Heading 5 Char"/>
    <w:link w:val="Heading5"/>
    <w:rsid w:val="005132C3"/>
    <w:rPr>
      <w:rFonts w:ascii="Century Gothic" w:hAnsi="Century Gothic" w:cs="Courier 10cpi"/>
      <w:bCs/>
      <w:i/>
      <w:iCs/>
      <w:spacing w:val="29"/>
      <w:kern w:val="24"/>
      <w:sz w:val="24"/>
      <w:szCs w:val="26"/>
    </w:rPr>
  </w:style>
  <w:style w:type="character" w:customStyle="1" w:styleId="Heading6Char">
    <w:name w:val="Heading 6 Char"/>
    <w:link w:val="Heading6"/>
    <w:rsid w:val="004B3126"/>
    <w:rPr>
      <w:b/>
      <w:bCs/>
      <w:sz w:val="24"/>
      <w:szCs w:val="22"/>
    </w:rPr>
  </w:style>
  <w:style w:type="character" w:customStyle="1" w:styleId="HeaderChar">
    <w:name w:val="Header Char"/>
    <w:link w:val="Header"/>
    <w:rsid w:val="004B3126"/>
    <w:rPr>
      <w:rFonts w:ascii="Arial" w:hAnsi="Arial" w:cs="Courier 10cpi"/>
      <w:sz w:val="24"/>
    </w:rPr>
  </w:style>
  <w:style w:type="character" w:customStyle="1" w:styleId="FooterChar">
    <w:name w:val="Footer Char"/>
    <w:link w:val="Footer"/>
    <w:uiPriority w:val="99"/>
    <w:rsid w:val="004B3126"/>
    <w:rPr>
      <w:rFonts w:ascii="Arial" w:hAnsi="Arial" w:cs="Courier 10cpi"/>
      <w:sz w:val="24"/>
    </w:rPr>
  </w:style>
  <w:style w:type="character" w:customStyle="1" w:styleId="CommentSubjectChar">
    <w:name w:val="Comment Subject Char"/>
    <w:link w:val="CommentSubject"/>
    <w:semiHidden/>
    <w:rsid w:val="004B3126"/>
    <w:rPr>
      <w:rFonts w:ascii="Arial" w:hAnsi="Arial" w:cs="Courier 10cpi"/>
      <w:b/>
      <w:bCs/>
      <w:sz w:val="24"/>
    </w:rPr>
  </w:style>
  <w:style w:type="character" w:customStyle="1" w:styleId="BalloonTextChar">
    <w:name w:val="Balloon Text Char"/>
    <w:link w:val="BalloonText"/>
    <w:uiPriority w:val="99"/>
    <w:semiHidden/>
    <w:rsid w:val="004B3126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10"/>
    <w:rsid w:val="001E3647"/>
    <w:rPr>
      <w:rFonts w:ascii="Century Gothic" w:hAnsi="Century Gothic" w:cs="Courier 10cpi"/>
      <w:sz w:val="56"/>
      <w:szCs w:val="56"/>
    </w:rPr>
  </w:style>
  <w:style w:type="character" w:customStyle="1" w:styleId="BodyTextChar">
    <w:name w:val="Body Text Char"/>
    <w:link w:val="BodyText"/>
    <w:uiPriority w:val="99"/>
    <w:rsid w:val="004B3126"/>
    <w:rPr>
      <w:rFonts w:ascii="Arial" w:hAnsi="Arial" w:cs="Courier 10cpi"/>
      <w:sz w:val="24"/>
    </w:rPr>
  </w:style>
  <w:style w:type="character" w:customStyle="1" w:styleId="BodyTextIndentChar">
    <w:name w:val="Body Text Indent Char"/>
    <w:link w:val="BodyTextIndent"/>
    <w:rsid w:val="004B3126"/>
    <w:rPr>
      <w:rFonts w:ascii="Arial" w:hAnsi="Arial" w:cs="Courier 10cpi"/>
      <w:sz w:val="24"/>
    </w:rPr>
  </w:style>
  <w:style w:type="character" w:customStyle="1" w:styleId="SubtitleChar">
    <w:name w:val="Subtitle Char"/>
    <w:link w:val="Subtitle"/>
    <w:rsid w:val="004B3126"/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4B3126"/>
    <w:rPr>
      <w:rFonts w:ascii="Arial" w:hAnsi="Arial" w:cs="Courier 10cpi"/>
      <w:sz w:val="24"/>
    </w:rPr>
  </w:style>
  <w:style w:type="character" w:customStyle="1" w:styleId="HTMLPreformattedChar">
    <w:name w:val="HTML Preformatted Char"/>
    <w:link w:val="HTMLPreformatted"/>
    <w:rsid w:val="004B3126"/>
    <w:rPr>
      <w:rFonts w:ascii="Courier New" w:hAnsi="Courier New" w:cs="Courier New"/>
    </w:rPr>
  </w:style>
  <w:style w:type="character" w:customStyle="1" w:styleId="Char21">
    <w:name w:val="Char21"/>
    <w:rsid w:val="004B3126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DocumentMapChar">
    <w:name w:val="Document Map Char"/>
    <w:link w:val="DocumentMap"/>
    <w:semiHidden/>
    <w:rsid w:val="004B3126"/>
    <w:rPr>
      <w:rFonts w:ascii="Tahoma" w:hAnsi="Tahoma" w:cs="Tahoma"/>
      <w:sz w:val="24"/>
      <w:shd w:val="clear" w:color="auto" w:fill="000080"/>
    </w:rPr>
  </w:style>
  <w:style w:type="character" w:customStyle="1" w:styleId="Char31">
    <w:name w:val="Char31"/>
    <w:rsid w:val="004B31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943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customStyle="1" w:styleId="68">
    <w:name w:val="6/8"/>
    <w:rsid w:val="00474791"/>
    <w:rPr>
      <w:rFonts w:ascii="Arial" w:hAnsi="Arial"/>
      <w:b/>
      <w:caps/>
      <w:color w:val="0000FF"/>
      <w:sz w:val="12"/>
      <w:u w:val="none"/>
      <w:vertAlign w:val="baseline"/>
    </w:rPr>
  </w:style>
  <w:style w:type="numbering" w:customStyle="1" w:styleId="NoList1">
    <w:name w:val="No List1"/>
    <w:next w:val="NoList"/>
    <w:uiPriority w:val="99"/>
    <w:semiHidden/>
    <w:unhideWhenUsed/>
    <w:rsid w:val="001A6927"/>
  </w:style>
  <w:style w:type="numbering" w:customStyle="1" w:styleId="NoList11">
    <w:name w:val="No List11"/>
    <w:next w:val="NoList"/>
    <w:uiPriority w:val="99"/>
    <w:semiHidden/>
    <w:unhideWhenUsed/>
    <w:rsid w:val="001A6927"/>
  </w:style>
  <w:style w:type="numbering" w:customStyle="1" w:styleId="StyleNumbered2">
    <w:name w:val="Style Numbered2"/>
    <w:rsid w:val="001A6927"/>
  </w:style>
  <w:style w:type="numbering" w:customStyle="1" w:styleId="StyleNumbered11">
    <w:name w:val="Style Numbered11"/>
    <w:basedOn w:val="NoList"/>
    <w:rsid w:val="001A6927"/>
  </w:style>
  <w:style w:type="numbering" w:customStyle="1" w:styleId="1ai1">
    <w:name w:val="1 / a / i1"/>
    <w:basedOn w:val="NoList"/>
    <w:next w:val="1ai"/>
    <w:rsid w:val="001A6927"/>
  </w:style>
  <w:style w:type="table" w:customStyle="1" w:styleId="TableContemporary1">
    <w:name w:val="Table Contemporary1"/>
    <w:basedOn w:val="TableNormal"/>
    <w:next w:val="TableContemporary"/>
    <w:rsid w:val="001A6927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NoList2">
    <w:name w:val="No List2"/>
    <w:next w:val="NoList"/>
    <w:uiPriority w:val="99"/>
    <w:semiHidden/>
    <w:unhideWhenUsed/>
    <w:rsid w:val="00971A3D"/>
  </w:style>
  <w:style w:type="numbering" w:customStyle="1" w:styleId="NoList12">
    <w:name w:val="No List12"/>
    <w:next w:val="NoList"/>
    <w:uiPriority w:val="99"/>
    <w:semiHidden/>
    <w:unhideWhenUsed/>
    <w:rsid w:val="00971A3D"/>
  </w:style>
  <w:style w:type="numbering" w:customStyle="1" w:styleId="StyleNumbered3">
    <w:name w:val="Style Numbered3"/>
    <w:rsid w:val="00971A3D"/>
    <w:pPr>
      <w:numPr>
        <w:numId w:val="1"/>
      </w:numPr>
    </w:pPr>
  </w:style>
  <w:style w:type="numbering" w:customStyle="1" w:styleId="StyleNumbered12">
    <w:name w:val="Style Numbered12"/>
    <w:basedOn w:val="NoList"/>
    <w:rsid w:val="00971A3D"/>
    <w:pPr>
      <w:numPr>
        <w:numId w:val="2"/>
      </w:numPr>
    </w:pPr>
  </w:style>
  <w:style w:type="numbering" w:customStyle="1" w:styleId="1ai2">
    <w:name w:val="1 / a / i2"/>
    <w:basedOn w:val="NoList"/>
    <w:next w:val="1ai"/>
    <w:rsid w:val="00971A3D"/>
    <w:pPr>
      <w:numPr>
        <w:numId w:val="3"/>
      </w:numPr>
    </w:pPr>
  </w:style>
  <w:style w:type="table" w:customStyle="1" w:styleId="TableContemporary2">
    <w:name w:val="Table Contemporary2"/>
    <w:basedOn w:val="TableNormal"/>
    <w:next w:val="TableContemporary"/>
    <w:rsid w:val="00971A3D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font5">
    <w:name w:val="font5"/>
    <w:basedOn w:val="Normal"/>
    <w:rsid w:val="001B33E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B33E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1B33E4"/>
    <w:pPr>
      <w:spacing w:before="100" w:beforeAutospacing="1" w:after="100" w:afterAutospacing="1" w:line="240" w:lineRule="auto"/>
    </w:pPr>
    <w:rPr>
      <w:rFonts w:cs="Arial"/>
      <w:color w:val="000000"/>
      <w:sz w:val="16"/>
      <w:szCs w:val="16"/>
    </w:rPr>
  </w:style>
  <w:style w:type="paragraph" w:customStyle="1" w:styleId="xl67">
    <w:name w:val="xl67"/>
    <w:basedOn w:val="Normal"/>
    <w:rsid w:val="001B33E4"/>
    <w:pPr>
      <w:pBdr>
        <w:top w:val="single" w:sz="12" w:space="0" w:color="000000"/>
        <w:left w:val="single" w:sz="12" w:space="0" w:color="auto"/>
        <w:right w:val="single" w:sz="12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paragraph" w:customStyle="1" w:styleId="xl68">
    <w:name w:val="xl68"/>
    <w:basedOn w:val="Normal"/>
    <w:rsid w:val="001B33E4"/>
    <w:pPr>
      <w:pBdr>
        <w:top w:val="single" w:sz="12" w:space="0" w:color="000000"/>
        <w:bottom w:val="single" w:sz="12" w:space="0" w:color="auto"/>
        <w:right w:val="single" w:sz="12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paragraph" w:customStyle="1" w:styleId="xl69">
    <w:name w:val="xl69"/>
    <w:basedOn w:val="Normal"/>
    <w:rsid w:val="001B33E4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paragraph" w:customStyle="1" w:styleId="xl70">
    <w:name w:val="xl70"/>
    <w:basedOn w:val="Normal"/>
    <w:rsid w:val="001B33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71">
    <w:name w:val="xl71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customStyle="1" w:styleId="xl72">
    <w:name w:val="xl72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73">
    <w:name w:val="xl73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74">
    <w:name w:val="xl74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75">
    <w:name w:val="xl75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76">
    <w:name w:val="xl76"/>
    <w:basedOn w:val="Normal"/>
    <w:rsid w:val="001B33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77">
    <w:name w:val="xl77"/>
    <w:basedOn w:val="Normal"/>
    <w:rsid w:val="001B3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78">
    <w:name w:val="xl78"/>
    <w:basedOn w:val="Normal"/>
    <w:rsid w:val="001B3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79">
    <w:name w:val="xl79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80">
    <w:name w:val="xl80"/>
    <w:basedOn w:val="Normal"/>
    <w:rsid w:val="001B33E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81">
    <w:name w:val="xl81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82">
    <w:name w:val="xl82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4"/>
    </w:rPr>
  </w:style>
  <w:style w:type="paragraph" w:customStyle="1" w:styleId="xl83">
    <w:name w:val="xl83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20"/>
    </w:rPr>
  </w:style>
  <w:style w:type="paragraph" w:customStyle="1" w:styleId="xl84">
    <w:name w:val="xl84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20"/>
    </w:rPr>
  </w:style>
  <w:style w:type="paragraph" w:customStyle="1" w:styleId="xl85">
    <w:name w:val="xl85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4"/>
    </w:rPr>
  </w:style>
  <w:style w:type="paragraph" w:customStyle="1" w:styleId="xl86">
    <w:name w:val="xl86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Cs w:val="24"/>
    </w:rPr>
  </w:style>
  <w:style w:type="paragraph" w:customStyle="1" w:styleId="xl87">
    <w:name w:val="xl87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4"/>
    </w:rPr>
  </w:style>
  <w:style w:type="paragraph" w:customStyle="1" w:styleId="xl88">
    <w:name w:val="xl88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C00000"/>
      <w:szCs w:val="24"/>
    </w:rPr>
  </w:style>
  <w:style w:type="paragraph" w:customStyle="1" w:styleId="xl89">
    <w:name w:val="xl89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4"/>
    </w:rPr>
  </w:style>
  <w:style w:type="paragraph" w:customStyle="1" w:styleId="xl90">
    <w:name w:val="xl90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Cs w:val="24"/>
    </w:rPr>
  </w:style>
  <w:style w:type="paragraph" w:customStyle="1" w:styleId="xl91">
    <w:name w:val="xl91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Cs w:val="24"/>
    </w:rPr>
  </w:style>
  <w:style w:type="paragraph" w:customStyle="1" w:styleId="xl92">
    <w:name w:val="xl92"/>
    <w:basedOn w:val="Normal"/>
    <w:rsid w:val="001B33E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customStyle="1" w:styleId="xl93">
    <w:name w:val="xl93"/>
    <w:basedOn w:val="Normal"/>
    <w:rsid w:val="001B33E4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Cs w:val="24"/>
      <w:u w:val="single"/>
    </w:rPr>
  </w:style>
  <w:style w:type="paragraph" w:customStyle="1" w:styleId="xl94">
    <w:name w:val="xl94"/>
    <w:basedOn w:val="Normal"/>
    <w:rsid w:val="001B33E4"/>
    <w:pPr>
      <w:pBdr>
        <w:bottom w:val="single" w:sz="12" w:space="0" w:color="auto"/>
        <w:right w:val="single" w:sz="12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20"/>
    </w:rPr>
  </w:style>
  <w:style w:type="paragraph" w:customStyle="1" w:styleId="xl95">
    <w:name w:val="xl95"/>
    <w:basedOn w:val="Normal"/>
    <w:rsid w:val="001B33E4"/>
    <w:pPr>
      <w:pBdr>
        <w:bottom w:val="single" w:sz="8" w:space="0" w:color="auto"/>
        <w:right w:val="single" w:sz="12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</w:rPr>
  </w:style>
  <w:style w:type="paragraph" w:customStyle="1" w:styleId="xl96">
    <w:name w:val="xl96"/>
    <w:basedOn w:val="Normal"/>
    <w:rsid w:val="001B33E4"/>
    <w:pPr>
      <w:pBdr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</w:rPr>
  </w:style>
  <w:style w:type="paragraph" w:customStyle="1" w:styleId="xl97">
    <w:name w:val="xl97"/>
    <w:basedOn w:val="Normal"/>
    <w:rsid w:val="001B33E4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98">
    <w:name w:val="xl98"/>
    <w:basedOn w:val="Normal"/>
    <w:rsid w:val="001B3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99">
    <w:name w:val="xl99"/>
    <w:basedOn w:val="Normal"/>
    <w:rsid w:val="001B33E4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0">
    <w:name w:val="xl100"/>
    <w:basedOn w:val="Normal"/>
    <w:rsid w:val="001B3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01">
    <w:name w:val="xl101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02">
    <w:name w:val="xl102"/>
    <w:basedOn w:val="Normal"/>
    <w:rsid w:val="001B3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3">
    <w:name w:val="xl103"/>
    <w:basedOn w:val="Normal"/>
    <w:rsid w:val="001B33E4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4">
    <w:name w:val="xl104"/>
    <w:basedOn w:val="Normal"/>
    <w:rsid w:val="001B33E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05">
    <w:name w:val="xl105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06">
    <w:name w:val="xl106"/>
    <w:basedOn w:val="Normal"/>
    <w:rsid w:val="001B33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07">
    <w:name w:val="xl107"/>
    <w:basedOn w:val="Normal"/>
    <w:rsid w:val="001B33E4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8">
    <w:name w:val="xl108"/>
    <w:basedOn w:val="Normal"/>
    <w:rsid w:val="001B33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09">
    <w:name w:val="xl109"/>
    <w:basedOn w:val="Normal"/>
    <w:rsid w:val="001B33E4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20"/>
    </w:rPr>
  </w:style>
  <w:style w:type="paragraph" w:customStyle="1" w:styleId="xl110">
    <w:name w:val="xl110"/>
    <w:basedOn w:val="Normal"/>
    <w:rsid w:val="001B33E4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20"/>
    </w:rPr>
  </w:style>
  <w:style w:type="paragraph" w:customStyle="1" w:styleId="xl111">
    <w:name w:val="xl111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12">
    <w:name w:val="xl112"/>
    <w:basedOn w:val="Normal"/>
    <w:rsid w:val="001B33E4"/>
    <w:pPr>
      <w:pBdr>
        <w:top w:val="single" w:sz="8" w:space="0" w:color="auto"/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20"/>
    </w:rPr>
  </w:style>
  <w:style w:type="paragraph" w:customStyle="1" w:styleId="xl113">
    <w:name w:val="xl113"/>
    <w:basedOn w:val="Normal"/>
    <w:rsid w:val="001B33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14">
    <w:name w:val="xl114"/>
    <w:basedOn w:val="Normal"/>
    <w:rsid w:val="001B33E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15">
    <w:name w:val="xl115"/>
    <w:basedOn w:val="Normal"/>
    <w:rsid w:val="001B33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16">
    <w:name w:val="xl116"/>
    <w:basedOn w:val="Normal"/>
    <w:rsid w:val="001B33E4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17">
    <w:name w:val="xl117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18">
    <w:name w:val="xl118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20"/>
    </w:rPr>
  </w:style>
  <w:style w:type="paragraph" w:customStyle="1" w:styleId="xl119">
    <w:name w:val="xl119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Cs w:val="24"/>
    </w:rPr>
  </w:style>
  <w:style w:type="paragraph" w:customStyle="1" w:styleId="xl120">
    <w:name w:val="xl120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32"/>
      <w:szCs w:val="32"/>
    </w:rPr>
  </w:style>
  <w:style w:type="paragraph" w:customStyle="1" w:styleId="xl121">
    <w:name w:val="xl121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Cs w:val="24"/>
    </w:rPr>
  </w:style>
  <w:style w:type="paragraph" w:customStyle="1" w:styleId="xl122">
    <w:name w:val="xl122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Cs w:val="24"/>
    </w:rPr>
  </w:style>
  <w:style w:type="paragraph" w:customStyle="1" w:styleId="xl123">
    <w:name w:val="xl123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24">
    <w:name w:val="xl124"/>
    <w:basedOn w:val="Normal"/>
    <w:rsid w:val="001B33E4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25">
    <w:name w:val="xl125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26">
    <w:name w:val="xl126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20"/>
    </w:rPr>
  </w:style>
  <w:style w:type="paragraph" w:customStyle="1" w:styleId="xl127">
    <w:name w:val="xl127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20"/>
    </w:rPr>
  </w:style>
  <w:style w:type="paragraph" w:customStyle="1" w:styleId="xl128">
    <w:name w:val="xl128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customStyle="1" w:styleId="xl129">
    <w:name w:val="xl129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customStyle="1" w:styleId="xl130">
    <w:name w:val="xl130"/>
    <w:basedOn w:val="Normal"/>
    <w:rsid w:val="001B33E4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31">
    <w:name w:val="xl131"/>
    <w:basedOn w:val="Normal"/>
    <w:rsid w:val="001B3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cs="Arial"/>
      <w:szCs w:val="24"/>
    </w:rPr>
  </w:style>
  <w:style w:type="paragraph" w:customStyle="1" w:styleId="xl132">
    <w:name w:val="xl132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cs="Arial"/>
      <w:szCs w:val="24"/>
    </w:rPr>
  </w:style>
  <w:style w:type="paragraph" w:customStyle="1" w:styleId="xl133">
    <w:name w:val="xl133"/>
    <w:basedOn w:val="Normal"/>
    <w:rsid w:val="001B33E4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34">
    <w:name w:val="xl134"/>
    <w:basedOn w:val="Normal"/>
    <w:rsid w:val="001B33E4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35">
    <w:name w:val="xl135"/>
    <w:basedOn w:val="Normal"/>
    <w:rsid w:val="001B33E4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36">
    <w:name w:val="xl136"/>
    <w:basedOn w:val="Normal"/>
    <w:rsid w:val="001B33E4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customStyle="1" w:styleId="xl137">
    <w:name w:val="xl137"/>
    <w:basedOn w:val="Normal"/>
    <w:rsid w:val="001B33E4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38">
    <w:name w:val="xl138"/>
    <w:basedOn w:val="Normal"/>
    <w:rsid w:val="001B33E4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39">
    <w:name w:val="xl139"/>
    <w:basedOn w:val="Normal"/>
    <w:rsid w:val="001B33E4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40">
    <w:name w:val="xl140"/>
    <w:basedOn w:val="Normal"/>
    <w:rsid w:val="001B33E4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41">
    <w:name w:val="xl141"/>
    <w:basedOn w:val="Normal"/>
    <w:rsid w:val="001B33E4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42">
    <w:name w:val="xl142"/>
    <w:basedOn w:val="Normal"/>
    <w:rsid w:val="001B33E4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43">
    <w:name w:val="xl143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44">
    <w:name w:val="xl144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 w:val="20"/>
    </w:rPr>
  </w:style>
  <w:style w:type="paragraph" w:customStyle="1" w:styleId="xl145">
    <w:name w:val="xl145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Cs w:val="24"/>
    </w:rPr>
  </w:style>
  <w:style w:type="paragraph" w:customStyle="1" w:styleId="xl146">
    <w:name w:val="xl146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47">
    <w:name w:val="xl147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48">
    <w:name w:val="xl148"/>
    <w:basedOn w:val="Normal"/>
    <w:rsid w:val="001B33E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49">
    <w:name w:val="xl149"/>
    <w:basedOn w:val="Normal"/>
    <w:rsid w:val="001B33E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50">
    <w:name w:val="xl150"/>
    <w:basedOn w:val="Normal"/>
    <w:rsid w:val="001B33E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51">
    <w:name w:val="xl151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52">
    <w:name w:val="xl152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53">
    <w:name w:val="xl153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563C1"/>
      <w:szCs w:val="24"/>
    </w:rPr>
  </w:style>
  <w:style w:type="paragraph" w:customStyle="1" w:styleId="xl154">
    <w:name w:val="xl154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32"/>
      <w:szCs w:val="32"/>
    </w:rPr>
  </w:style>
  <w:style w:type="paragraph" w:customStyle="1" w:styleId="xl155">
    <w:name w:val="xl155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32"/>
      <w:szCs w:val="32"/>
    </w:rPr>
  </w:style>
  <w:style w:type="paragraph" w:customStyle="1" w:styleId="xl156">
    <w:name w:val="xl156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szCs w:val="24"/>
    </w:rPr>
  </w:style>
  <w:style w:type="paragraph" w:customStyle="1" w:styleId="xl157">
    <w:name w:val="xl157"/>
    <w:basedOn w:val="Normal"/>
    <w:rsid w:val="001B3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58">
    <w:name w:val="xl158"/>
    <w:basedOn w:val="Normal"/>
    <w:rsid w:val="001B33E4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paragraph" w:customStyle="1" w:styleId="xl159">
    <w:name w:val="xl159"/>
    <w:basedOn w:val="Normal"/>
    <w:rsid w:val="001B33E4"/>
    <w:pPr>
      <w:pBdr>
        <w:top w:val="single" w:sz="12" w:space="0" w:color="auto"/>
        <w:bottom w:val="single" w:sz="12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paragraph" w:customStyle="1" w:styleId="xl160">
    <w:name w:val="xl160"/>
    <w:basedOn w:val="Normal"/>
    <w:rsid w:val="001B33E4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paragraph" w:customStyle="1" w:styleId="xl161">
    <w:name w:val="xl161"/>
    <w:basedOn w:val="Normal"/>
    <w:rsid w:val="001B33E4"/>
    <w:pPr>
      <w:pBdr>
        <w:top w:val="single" w:sz="8" w:space="0" w:color="000000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paragraph" w:customStyle="1" w:styleId="xl162">
    <w:name w:val="xl162"/>
    <w:basedOn w:val="Normal"/>
    <w:rsid w:val="001B33E4"/>
    <w:pPr>
      <w:pBdr>
        <w:top w:val="single" w:sz="8" w:space="0" w:color="000000"/>
        <w:bottom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paragraph" w:customStyle="1" w:styleId="xl163">
    <w:name w:val="xl163"/>
    <w:basedOn w:val="Normal"/>
    <w:rsid w:val="001B33E4"/>
    <w:pPr>
      <w:pBdr>
        <w:top w:val="single" w:sz="8" w:space="0" w:color="000000"/>
        <w:bottom w:val="single" w:sz="12" w:space="0" w:color="auto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character" w:customStyle="1" w:styleId="gmail-m6449124726678824092msohyperlink">
    <w:name w:val="gmail-m_6449124726678824092msohyperlink"/>
    <w:basedOn w:val="DefaultParagraphFont"/>
    <w:rsid w:val="00832007"/>
  </w:style>
  <w:style w:type="paragraph" w:customStyle="1" w:styleId="Style2">
    <w:name w:val="Style 2"/>
    <w:basedOn w:val="Normal"/>
    <w:rsid w:val="0063615A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Cs w:val="24"/>
    </w:rPr>
  </w:style>
  <w:style w:type="numbering" w:customStyle="1" w:styleId="ImportedStyle1">
    <w:name w:val="Imported Style 1"/>
    <w:rsid w:val="0063615A"/>
    <w:pPr>
      <w:numPr>
        <w:numId w:val="18"/>
      </w:numPr>
    </w:pPr>
  </w:style>
  <w:style w:type="character" w:customStyle="1" w:styleId="Hyperlink1">
    <w:name w:val="Hyperlink.1"/>
    <w:basedOn w:val="DefaultParagraphFont"/>
    <w:rsid w:val="0063615A"/>
    <w:rPr>
      <w:rFonts w:ascii="Arial" w:eastAsia="Arial" w:hAnsi="Arial" w:cs="Arial"/>
      <w:color w:val="0000FF"/>
      <w:u w:val="single" w:color="0000FF"/>
    </w:rPr>
  </w:style>
  <w:style w:type="character" w:customStyle="1" w:styleId="MSGENFONTSTYLENAMETEMPLATEROLENUMBERMSGENFONTSTYLENAMEBYROLETEXT67">
    <w:name w:val="MSG_EN_FONT_STYLE_NAME_TEMPLATE_ROLE_NUMBER MSG_EN_FONT_STYLE_NAME_BY_ROLE_TEXT 67_"/>
    <w:basedOn w:val="DefaultParagraphFont"/>
    <w:rsid w:val="009B2E62"/>
    <w:rPr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MSGENFONTSTYLENAMETEMPLATEROLENUMBERMSGENFONTSTYLENAMEBYROLETEXT670">
    <w:name w:val="MSG_EN_FONT_STYLE_NAME_TEMPLATE_ROLE_NUMBER MSG_EN_FONT_STYLE_NAME_BY_ROLE_TEXT 67"/>
    <w:basedOn w:val="MSGENFONTSTYLENAMETEMPLATEROLENUMBERMSGENFONTSTYLENAMEBYROLETEXT67"/>
    <w:rsid w:val="009B2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008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MSGENFONTSTYLENAMEBYROLEPICTURECAPTIONMSGENFONTSTYLEMODIFERSIZE12">
    <w:name w:val="MSG_EN_FONT_STYLE_NAME_TEMPLATE_ROLE MSG_EN_FONT_STYLE_NAME_BY_ROLE_PICTURE_CAPTION + MSG_EN_FONT_STYLE_MODIFER_SIZE 12"/>
    <w:basedOn w:val="DefaultParagraphFont"/>
    <w:rsid w:val="009B2E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64">
    <w:name w:val="MSG_EN_FONT_STYLE_NAME_TEMPLATE_ROLE_NUMBER MSG_EN_FONT_STYLE_NAME_BY_ROLE_TEXT 64_"/>
    <w:basedOn w:val="DefaultParagraphFont"/>
    <w:link w:val="MSGENFONTSTYLENAMETEMPLATEROLENUMBERMSGENFONTSTYLENAMEBYROLETEXT640"/>
    <w:rsid w:val="009B2E6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64MSGENFONTSTYLEMODIFERNAMETimesNewRoman">
    <w:name w:val="MSG_EN_FONT_STYLE_NAME_TEMPLATE_ROLE_NUMBER MSG_EN_FONT_STYLE_NAME_BY_ROLE_TEXT 64 + MSG_EN_FONT_STYLE_MODIFER_NAME Times New Roman"/>
    <w:aliases w:val="MSG_EN_FONT_STYLE_MODIFER_SIZE 11,MSG_EN_FONT_STYLE_MODIFER_NOT_BOLD"/>
    <w:basedOn w:val="MSGENFONTSTYLENAMETEMPLATEROLENUMBERMSGENFONTSTYLENAMEBYROLETEXT64"/>
    <w:rsid w:val="009B2E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640">
    <w:name w:val="MSG_EN_FONT_STYLE_NAME_TEMPLATE_ROLE_NUMBER MSG_EN_FONT_STYLE_NAME_BY_ROLE_TEXT 64"/>
    <w:basedOn w:val="Normal"/>
    <w:link w:val="MSGENFONTSTYLENAMETEMPLATEROLENUMBERMSGENFONTSTYLENAMEBYROLETEXT64"/>
    <w:rsid w:val="009B2E62"/>
    <w:pPr>
      <w:widowControl w:val="0"/>
      <w:shd w:val="clear" w:color="auto" w:fill="FFFFFF"/>
      <w:spacing w:before="860" w:line="268" w:lineRule="exact"/>
      <w:jc w:val="center"/>
    </w:pPr>
    <w:rPr>
      <w:rFonts w:eastAsia="Arial" w:cs="Arial"/>
      <w:b/>
      <w:bCs/>
      <w:sz w:val="20"/>
    </w:rPr>
  </w:style>
  <w:style w:type="character" w:customStyle="1" w:styleId="MSGENFONTSTYLENAMETEMPLATEROLENUMBERMSGENFONTSTYLENAMEBYROLETEXT67MSGENFONTSTYLEMODIFERSIZE115">
    <w:name w:val="MSG_EN_FONT_STYLE_NAME_TEMPLATE_ROLE_NUMBER MSG_EN_FONT_STYLE_NAME_BY_ROLE_TEXT 67 + MSG_EN_FONT_STYLE_MODIFER_SIZE 11.5"/>
    <w:aliases w:val="MSG_EN_FONT_STYLE_MODIFER_ITALIC"/>
    <w:basedOn w:val="DefaultParagraphFont"/>
    <w:rsid w:val="009B2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67MSGENFONTSTYLEMODIFERNAMEArial">
    <w:name w:val="MSG_EN_FONT_STYLE_NAME_TEMPLATE_ROLE_NUMBER MSG_EN_FONT_STYLE_NAME_BY_ROLE_TEXT 67 + MSG_EN_FONT_STYLE_MODIFER_NAME Arial"/>
    <w:aliases w:val="MSG_EN_FONT_STYLE_MODIFER_SIZE 12,MSG_EN_FONT_STYLE_MODIFER_BOLD"/>
    <w:basedOn w:val="DefaultParagraphFont"/>
    <w:rsid w:val="009B2E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59">
    <w:name w:val="MSG_EN_FONT_STYLE_NAME_TEMPLATE_ROLE_NUMBER MSG_EN_FONT_STYLE_NAME_BY_ROLE_TEXT 59"/>
    <w:basedOn w:val="DefaultParagraphFont"/>
    <w:rsid w:val="009B2E62"/>
    <w:rPr>
      <w:rFonts w:ascii="Arial" w:eastAsia="Arial" w:hAnsi="Arial" w:cs="Arial"/>
      <w:b w:val="0"/>
      <w:bCs w:val="0"/>
      <w:i w:val="0"/>
      <w:iCs w:val="0"/>
      <w:smallCaps w:val="0"/>
      <w:strike w:val="0"/>
      <w:color w:val="80008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msonormal0">
    <w:name w:val="msonormal"/>
    <w:basedOn w:val="Normal"/>
    <w:rsid w:val="006E169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customStyle="1" w:styleId="xl65">
    <w:name w:val="xl65"/>
    <w:basedOn w:val="Normal"/>
    <w:rsid w:val="006E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0"/>
    </w:rPr>
  </w:style>
  <w:style w:type="paragraph" w:customStyle="1" w:styleId="xl66">
    <w:name w:val="xl66"/>
    <w:basedOn w:val="Normal"/>
    <w:rsid w:val="006E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20"/>
    </w:rPr>
  </w:style>
  <w:style w:type="paragraph" w:customStyle="1" w:styleId="AppendixA">
    <w:name w:val="Appendix A"/>
    <w:basedOn w:val="Heading1"/>
    <w:next w:val="Normal"/>
    <w:link w:val="AppendixAChar"/>
    <w:autoRedefine/>
    <w:qFormat/>
    <w:rsid w:val="004653D2"/>
    <w:pPr>
      <w:keepLines/>
      <w:spacing w:after="0" w:line="276" w:lineRule="auto"/>
      <w:jc w:val="left"/>
    </w:pPr>
    <w:rPr>
      <w:rFonts w:eastAsiaTheme="majorEastAsia" w:cstheme="majorBidi"/>
      <w:bCs w:val="0"/>
      <w:kern w:val="0"/>
      <w:sz w:val="28"/>
    </w:rPr>
  </w:style>
  <w:style w:type="character" w:customStyle="1" w:styleId="AppendixAChar">
    <w:name w:val="Appendix A Char"/>
    <w:basedOn w:val="DefaultParagraphFont"/>
    <w:link w:val="AppendixA"/>
    <w:rsid w:val="004653D2"/>
    <w:rPr>
      <w:rFonts w:ascii="Arial" w:eastAsiaTheme="majorEastAsia" w:hAnsi="Arial" w:cstheme="majorBidi"/>
      <w:b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AD61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61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6190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AD6190"/>
    <w:pPr>
      <w:spacing w:line="240" w:lineRule="auto"/>
    </w:pPr>
    <w:rPr>
      <w:rFonts w:ascii="Times" w:eastAsia="Times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6190"/>
    <w:rPr>
      <w:rFonts w:ascii="Times" w:eastAsia="Times" w:hAnsi="Times"/>
      <w:sz w:val="16"/>
      <w:szCs w:val="16"/>
    </w:rPr>
  </w:style>
  <w:style w:type="paragraph" w:customStyle="1" w:styleId="level1">
    <w:name w:val="_level1"/>
    <w:basedOn w:val="Normal"/>
    <w:rsid w:val="00AD6190"/>
    <w:pPr>
      <w:widowControl w:val="0"/>
      <w:numPr>
        <w:numId w:val="168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spacing w:after="0" w:line="240" w:lineRule="auto"/>
      <w:ind w:left="720" w:hanging="360"/>
      <w:outlineLvl w:val="0"/>
    </w:pPr>
    <w:rPr>
      <w:rFonts w:cs="Times New Roman"/>
      <w:snapToGrid w:val="0"/>
    </w:rPr>
  </w:style>
  <w:style w:type="paragraph" w:customStyle="1" w:styleId="Heading10">
    <w:name w:val="Heading 1`"/>
    <w:basedOn w:val="Heading2"/>
    <w:rsid w:val="00AD6190"/>
    <w:pPr>
      <w:spacing w:line="240" w:lineRule="auto"/>
    </w:pPr>
    <w:rPr>
      <w:i/>
    </w:rPr>
  </w:style>
  <w:style w:type="character" w:customStyle="1" w:styleId="fontstyle01">
    <w:name w:val="fontstyle01"/>
    <w:basedOn w:val="DefaultParagraphFont"/>
    <w:rsid w:val="009F669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F669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3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4B6C"/>
    <w:rPr>
      <w:color w:val="605E5C"/>
      <w:shd w:val="clear" w:color="auto" w:fill="E1DFDD"/>
    </w:rPr>
  </w:style>
  <w:style w:type="paragraph" w:customStyle="1" w:styleId="StyleListBullet2After24pt">
    <w:name w:val="Style List Bullet 2 + After:  24 pt"/>
    <w:basedOn w:val="ListBullet2"/>
    <w:rsid w:val="004F3B14"/>
    <w:pPr>
      <w:spacing w:after="440"/>
      <w:ind w:left="1454" w:hanging="547"/>
    </w:pPr>
    <w:rPr>
      <w:rFonts w:cs="Times New Roman"/>
    </w:rPr>
  </w:style>
  <w:style w:type="paragraph" w:customStyle="1" w:styleId="StyleListAfter24pt">
    <w:name w:val="Style List + After:  24 pt"/>
    <w:basedOn w:val="List"/>
    <w:rsid w:val="00122890"/>
    <w:pPr>
      <w:spacing w:after="480"/>
    </w:pPr>
    <w:rPr>
      <w:rFonts w:cs="Times New Roman"/>
    </w:rPr>
  </w:style>
  <w:style w:type="paragraph" w:customStyle="1" w:styleId="StyleList2After24pt">
    <w:name w:val="Style List 2 + After:  24 pt"/>
    <w:basedOn w:val="List2"/>
    <w:rsid w:val="0015470C"/>
    <w:pPr>
      <w:spacing w:after="480"/>
    </w:pPr>
    <w:rPr>
      <w:rFonts w:cs="Times New Roman"/>
    </w:rPr>
  </w:style>
  <w:style w:type="paragraph" w:customStyle="1" w:styleId="StyleListAfter24pt1">
    <w:name w:val="Style List + After:  24 pt1"/>
    <w:basedOn w:val="List"/>
    <w:rsid w:val="00874379"/>
    <w:pPr>
      <w:spacing w:after="480"/>
      <w:ind w:left="907" w:hanging="547"/>
    </w:pPr>
    <w:rPr>
      <w:rFonts w:eastAsia="Times New Roman" w:cs="Times New Roman"/>
    </w:rPr>
  </w:style>
  <w:style w:type="paragraph" w:customStyle="1" w:styleId="StyleList2After24pt1">
    <w:name w:val="Style List 2 + After:  24 pt1"/>
    <w:basedOn w:val="List2"/>
    <w:rsid w:val="00806372"/>
    <w:pPr>
      <w:spacing w:after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liOWRjODgtYTVjOC00MTg1LTgyNTMtZmEwNzYxYzYxYzBi%40thread.v2/0?context=%7b%22Tid%22%3a%224b633c25-efbf-4006-9f15-07442ba7aa0b%22%2c%22Oid%22%3a%22a86b7c8b-8c2c-4c35-aa2d-21b92f969ce0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ldlife.ca.gov/Notices" TargetMode="External"/><Relationship Id="rId4" Type="http://schemas.openxmlformats.org/officeDocument/2006/relationships/settings" Target="settings.xml"/><Relationship Id="rId9" Type="http://schemas.openxmlformats.org/officeDocument/2006/relationships/hyperlink" Target="tel:+19165350984,,303191483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orey\Documents\Custom%20Office%20Templates\PSN_20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A3E6-EAB7-4DF3-91CD-38081809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PSN_20-21.dotx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>California Department of Fish and Wildlife</Company>
  <LinksUpToDate>false</LinksUpToDate>
  <CharactersWithSpaces>936</CharactersWithSpaces>
  <SharedDoc>false</SharedDoc>
  <HLinks>
    <vt:vector size="18" baseType="variant">
      <vt:variant>
        <vt:i4>7209023</vt:i4>
      </vt:variant>
      <vt:variant>
        <vt:i4>6</vt:i4>
      </vt:variant>
      <vt:variant>
        <vt:i4>0</vt:i4>
      </vt:variant>
      <vt:variant>
        <vt:i4>5</vt:i4>
      </vt:variant>
      <vt:variant>
        <vt:lpwstr>http://www.wildlife.ca.gov/Notices</vt:lpwstr>
      </vt:variant>
      <vt:variant>
        <vt:lpwstr/>
      </vt:variant>
      <vt:variant>
        <vt:i4>7405598</vt:i4>
      </vt:variant>
      <vt:variant>
        <vt:i4>3</vt:i4>
      </vt:variant>
      <vt:variant>
        <vt:i4>0</vt:i4>
      </vt:variant>
      <vt:variant>
        <vt:i4>5</vt:i4>
      </vt:variant>
      <vt:variant>
        <vt:lpwstr>tel:+1 916-535-0984,,144875375</vt:lpwstr>
      </vt:variant>
      <vt:variant>
        <vt:lpwstr> </vt:lpwstr>
      </vt:variant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https://teams.microsoft.com/l/meetup-join/19%3ameeting_YjdlYjdiZGQtYTdjZC00ZGQ3LTk4NmQtZDQxZGM4N2M5ZGQ2%40thread.v2/0?context=%7b%22Tid%22%3a%224b633c25-efbf-4006-9f15-07442ba7aa0b%22%2c%22Oid%22%3a%22a86b7c8b-8c2c-4c35-aa2d-21b92f969ce0%22%7d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Habitat Restoration 2020 PSN</dc:title>
  <dc:subject/>
  <dc:creator>Chorey, Timothy@Wildlife</dc:creator>
  <cp:keywords/>
  <dc:description/>
  <cp:lastModifiedBy>Chorey, Timothy@Wildlife</cp:lastModifiedBy>
  <cp:revision>4</cp:revision>
  <cp:lastPrinted>2019-03-01T00:05:00Z</cp:lastPrinted>
  <dcterms:created xsi:type="dcterms:W3CDTF">2021-04-20T16:08:00Z</dcterms:created>
  <dcterms:modified xsi:type="dcterms:W3CDTF">2021-07-06T22:00:00Z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Laura.Valoppi@wildlife.ca.gov</vt:lpwstr>
  </property>
  <property fmtid="{D5CDD505-2E9C-101B-9397-08002B2CF9AE}" pid="5" name="MSIP_Label_6e685f86-ed8d-482b-be3a-2b7af73f9b7f_SetDate">
    <vt:lpwstr>2018-12-21T23:01:53.5266425Z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