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B9AA" w14:textId="77777777" w:rsidR="00A77AAC" w:rsidRPr="002F57C9" w:rsidRDefault="00A77AAC" w:rsidP="00A77AAC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2F57C9">
        <w:rPr>
          <w:rFonts w:asciiTheme="minorHAnsi" w:hAnsiTheme="minorHAnsi"/>
          <w:b/>
          <w:sz w:val="24"/>
          <w:szCs w:val="24"/>
        </w:rPr>
        <w:t>Watershed Restoration Grant Program &amp;</w:t>
      </w:r>
    </w:p>
    <w:p w14:paraId="4FE38D18" w14:textId="1AC7DF82" w:rsidR="00A77AAC" w:rsidRPr="002F57C9" w:rsidRDefault="00A77AAC" w:rsidP="645E0BCA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</w:rPr>
      </w:pPr>
      <w:r w:rsidRPr="002F57C9">
        <w:rPr>
          <w:rFonts w:asciiTheme="minorHAnsi" w:hAnsiTheme="minorHAnsi"/>
          <w:b/>
          <w:bCs/>
          <w:sz w:val="24"/>
          <w:szCs w:val="24"/>
          <w:highlight w:val="yellow"/>
        </w:rPr>
        <w:t>Delta Water Quality and Ecosystem Restoration Grant Program</w:t>
      </w:r>
      <w:r w:rsidR="00D727BF" w:rsidRPr="002F57C9">
        <w:rPr>
          <w:rFonts w:asciiTheme="minorHAnsi" w:hAnsiTheme="minorHAnsi"/>
          <w:b/>
          <w:bCs/>
          <w:sz w:val="24"/>
          <w:szCs w:val="24"/>
          <w:highlight w:val="yellow"/>
        </w:rPr>
        <w:t xml:space="preserve"> [OR] Rivers and Streams Grants Program [OR] Southern Steelhead Grants Program [OR] Fish and Wildlife</w:t>
      </w:r>
      <w:r w:rsidR="00D727BF" w:rsidRPr="002F57C9">
        <w:rPr>
          <w:rFonts w:asciiTheme="minorHAnsi" w:hAnsiTheme="minorHAnsi"/>
          <w:b/>
          <w:bCs/>
          <w:sz w:val="24"/>
          <w:szCs w:val="24"/>
        </w:rPr>
        <w:t xml:space="preserve"> Improvement Grants Program</w:t>
      </w:r>
    </w:p>
    <w:p w14:paraId="67A8AAF5" w14:textId="606B29A5" w:rsidR="002E7B6B" w:rsidRPr="00804DE0" w:rsidRDefault="00804DE0" w:rsidP="00A77AAC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</w:rPr>
      </w:pPr>
      <w:r w:rsidRPr="00804DE0">
        <w:rPr>
          <w:rFonts w:asciiTheme="minorHAnsi" w:hAnsiTheme="minorHAnsi"/>
          <w:b/>
          <w:bCs/>
          <w:sz w:val="28"/>
          <w:szCs w:val="28"/>
        </w:rPr>
        <w:t>FINAL</w:t>
      </w:r>
      <w:r w:rsidR="002E7B6B" w:rsidRPr="00804DE0">
        <w:rPr>
          <w:rFonts w:asciiTheme="minorHAnsi" w:hAnsiTheme="minorHAnsi"/>
          <w:b/>
          <w:bCs/>
          <w:sz w:val="28"/>
          <w:szCs w:val="28"/>
        </w:rPr>
        <w:t xml:space="preserve"> PROGRESS REPORT</w:t>
      </w:r>
    </w:p>
    <w:p w14:paraId="4CB35FA8" w14:textId="77777777" w:rsidR="00A77AAC" w:rsidRPr="00053C60" w:rsidRDefault="00A77AAC" w:rsidP="00A77AAC">
      <w:pPr>
        <w:pStyle w:val="NoSpacing"/>
        <w:jc w:val="center"/>
        <w:rPr>
          <w:rFonts w:asciiTheme="minorHAnsi" w:hAnsiTheme="minorHAnsi"/>
          <w:color w:val="FF0000"/>
        </w:rPr>
      </w:pPr>
      <w:r w:rsidRPr="002F57C9">
        <w:rPr>
          <w:rFonts w:asciiTheme="minorHAnsi" w:hAnsiTheme="minorHAnsi"/>
          <w:color w:val="1F497D" w:themeColor="text2"/>
        </w:rPr>
        <w:t>INSERT PROJECT NAME</w:t>
      </w:r>
    </w:p>
    <w:p w14:paraId="69F1D337" w14:textId="77777777" w:rsidR="007E00A5" w:rsidRDefault="007E00A5" w:rsidP="002E7B6B">
      <w:pPr>
        <w:spacing w:line="240" w:lineRule="auto"/>
        <w:sectPr w:rsidR="007E00A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698407" w14:textId="6FAA0E41" w:rsidR="002E7B6B" w:rsidRPr="00053C60" w:rsidRDefault="002E7B6B" w:rsidP="002E7B6B">
      <w:pPr>
        <w:spacing w:line="240" w:lineRule="auto"/>
      </w:pPr>
    </w:p>
    <w:p w14:paraId="62546FB7" w14:textId="77777777" w:rsidR="007E00A5" w:rsidRDefault="007E00A5" w:rsidP="007E00A5">
      <w:pPr>
        <w:tabs>
          <w:tab w:val="left" w:pos="4680"/>
          <w:tab w:val="left" w:pos="5220"/>
          <w:tab w:val="left" w:pos="10080"/>
        </w:tabs>
        <w:spacing w:line="240" w:lineRule="auto"/>
        <w:jc w:val="left"/>
        <w:sectPr w:rsidR="007E00A5" w:rsidSect="007E00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0AF8CB" w14:textId="2EA019B7" w:rsidR="00FF102B" w:rsidRPr="002F57C9" w:rsidRDefault="002E7B6B" w:rsidP="00FF102B">
      <w:pPr>
        <w:tabs>
          <w:tab w:val="left" w:pos="10080"/>
        </w:tabs>
        <w:spacing w:line="240" w:lineRule="auto"/>
        <w:jc w:val="left"/>
        <w:rPr>
          <w:color w:val="FF0000"/>
          <w:u w:val="single"/>
        </w:rPr>
      </w:pPr>
      <w:r w:rsidRPr="00053C60">
        <w:t>Date</w:t>
      </w:r>
      <w:r w:rsidR="007E00A5">
        <w:t xml:space="preserve">: </w:t>
      </w:r>
      <w:r w:rsidR="00FF102B" w:rsidRPr="002F57C9">
        <w:rPr>
          <w:color w:val="1F497D" w:themeColor="text2"/>
        </w:rPr>
        <w:t>[Today’s Date]</w:t>
      </w:r>
      <w:r w:rsidR="007E00A5">
        <w:tab/>
      </w:r>
      <w:r w:rsidR="007E00A5">
        <w:br/>
      </w:r>
      <w:r w:rsidR="00FF102B" w:rsidRPr="00053C60">
        <w:t xml:space="preserve">Project Title: </w:t>
      </w:r>
      <w:r w:rsidR="00FF102B" w:rsidRPr="002F57C9">
        <w:rPr>
          <w:color w:val="1F497D" w:themeColor="text2"/>
        </w:rPr>
        <w:t>[Title]</w:t>
      </w:r>
    </w:p>
    <w:p w14:paraId="22FACBC6" w14:textId="4F07606A" w:rsidR="002E7B6B" w:rsidRPr="00053C60" w:rsidRDefault="002E7B6B" w:rsidP="007E00A5">
      <w:pPr>
        <w:tabs>
          <w:tab w:val="left" w:pos="4680"/>
          <w:tab w:val="left" w:pos="5220"/>
          <w:tab w:val="left" w:pos="10080"/>
        </w:tabs>
        <w:spacing w:line="240" w:lineRule="auto"/>
        <w:jc w:val="left"/>
        <w:rPr>
          <w:u w:val="single"/>
        </w:rPr>
      </w:pPr>
    </w:p>
    <w:p w14:paraId="6A24C265" w14:textId="57E8EAD2" w:rsidR="00FF102B" w:rsidRDefault="00A51D9A" w:rsidP="645E0BCA">
      <w:pPr>
        <w:tabs>
          <w:tab w:val="left" w:pos="4680"/>
          <w:tab w:val="left" w:pos="5220"/>
          <w:tab w:val="left" w:pos="10080"/>
        </w:tabs>
        <w:spacing w:line="240" w:lineRule="auto"/>
        <w:jc w:val="left"/>
        <w:rPr>
          <w:color w:val="FF0000"/>
        </w:rPr>
      </w:pPr>
      <w:r w:rsidRPr="00053C60">
        <w:t>Agreement</w:t>
      </w:r>
      <w:r w:rsidR="002E7B6B" w:rsidRPr="00053C60">
        <w:t xml:space="preserve"> No.: </w:t>
      </w:r>
      <w:r w:rsidR="00FF102B" w:rsidRPr="002F57C9">
        <w:rPr>
          <w:color w:val="1F497D" w:themeColor="text2"/>
        </w:rPr>
        <w:t xml:space="preserve">[Grant Number] </w:t>
      </w:r>
    </w:p>
    <w:p w14:paraId="1F62BE94" w14:textId="77777777" w:rsidR="00FF102B" w:rsidRDefault="00FF102B" w:rsidP="645E0BCA">
      <w:pPr>
        <w:tabs>
          <w:tab w:val="left" w:pos="4680"/>
          <w:tab w:val="left" w:pos="5220"/>
          <w:tab w:val="left" w:pos="10080"/>
        </w:tabs>
        <w:spacing w:line="240" w:lineRule="auto"/>
        <w:jc w:val="left"/>
        <w:rPr>
          <w:color w:val="FF0000"/>
        </w:rPr>
      </w:pPr>
    </w:p>
    <w:p w14:paraId="1F284645" w14:textId="210D0FBD" w:rsidR="007E00A5" w:rsidRDefault="002E7B6B" w:rsidP="645E0BCA">
      <w:pPr>
        <w:tabs>
          <w:tab w:val="left" w:pos="4680"/>
          <w:tab w:val="left" w:pos="5220"/>
          <w:tab w:val="left" w:pos="10080"/>
        </w:tabs>
        <w:spacing w:line="240" w:lineRule="auto"/>
        <w:jc w:val="left"/>
        <w:rPr>
          <w:color w:val="FF0000"/>
        </w:rPr>
      </w:pPr>
      <w:r w:rsidRPr="00053C60">
        <w:t>Grant Term</w:t>
      </w:r>
      <w:r w:rsidR="00D727BF">
        <w:t xml:space="preserve">: </w:t>
      </w:r>
      <w:r w:rsidR="00FF102B" w:rsidRPr="002F57C9">
        <w:rPr>
          <w:color w:val="1F497D" w:themeColor="text2"/>
        </w:rPr>
        <w:t>[Start Date – End Date]</w:t>
      </w:r>
    </w:p>
    <w:p w14:paraId="534A97B0" w14:textId="596552D9" w:rsidR="007E660C" w:rsidRPr="002F57C9" w:rsidRDefault="007E660C" w:rsidP="645E0BCA">
      <w:pPr>
        <w:tabs>
          <w:tab w:val="left" w:pos="4680"/>
          <w:tab w:val="left" w:pos="5220"/>
          <w:tab w:val="left" w:pos="10080"/>
        </w:tabs>
        <w:spacing w:line="240" w:lineRule="auto"/>
        <w:jc w:val="left"/>
        <w:sectPr w:rsidR="007E660C" w:rsidRPr="002F57C9" w:rsidSect="007E00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DD9DB3" w14:textId="06267FDA" w:rsidR="002E7B6B" w:rsidRPr="002F57C9" w:rsidRDefault="002E7B6B" w:rsidP="007E00A5">
      <w:pPr>
        <w:tabs>
          <w:tab w:val="left" w:pos="10080"/>
        </w:tabs>
        <w:spacing w:line="240" w:lineRule="auto"/>
        <w:jc w:val="left"/>
        <w:rPr>
          <w:color w:val="FF0000"/>
        </w:rPr>
      </w:pPr>
      <w:r w:rsidRPr="00053C60">
        <w:t>Grantee</w:t>
      </w:r>
      <w:r w:rsidR="00B415A5" w:rsidRPr="00053C60">
        <w:t xml:space="preserve">: </w:t>
      </w:r>
      <w:r w:rsidR="00B415A5" w:rsidRPr="002F57C9">
        <w:rPr>
          <w:color w:val="1F497D" w:themeColor="text2"/>
        </w:rPr>
        <w:t>[</w:t>
      </w:r>
      <w:proofErr w:type="gramStart"/>
      <w:r w:rsidR="00FF102B" w:rsidRPr="002F57C9">
        <w:rPr>
          <w:color w:val="1F497D" w:themeColor="text2"/>
        </w:rPr>
        <w:t>Grantee</w:t>
      </w:r>
      <w:r w:rsidR="00892E30" w:rsidRPr="002F57C9">
        <w:rPr>
          <w:color w:val="1F497D" w:themeColor="text2"/>
        </w:rPr>
        <w:t>]</w:t>
      </w:r>
      <w:r w:rsidR="00B65BE8">
        <w:rPr>
          <w:color w:val="FF0000"/>
        </w:rPr>
        <w:t xml:space="preserve">   </w:t>
      </w:r>
      <w:proofErr w:type="gramEnd"/>
      <w:r w:rsidR="00B65BE8">
        <w:rPr>
          <w:color w:val="FF0000"/>
        </w:rPr>
        <w:t xml:space="preserve">                                                               </w:t>
      </w:r>
      <w:r w:rsidR="00B65BE8" w:rsidRPr="002F57C9">
        <w:t xml:space="preserve">Final Construction Date: </w:t>
      </w:r>
      <w:r w:rsidR="00B65BE8" w:rsidRPr="002F57C9">
        <w:rPr>
          <w:color w:val="1F497D" w:themeColor="text2"/>
        </w:rPr>
        <w:t xml:space="preserve">[Start Date – End Date] </w:t>
      </w:r>
      <w:r w:rsidR="007E660C">
        <w:rPr>
          <w:color w:val="FF0000"/>
        </w:rPr>
        <w:tab/>
      </w:r>
    </w:p>
    <w:p w14:paraId="41B25D69" w14:textId="77777777" w:rsidR="00190B74" w:rsidRPr="00053C60" w:rsidRDefault="00190B74" w:rsidP="002E7B6B">
      <w:pPr>
        <w:spacing w:line="240" w:lineRule="auto"/>
        <w:rPr>
          <w:b/>
        </w:rPr>
      </w:pPr>
    </w:p>
    <w:p w14:paraId="515FC17B" w14:textId="77777777" w:rsidR="002E7B6B" w:rsidRPr="00053C60" w:rsidRDefault="002E7B6B" w:rsidP="002E7B6B">
      <w:pPr>
        <w:spacing w:line="240" w:lineRule="auto"/>
        <w:rPr>
          <w:b/>
        </w:rPr>
      </w:pPr>
      <w:r w:rsidRPr="00053C60">
        <w:rPr>
          <w:b/>
        </w:rPr>
        <w:t>FISCAL REPORT</w:t>
      </w:r>
    </w:p>
    <w:p w14:paraId="618E65D2" w14:textId="77777777" w:rsidR="002E7B6B" w:rsidRPr="00053C60" w:rsidRDefault="002E7B6B" w:rsidP="002E7B6B">
      <w:pPr>
        <w:spacing w:line="240" w:lineRule="auto"/>
        <w:rPr>
          <w:b/>
          <w:sz w:val="12"/>
          <w:szCs w:val="12"/>
        </w:rPr>
      </w:pPr>
    </w:p>
    <w:p w14:paraId="2EE516D6" w14:textId="77777777" w:rsidR="002E7B6B" w:rsidRPr="00053C60" w:rsidRDefault="002E7B6B" w:rsidP="002E7B6B">
      <w:pPr>
        <w:tabs>
          <w:tab w:val="left" w:pos="4320"/>
        </w:tabs>
        <w:spacing w:line="240" w:lineRule="auto"/>
        <w:rPr>
          <w:sz w:val="12"/>
          <w:szCs w:val="12"/>
        </w:rPr>
      </w:pPr>
    </w:p>
    <w:tbl>
      <w:tblPr>
        <w:tblStyle w:val="TableGrid"/>
        <w:tblW w:w="7134" w:type="dxa"/>
        <w:tblLook w:val="04A0" w:firstRow="1" w:lastRow="0" w:firstColumn="1" w:lastColumn="0" w:noHBand="0" w:noVBand="1"/>
      </w:tblPr>
      <w:tblGrid>
        <w:gridCol w:w="2211"/>
        <w:gridCol w:w="2127"/>
        <w:gridCol w:w="2796"/>
      </w:tblGrid>
      <w:tr w:rsidR="00861012" w:rsidRPr="00053C60" w14:paraId="582BB2D2" w14:textId="77777777" w:rsidTr="002F57C9">
        <w:trPr>
          <w:trHeight w:val="614"/>
        </w:trPr>
        <w:tc>
          <w:tcPr>
            <w:tcW w:w="2211" w:type="dxa"/>
            <w:shd w:val="clear" w:color="auto" w:fill="B8CCE4" w:themeFill="accent1" w:themeFillTint="66"/>
            <w:vAlign w:val="center"/>
          </w:tcPr>
          <w:p w14:paraId="25A9D8A6" w14:textId="77777777" w:rsidR="00861012" w:rsidRPr="00053C60" w:rsidRDefault="00861012" w:rsidP="006C68FF">
            <w:pPr>
              <w:jc w:val="center"/>
              <w:rPr>
                <w:b/>
              </w:rPr>
            </w:pPr>
            <w:r w:rsidRPr="00053C60">
              <w:rPr>
                <w:b/>
              </w:rPr>
              <w:t>Fund Source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14:paraId="7FE92806" w14:textId="77777777" w:rsidR="00861012" w:rsidRPr="00053C60" w:rsidRDefault="00861012" w:rsidP="006C68FF">
            <w:pPr>
              <w:jc w:val="center"/>
              <w:rPr>
                <w:b/>
              </w:rPr>
            </w:pPr>
            <w:r w:rsidRPr="00053C60">
              <w:rPr>
                <w:b/>
              </w:rPr>
              <w:t>Amount Awarded</w:t>
            </w:r>
          </w:p>
        </w:tc>
        <w:tc>
          <w:tcPr>
            <w:tcW w:w="2796" w:type="dxa"/>
            <w:shd w:val="clear" w:color="auto" w:fill="B8CCE4" w:themeFill="accent1" w:themeFillTint="66"/>
            <w:vAlign w:val="center"/>
          </w:tcPr>
          <w:p w14:paraId="696B65C2" w14:textId="79EFED11" w:rsidR="00861012" w:rsidRPr="00053C60" w:rsidRDefault="00861012" w:rsidP="006C68FF">
            <w:pPr>
              <w:jc w:val="center"/>
              <w:rPr>
                <w:b/>
              </w:rPr>
            </w:pPr>
            <w:r w:rsidRPr="00053C60">
              <w:rPr>
                <w:b/>
              </w:rPr>
              <w:t xml:space="preserve">Total Amount </w:t>
            </w:r>
            <w:r>
              <w:rPr>
                <w:b/>
              </w:rPr>
              <w:t>Reimbursed</w:t>
            </w:r>
          </w:p>
        </w:tc>
      </w:tr>
      <w:tr w:rsidR="00861012" w:rsidRPr="00053C60" w14:paraId="2DF71725" w14:textId="77777777" w:rsidTr="002F57C9">
        <w:trPr>
          <w:trHeight w:val="525"/>
        </w:trPr>
        <w:tc>
          <w:tcPr>
            <w:tcW w:w="2211" w:type="dxa"/>
            <w:vAlign w:val="center"/>
          </w:tcPr>
          <w:p w14:paraId="1F77F8FC" w14:textId="77777777" w:rsidR="00861012" w:rsidRPr="00053C60" w:rsidRDefault="00861012" w:rsidP="00A77AAC">
            <w:pPr>
              <w:jc w:val="center"/>
              <w:rPr>
                <w:b/>
              </w:rPr>
            </w:pPr>
            <w:r w:rsidRPr="00053C60">
              <w:rPr>
                <w:b/>
              </w:rPr>
              <w:t>CDFW PROP 1 Grant Funds</w:t>
            </w:r>
          </w:p>
        </w:tc>
        <w:tc>
          <w:tcPr>
            <w:tcW w:w="2127" w:type="dxa"/>
            <w:vAlign w:val="center"/>
          </w:tcPr>
          <w:p w14:paraId="58979517" w14:textId="77777777" w:rsidR="00861012" w:rsidRPr="00053C60" w:rsidRDefault="00861012" w:rsidP="006C68FF">
            <w:pPr>
              <w:jc w:val="center"/>
            </w:pPr>
          </w:p>
        </w:tc>
        <w:tc>
          <w:tcPr>
            <w:tcW w:w="2796" w:type="dxa"/>
            <w:vAlign w:val="center"/>
          </w:tcPr>
          <w:p w14:paraId="012CC7BC" w14:textId="77777777" w:rsidR="00861012" w:rsidRPr="00053C60" w:rsidRDefault="00861012" w:rsidP="006C68FF">
            <w:pPr>
              <w:jc w:val="center"/>
            </w:pPr>
          </w:p>
        </w:tc>
      </w:tr>
      <w:tr w:rsidR="00861012" w:rsidRPr="00053C60" w14:paraId="0E2F32CA" w14:textId="77777777" w:rsidTr="002F57C9">
        <w:trPr>
          <w:trHeight w:val="346"/>
        </w:trPr>
        <w:tc>
          <w:tcPr>
            <w:tcW w:w="2211" w:type="dxa"/>
            <w:vAlign w:val="center"/>
          </w:tcPr>
          <w:p w14:paraId="7B3FA17C" w14:textId="0656D185" w:rsidR="00861012" w:rsidRPr="00053C60" w:rsidRDefault="00861012" w:rsidP="006C68FF">
            <w:pPr>
              <w:jc w:val="center"/>
              <w:rPr>
                <w:b/>
              </w:rPr>
            </w:pPr>
            <w:r w:rsidRPr="002F57C9">
              <w:rPr>
                <w:b/>
                <w:color w:val="1F497D" w:themeColor="text2"/>
              </w:rPr>
              <w:t>Cost Share</w:t>
            </w:r>
            <w:r w:rsidR="00892E30" w:rsidRPr="002F57C9">
              <w:rPr>
                <w:b/>
                <w:color w:val="FF0000"/>
              </w:rPr>
              <w:t xml:space="preserve"> </w:t>
            </w:r>
            <w:r w:rsidR="007E660C" w:rsidRPr="002F57C9">
              <w:rPr>
                <w:b/>
                <w:color w:val="1F497D" w:themeColor="text2"/>
              </w:rPr>
              <w:t>1 (if applicable)</w:t>
            </w:r>
          </w:p>
        </w:tc>
        <w:tc>
          <w:tcPr>
            <w:tcW w:w="2127" w:type="dxa"/>
            <w:vAlign w:val="center"/>
          </w:tcPr>
          <w:p w14:paraId="5322FC7B" w14:textId="77777777" w:rsidR="00861012" w:rsidRPr="00053C60" w:rsidRDefault="00861012" w:rsidP="006C68FF">
            <w:pPr>
              <w:jc w:val="center"/>
            </w:pPr>
          </w:p>
        </w:tc>
        <w:tc>
          <w:tcPr>
            <w:tcW w:w="2796" w:type="dxa"/>
            <w:vAlign w:val="center"/>
          </w:tcPr>
          <w:p w14:paraId="3BB447B1" w14:textId="77777777" w:rsidR="00861012" w:rsidRPr="00053C60" w:rsidRDefault="00861012" w:rsidP="006C68FF">
            <w:pPr>
              <w:jc w:val="center"/>
            </w:pPr>
          </w:p>
        </w:tc>
      </w:tr>
      <w:tr w:rsidR="00892E30" w:rsidRPr="00053C60" w14:paraId="5C7D0C13" w14:textId="77777777" w:rsidTr="00861012">
        <w:trPr>
          <w:trHeight w:val="587"/>
        </w:trPr>
        <w:tc>
          <w:tcPr>
            <w:tcW w:w="2211" w:type="dxa"/>
            <w:vAlign w:val="center"/>
          </w:tcPr>
          <w:p w14:paraId="5DC6D98C" w14:textId="193DE5C2" w:rsidR="00892E30" w:rsidRPr="00053C60" w:rsidRDefault="00892E30" w:rsidP="006C68FF">
            <w:pPr>
              <w:jc w:val="center"/>
              <w:rPr>
                <w:b/>
              </w:rPr>
            </w:pPr>
            <w:r w:rsidRPr="002F57C9">
              <w:rPr>
                <w:b/>
                <w:color w:val="1F497D" w:themeColor="text2"/>
              </w:rPr>
              <w:t>Cost Share 2</w:t>
            </w:r>
            <w:r w:rsidR="007E660C" w:rsidRPr="002F57C9">
              <w:rPr>
                <w:b/>
                <w:color w:val="1F497D" w:themeColor="text2"/>
              </w:rPr>
              <w:t xml:space="preserve"> (if applicable)</w:t>
            </w:r>
          </w:p>
        </w:tc>
        <w:tc>
          <w:tcPr>
            <w:tcW w:w="2127" w:type="dxa"/>
            <w:vAlign w:val="center"/>
          </w:tcPr>
          <w:p w14:paraId="3094CA25" w14:textId="77777777" w:rsidR="00892E30" w:rsidRPr="00053C60" w:rsidRDefault="00892E30" w:rsidP="006C68FF">
            <w:pPr>
              <w:jc w:val="center"/>
            </w:pPr>
          </w:p>
        </w:tc>
        <w:tc>
          <w:tcPr>
            <w:tcW w:w="2796" w:type="dxa"/>
            <w:vAlign w:val="center"/>
          </w:tcPr>
          <w:p w14:paraId="571BB1B3" w14:textId="77777777" w:rsidR="00892E30" w:rsidRPr="00053C60" w:rsidRDefault="00892E30" w:rsidP="006C68FF">
            <w:pPr>
              <w:jc w:val="center"/>
            </w:pPr>
          </w:p>
        </w:tc>
      </w:tr>
      <w:tr w:rsidR="00892E30" w:rsidRPr="00053C60" w14:paraId="69FCD2F1" w14:textId="77777777" w:rsidTr="00861012">
        <w:trPr>
          <w:trHeight w:val="587"/>
        </w:trPr>
        <w:tc>
          <w:tcPr>
            <w:tcW w:w="2211" w:type="dxa"/>
            <w:vAlign w:val="center"/>
          </w:tcPr>
          <w:p w14:paraId="7411A153" w14:textId="549BE255" w:rsidR="00892E30" w:rsidRPr="002F57C9" w:rsidRDefault="00892E30" w:rsidP="006C68FF">
            <w:pPr>
              <w:jc w:val="center"/>
              <w:rPr>
                <w:b/>
                <w:color w:val="FF0000"/>
              </w:rPr>
            </w:pPr>
            <w:r w:rsidRPr="002F57C9">
              <w:rPr>
                <w:b/>
                <w:color w:val="1F497D" w:themeColor="text2"/>
              </w:rPr>
              <w:t>Cost Share 3</w:t>
            </w:r>
            <w:r w:rsidR="007E660C" w:rsidRPr="002F57C9">
              <w:rPr>
                <w:b/>
                <w:color w:val="1F497D" w:themeColor="text2"/>
              </w:rPr>
              <w:t xml:space="preserve"> (if applicable)</w:t>
            </w:r>
          </w:p>
        </w:tc>
        <w:tc>
          <w:tcPr>
            <w:tcW w:w="2127" w:type="dxa"/>
            <w:vAlign w:val="center"/>
          </w:tcPr>
          <w:p w14:paraId="6366F0F3" w14:textId="77777777" w:rsidR="00892E30" w:rsidRPr="00053C60" w:rsidRDefault="00892E30" w:rsidP="006C68FF">
            <w:pPr>
              <w:jc w:val="center"/>
            </w:pPr>
          </w:p>
        </w:tc>
        <w:tc>
          <w:tcPr>
            <w:tcW w:w="2796" w:type="dxa"/>
            <w:vAlign w:val="center"/>
          </w:tcPr>
          <w:p w14:paraId="7F368798" w14:textId="77777777" w:rsidR="00892E30" w:rsidRPr="00053C60" w:rsidRDefault="00892E30" w:rsidP="006C68FF">
            <w:pPr>
              <w:jc w:val="center"/>
            </w:pPr>
          </w:p>
        </w:tc>
      </w:tr>
      <w:tr w:rsidR="00B7628C" w:rsidRPr="00053C60" w14:paraId="49BC81FC" w14:textId="77777777" w:rsidTr="00861012">
        <w:trPr>
          <w:trHeight w:val="587"/>
        </w:trPr>
        <w:tc>
          <w:tcPr>
            <w:tcW w:w="2211" w:type="dxa"/>
            <w:vAlign w:val="center"/>
          </w:tcPr>
          <w:p w14:paraId="21412AFA" w14:textId="77777777" w:rsidR="00B7628C" w:rsidRPr="00053C60" w:rsidRDefault="00B7628C" w:rsidP="002F57C9">
            <w:pPr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5C1A70CA" w14:textId="77777777" w:rsidR="00B7628C" w:rsidRPr="00053C60" w:rsidRDefault="00B7628C" w:rsidP="006C68FF">
            <w:pPr>
              <w:jc w:val="center"/>
            </w:pPr>
          </w:p>
        </w:tc>
        <w:tc>
          <w:tcPr>
            <w:tcW w:w="2796" w:type="dxa"/>
            <w:vAlign w:val="center"/>
          </w:tcPr>
          <w:p w14:paraId="7D65E985" w14:textId="77777777" w:rsidR="00B7628C" w:rsidRPr="00053C60" w:rsidRDefault="00B7628C" w:rsidP="006C68FF">
            <w:pPr>
              <w:jc w:val="center"/>
            </w:pPr>
          </w:p>
        </w:tc>
      </w:tr>
      <w:tr w:rsidR="00861012" w:rsidRPr="00053C60" w14:paraId="509DFA82" w14:textId="77777777" w:rsidTr="002F57C9">
        <w:trPr>
          <w:trHeight w:val="587"/>
        </w:trPr>
        <w:tc>
          <w:tcPr>
            <w:tcW w:w="2211" w:type="dxa"/>
            <w:vAlign w:val="center"/>
          </w:tcPr>
          <w:p w14:paraId="52263C8D" w14:textId="77777777" w:rsidR="00861012" w:rsidRPr="00053C60" w:rsidRDefault="00861012" w:rsidP="006C68FF">
            <w:pPr>
              <w:jc w:val="center"/>
              <w:rPr>
                <w:b/>
              </w:rPr>
            </w:pPr>
            <w:r w:rsidRPr="00053C60">
              <w:rPr>
                <w:b/>
              </w:rPr>
              <w:t>Agreement Totals</w:t>
            </w:r>
          </w:p>
        </w:tc>
        <w:tc>
          <w:tcPr>
            <w:tcW w:w="2127" w:type="dxa"/>
            <w:vAlign w:val="center"/>
          </w:tcPr>
          <w:p w14:paraId="1FEDD72C" w14:textId="77777777" w:rsidR="00861012" w:rsidRPr="00053C60" w:rsidRDefault="00861012" w:rsidP="006C68FF">
            <w:pPr>
              <w:jc w:val="center"/>
            </w:pPr>
          </w:p>
        </w:tc>
        <w:tc>
          <w:tcPr>
            <w:tcW w:w="2796" w:type="dxa"/>
            <w:vAlign w:val="center"/>
          </w:tcPr>
          <w:p w14:paraId="658F96ED" w14:textId="77777777" w:rsidR="00861012" w:rsidRPr="00053C60" w:rsidRDefault="00861012" w:rsidP="006C68FF">
            <w:pPr>
              <w:jc w:val="center"/>
            </w:pPr>
          </w:p>
        </w:tc>
      </w:tr>
    </w:tbl>
    <w:p w14:paraId="57A03A19" w14:textId="77777777" w:rsidR="002E7B6B" w:rsidRPr="00053C60" w:rsidRDefault="002E7B6B" w:rsidP="002E7B6B">
      <w:pPr>
        <w:tabs>
          <w:tab w:val="left" w:pos="4680"/>
          <w:tab w:val="left" w:pos="10080"/>
        </w:tabs>
        <w:spacing w:line="240" w:lineRule="auto"/>
      </w:pPr>
    </w:p>
    <w:p w14:paraId="43F6D673" w14:textId="77777777" w:rsidR="00B819BF" w:rsidRPr="00053C60" w:rsidRDefault="00B819BF" w:rsidP="002E7B6B">
      <w:pPr>
        <w:spacing w:line="240" w:lineRule="auto"/>
      </w:pPr>
    </w:p>
    <w:p w14:paraId="6F8DDA6F" w14:textId="77777777" w:rsidR="002E7B6B" w:rsidRPr="00053C60" w:rsidRDefault="002E7B6B" w:rsidP="002E7B6B">
      <w:pPr>
        <w:spacing w:line="240" w:lineRule="auto"/>
      </w:pPr>
      <w:r w:rsidRPr="00053C60">
        <w:rPr>
          <w:b/>
        </w:rPr>
        <w:t>PROGRAM/TECHNICAL REPORT</w:t>
      </w:r>
    </w:p>
    <w:p w14:paraId="3001BA4E" w14:textId="77777777" w:rsidR="002E7B6B" w:rsidRPr="00053C60" w:rsidRDefault="002E7B6B" w:rsidP="002E7B6B">
      <w:pPr>
        <w:spacing w:line="240" w:lineRule="auto"/>
        <w:rPr>
          <w:sz w:val="12"/>
          <w:szCs w:val="12"/>
        </w:rPr>
      </w:pPr>
    </w:p>
    <w:p w14:paraId="4D54FE0E" w14:textId="0E0378E8" w:rsidR="002E7B6B" w:rsidRPr="00053C60" w:rsidRDefault="00FF37E9" w:rsidP="002E7B6B">
      <w:pPr>
        <w:spacing w:line="240" w:lineRule="auto"/>
      </w:pPr>
      <w:r>
        <w:rPr>
          <w:b/>
          <w:u w:val="single"/>
        </w:rPr>
        <w:t>Brief Summary of Work</w:t>
      </w:r>
      <w:r w:rsidR="002E7B6B" w:rsidRPr="00053C60">
        <w:rPr>
          <w:b/>
          <w:u w:val="single"/>
        </w:rPr>
        <w:t xml:space="preserve"> Performed </w:t>
      </w:r>
      <w:r w:rsidR="002E7B6B" w:rsidRPr="002F57C9">
        <w:rPr>
          <w:b/>
          <w:color w:val="1F497D" w:themeColor="text2"/>
          <w:u w:val="single"/>
        </w:rPr>
        <w:t xml:space="preserve">&lt;start of </w:t>
      </w:r>
      <w:r w:rsidR="00804DE0" w:rsidRPr="002F57C9">
        <w:rPr>
          <w:b/>
          <w:color w:val="1F497D" w:themeColor="text2"/>
          <w:u w:val="single"/>
        </w:rPr>
        <w:t>project</w:t>
      </w:r>
      <w:r w:rsidR="002E7B6B" w:rsidRPr="002F57C9">
        <w:rPr>
          <w:b/>
          <w:color w:val="1F497D" w:themeColor="text2"/>
          <w:u w:val="single"/>
        </w:rPr>
        <w:t xml:space="preserve">&gt; </w:t>
      </w:r>
      <w:r w:rsidR="002E7B6B" w:rsidRPr="00053C60">
        <w:rPr>
          <w:b/>
          <w:u w:val="single"/>
        </w:rPr>
        <w:t xml:space="preserve">to </w:t>
      </w:r>
      <w:r w:rsidR="002E7B6B" w:rsidRPr="002F57C9">
        <w:rPr>
          <w:b/>
          <w:color w:val="1F497D" w:themeColor="text2"/>
          <w:u w:val="single"/>
        </w:rPr>
        <w:t>&lt;end of</w:t>
      </w:r>
      <w:r w:rsidR="00804DE0" w:rsidRPr="002F57C9">
        <w:rPr>
          <w:b/>
          <w:color w:val="1F497D" w:themeColor="text2"/>
          <w:u w:val="single"/>
        </w:rPr>
        <w:t xml:space="preserve"> project</w:t>
      </w:r>
      <w:r w:rsidR="002E7B6B" w:rsidRPr="002F57C9">
        <w:rPr>
          <w:b/>
          <w:color w:val="1F497D" w:themeColor="text2"/>
          <w:u w:val="single"/>
        </w:rPr>
        <w:t>&gt;</w:t>
      </w:r>
      <w:r w:rsidR="002E7B6B" w:rsidRPr="002F57C9">
        <w:rPr>
          <w:b/>
          <w:color w:val="1F497D" w:themeColor="text2"/>
        </w:rPr>
        <w:t>:</w:t>
      </w:r>
    </w:p>
    <w:p w14:paraId="50A33002" w14:textId="77777777" w:rsidR="002E7B6B" w:rsidRPr="00053C60" w:rsidRDefault="002E7B6B" w:rsidP="002E7B6B">
      <w:pPr>
        <w:spacing w:line="240" w:lineRule="auto"/>
        <w:rPr>
          <w:i/>
        </w:rPr>
      </w:pPr>
      <w:r w:rsidRPr="00053C60">
        <w:rPr>
          <w:i/>
        </w:rPr>
        <w:t>Insert narrative or bulleted list of activities performed.</w:t>
      </w:r>
    </w:p>
    <w:p w14:paraId="1F759D29" w14:textId="77777777" w:rsidR="002E7B6B" w:rsidRPr="00053C60" w:rsidRDefault="002E7B6B" w:rsidP="002E7B6B">
      <w:pPr>
        <w:spacing w:line="240" w:lineRule="auto"/>
        <w:rPr>
          <w:sz w:val="12"/>
          <w:szCs w:val="12"/>
        </w:rPr>
      </w:pPr>
    </w:p>
    <w:p w14:paraId="36B9CF89" w14:textId="1010EE6C" w:rsidR="007E00A5" w:rsidRDefault="007E00A5" w:rsidP="645E0BCA">
      <w:pPr>
        <w:tabs>
          <w:tab w:val="left" w:pos="5040"/>
          <w:tab w:val="left" w:pos="6480"/>
        </w:tabs>
        <w:spacing w:line="240" w:lineRule="auto"/>
        <w:rPr>
          <w:b/>
          <w:bCs/>
          <w:color w:val="FF0000"/>
        </w:rPr>
      </w:pPr>
    </w:p>
    <w:p w14:paraId="1999F88F" w14:textId="53593835" w:rsidR="001E0494" w:rsidRPr="002F57C9" w:rsidRDefault="00B415A5" w:rsidP="001E0494">
      <w:pPr>
        <w:pStyle w:val="ListParagraph"/>
        <w:numPr>
          <w:ilvl w:val="0"/>
          <w:numId w:val="2"/>
        </w:numPr>
        <w:tabs>
          <w:tab w:val="left" w:pos="5040"/>
          <w:tab w:val="left" w:pos="6480"/>
        </w:tabs>
        <w:spacing w:line="240" w:lineRule="auto"/>
        <w:rPr>
          <w:b/>
          <w:bCs/>
          <w:iCs/>
        </w:rPr>
      </w:pPr>
      <w:r w:rsidRPr="002F57C9">
        <w:rPr>
          <w:b/>
          <w:bCs/>
          <w:iCs/>
          <w:color w:val="1F497D" w:themeColor="text2"/>
        </w:rPr>
        <w:t>[Activity 1]</w:t>
      </w:r>
    </w:p>
    <w:p w14:paraId="20CE2186" w14:textId="37497F25" w:rsidR="00B415A5" w:rsidRPr="002F57C9" w:rsidRDefault="00B415A5" w:rsidP="001E0494">
      <w:pPr>
        <w:pStyle w:val="ListParagraph"/>
        <w:numPr>
          <w:ilvl w:val="0"/>
          <w:numId w:val="2"/>
        </w:numPr>
        <w:tabs>
          <w:tab w:val="left" w:pos="5040"/>
          <w:tab w:val="left" w:pos="6480"/>
        </w:tabs>
        <w:spacing w:line="240" w:lineRule="auto"/>
        <w:rPr>
          <w:b/>
          <w:bCs/>
          <w:iCs/>
        </w:rPr>
      </w:pPr>
      <w:r w:rsidRPr="002F57C9">
        <w:rPr>
          <w:b/>
          <w:bCs/>
          <w:iCs/>
          <w:color w:val="1F497D" w:themeColor="text2"/>
        </w:rPr>
        <w:t>[Activity 2]</w:t>
      </w:r>
    </w:p>
    <w:p w14:paraId="199F7327" w14:textId="6D5C2A05" w:rsidR="00B415A5" w:rsidRPr="002F57C9" w:rsidRDefault="00B415A5" w:rsidP="002F57C9">
      <w:pPr>
        <w:pStyle w:val="ListParagraph"/>
        <w:tabs>
          <w:tab w:val="left" w:pos="5040"/>
          <w:tab w:val="left" w:pos="6480"/>
        </w:tabs>
        <w:spacing w:line="240" w:lineRule="auto"/>
        <w:rPr>
          <w:b/>
          <w:bCs/>
          <w:iCs/>
        </w:rPr>
      </w:pPr>
    </w:p>
    <w:p w14:paraId="13723BE9" w14:textId="77777777" w:rsidR="001E0494" w:rsidRDefault="001E0494" w:rsidP="002E7B6B">
      <w:pPr>
        <w:tabs>
          <w:tab w:val="left" w:pos="5040"/>
          <w:tab w:val="left" w:pos="6480"/>
        </w:tabs>
        <w:spacing w:line="240" w:lineRule="auto"/>
        <w:ind w:left="720" w:hanging="720"/>
        <w:rPr>
          <w:b/>
          <w:bCs/>
          <w:iCs/>
          <w:u w:val="single"/>
        </w:rPr>
      </w:pPr>
    </w:p>
    <w:p w14:paraId="7ED193D4" w14:textId="01CF9420" w:rsidR="007E00A5" w:rsidRDefault="007E00A5" w:rsidP="002E7B6B">
      <w:pPr>
        <w:tabs>
          <w:tab w:val="left" w:pos="5040"/>
          <w:tab w:val="left" w:pos="6480"/>
        </w:tabs>
        <w:spacing w:line="240" w:lineRule="auto"/>
        <w:ind w:left="720" w:hanging="720"/>
        <w:rPr>
          <w:b/>
          <w:bCs/>
          <w:iCs/>
          <w:u w:val="single"/>
        </w:rPr>
      </w:pPr>
      <w:r w:rsidRPr="007E00A5">
        <w:rPr>
          <w:b/>
          <w:bCs/>
          <w:iCs/>
          <w:u w:val="single"/>
        </w:rPr>
        <w:t>Deliverables</w:t>
      </w:r>
    </w:p>
    <w:p w14:paraId="51BA4A7C" w14:textId="37158570" w:rsidR="008B3E81" w:rsidRPr="002F57C9" w:rsidRDefault="008B3E81" w:rsidP="002F57C9">
      <w:pPr>
        <w:tabs>
          <w:tab w:val="left" w:pos="5040"/>
          <w:tab w:val="left" w:pos="6480"/>
        </w:tabs>
        <w:spacing w:line="240" w:lineRule="auto"/>
        <w:rPr>
          <w:i/>
          <w:iCs/>
        </w:rPr>
      </w:pPr>
    </w:p>
    <w:tbl>
      <w:tblPr>
        <w:tblStyle w:val="TableGrid"/>
        <w:tblW w:w="8614" w:type="dxa"/>
        <w:tblInd w:w="-5" w:type="dxa"/>
        <w:tblLook w:val="04A0" w:firstRow="1" w:lastRow="0" w:firstColumn="1" w:lastColumn="0" w:noHBand="0" w:noVBand="1"/>
      </w:tblPr>
      <w:tblGrid>
        <w:gridCol w:w="683"/>
        <w:gridCol w:w="1594"/>
        <w:gridCol w:w="1895"/>
        <w:gridCol w:w="1969"/>
        <w:gridCol w:w="1218"/>
        <w:gridCol w:w="1255"/>
      </w:tblGrid>
      <w:tr w:rsidR="00B415A5" w14:paraId="1847A1D7" w14:textId="5AE2135A" w:rsidTr="002F57C9">
        <w:tc>
          <w:tcPr>
            <w:tcW w:w="683" w:type="dxa"/>
            <w:tcBorders>
              <w:bottom w:val="single" w:sz="4" w:space="0" w:color="auto"/>
            </w:tcBorders>
          </w:tcPr>
          <w:p w14:paraId="35E1EE46" w14:textId="2A96F02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  <w:r w:rsidRPr="00F90FCD">
              <w:rPr>
                <w:b/>
                <w:szCs w:val="24"/>
                <w:u w:val="single"/>
              </w:rPr>
              <w:t>Task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377EBA03" w14:textId="126AF14D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  <w:r w:rsidRPr="00F90FCD">
              <w:rPr>
                <w:b/>
                <w:szCs w:val="24"/>
                <w:u w:val="single"/>
              </w:rPr>
              <w:t>Description</w:t>
            </w:r>
          </w:p>
        </w:tc>
        <w:tc>
          <w:tcPr>
            <w:tcW w:w="1895" w:type="dxa"/>
          </w:tcPr>
          <w:p w14:paraId="13B2E2FA" w14:textId="2BB7C0B6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  <w:r w:rsidRPr="00F90FCD">
              <w:rPr>
                <w:b/>
                <w:szCs w:val="24"/>
                <w:u w:val="single"/>
              </w:rPr>
              <w:t>Deliverables</w:t>
            </w:r>
          </w:p>
        </w:tc>
        <w:tc>
          <w:tcPr>
            <w:tcW w:w="1969" w:type="dxa"/>
          </w:tcPr>
          <w:p w14:paraId="50BA5B26" w14:textId="368C104C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Expected </w:t>
            </w:r>
            <w:r w:rsidRPr="00F90FCD">
              <w:rPr>
                <w:b/>
                <w:szCs w:val="24"/>
                <w:u w:val="single"/>
              </w:rPr>
              <w:t>Completion Dates</w:t>
            </w:r>
          </w:p>
        </w:tc>
        <w:tc>
          <w:tcPr>
            <w:tcW w:w="1218" w:type="dxa"/>
          </w:tcPr>
          <w:p w14:paraId="12022433" w14:textId="365A0309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Completed (Yes/No) *</w:t>
            </w:r>
          </w:p>
        </w:tc>
        <w:tc>
          <w:tcPr>
            <w:tcW w:w="1255" w:type="dxa"/>
          </w:tcPr>
          <w:p w14:paraId="2E0D3824" w14:textId="21C15C64" w:rsidR="00B415A5" w:rsidRPr="00F90FCD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Date submitted to CDFW</w:t>
            </w:r>
          </w:p>
        </w:tc>
      </w:tr>
      <w:tr w:rsidR="00B415A5" w14:paraId="14B662C8" w14:textId="4C2F8BC1" w:rsidTr="002F57C9">
        <w:tc>
          <w:tcPr>
            <w:tcW w:w="683" w:type="dxa"/>
            <w:tcBorders>
              <w:bottom w:val="nil"/>
            </w:tcBorders>
          </w:tcPr>
          <w:p w14:paraId="0F187134" w14:textId="4F5D95EB" w:rsidR="00B415A5" w:rsidRPr="007E00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94" w:type="dxa"/>
            <w:tcBorders>
              <w:bottom w:val="nil"/>
            </w:tcBorders>
          </w:tcPr>
          <w:p w14:paraId="37BB7EEE" w14:textId="6AE35A72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  <w:r w:rsidRPr="00F90FCD">
              <w:rPr>
                <w:szCs w:val="24"/>
              </w:rPr>
              <w:t>Project Management and Administration</w:t>
            </w:r>
          </w:p>
        </w:tc>
        <w:tc>
          <w:tcPr>
            <w:tcW w:w="1895" w:type="dxa"/>
          </w:tcPr>
          <w:p w14:paraId="2F013C4A" w14:textId="04BA7DD3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  <w:r w:rsidRPr="00FF1325">
              <w:rPr>
                <w:szCs w:val="24"/>
              </w:rPr>
              <w:t>Due within 30 days following each calendar quarter (</w:t>
            </w:r>
            <w:r>
              <w:rPr>
                <w:szCs w:val="24"/>
              </w:rPr>
              <w:t xml:space="preserve">March, </w:t>
            </w:r>
            <w:r w:rsidRPr="00FF1325">
              <w:rPr>
                <w:szCs w:val="24"/>
              </w:rPr>
              <w:t>June, September, December) following grant execution</w:t>
            </w:r>
          </w:p>
        </w:tc>
        <w:tc>
          <w:tcPr>
            <w:tcW w:w="1969" w:type="dxa"/>
          </w:tcPr>
          <w:p w14:paraId="5D72B5D4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218" w:type="dxa"/>
          </w:tcPr>
          <w:p w14:paraId="0B83CB60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255" w:type="dxa"/>
          </w:tcPr>
          <w:p w14:paraId="57113A50" w14:textId="77337105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B415A5" w14:paraId="2F815024" w14:textId="77777777" w:rsidTr="002F57C9">
        <w:tc>
          <w:tcPr>
            <w:tcW w:w="683" w:type="dxa"/>
            <w:tcBorders>
              <w:top w:val="nil"/>
              <w:bottom w:val="nil"/>
            </w:tcBorders>
          </w:tcPr>
          <w:p w14:paraId="52A1913D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1B4DBB56" w14:textId="77777777" w:rsidR="00B415A5" w:rsidRPr="00F90FCD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895" w:type="dxa"/>
          </w:tcPr>
          <w:p w14:paraId="1018947B" w14:textId="42BEF364" w:rsidR="00B415A5" w:rsidRPr="00FF132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FF1325">
              <w:rPr>
                <w:szCs w:val="24"/>
              </w:rPr>
              <w:t xml:space="preserve">Quarterly </w:t>
            </w:r>
            <w:r w:rsidRPr="00F90FCD">
              <w:rPr>
                <w:szCs w:val="24"/>
              </w:rPr>
              <w:t>Invoices</w:t>
            </w:r>
          </w:p>
        </w:tc>
        <w:tc>
          <w:tcPr>
            <w:tcW w:w="1969" w:type="dxa"/>
          </w:tcPr>
          <w:p w14:paraId="1A04FC0B" w14:textId="328C190C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  <w:r w:rsidRPr="00FF1325">
              <w:rPr>
                <w:szCs w:val="24"/>
              </w:rPr>
              <w:t>Due within 30 days following each calendar quarter (</w:t>
            </w:r>
            <w:r>
              <w:rPr>
                <w:szCs w:val="24"/>
              </w:rPr>
              <w:t xml:space="preserve">March, </w:t>
            </w:r>
            <w:r w:rsidRPr="00FF1325">
              <w:rPr>
                <w:szCs w:val="24"/>
              </w:rPr>
              <w:t>June, September, December) after grant execution</w:t>
            </w:r>
          </w:p>
        </w:tc>
        <w:tc>
          <w:tcPr>
            <w:tcW w:w="1218" w:type="dxa"/>
          </w:tcPr>
          <w:p w14:paraId="445DFD13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255" w:type="dxa"/>
          </w:tcPr>
          <w:p w14:paraId="4C45DECE" w14:textId="5A1DCD68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B415A5" w14:paraId="6BAAA351" w14:textId="77777777" w:rsidTr="002F57C9">
        <w:tc>
          <w:tcPr>
            <w:tcW w:w="683" w:type="dxa"/>
            <w:tcBorders>
              <w:top w:val="nil"/>
              <w:bottom w:val="nil"/>
            </w:tcBorders>
          </w:tcPr>
          <w:p w14:paraId="6D1688F2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1490B02A" w14:textId="77777777" w:rsidR="00B415A5" w:rsidRPr="00F90FCD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895" w:type="dxa"/>
          </w:tcPr>
          <w:p w14:paraId="0DC305AA" w14:textId="0C484919" w:rsidR="00B415A5" w:rsidRPr="00FF132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F90FCD">
              <w:rPr>
                <w:szCs w:val="24"/>
              </w:rPr>
              <w:t>Copies of Executed Subcontracts</w:t>
            </w:r>
          </w:p>
        </w:tc>
        <w:tc>
          <w:tcPr>
            <w:tcW w:w="1969" w:type="dxa"/>
          </w:tcPr>
          <w:p w14:paraId="0DBD0C66" w14:textId="4C29027F" w:rsidR="00B415A5" w:rsidRPr="00FF132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Due with next Quarterly Progress Reports upon completion of Subcontracts</w:t>
            </w:r>
          </w:p>
        </w:tc>
        <w:tc>
          <w:tcPr>
            <w:tcW w:w="1218" w:type="dxa"/>
          </w:tcPr>
          <w:p w14:paraId="1B0580DE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255" w:type="dxa"/>
          </w:tcPr>
          <w:p w14:paraId="28915D07" w14:textId="64C2AA20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B415A5" w14:paraId="092CE87F" w14:textId="77777777" w:rsidTr="002F57C9">
        <w:tc>
          <w:tcPr>
            <w:tcW w:w="683" w:type="dxa"/>
            <w:tcBorders>
              <w:top w:val="nil"/>
              <w:bottom w:val="nil"/>
            </w:tcBorders>
          </w:tcPr>
          <w:p w14:paraId="281ADBA2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2968A5CD" w14:textId="77777777" w:rsidR="00B415A5" w:rsidRPr="00F90FCD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895" w:type="dxa"/>
          </w:tcPr>
          <w:p w14:paraId="2EAD7C0C" w14:textId="1AE01838" w:rsidR="00B415A5" w:rsidRPr="00F90FCD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Copies of Permits</w:t>
            </w:r>
          </w:p>
        </w:tc>
        <w:tc>
          <w:tcPr>
            <w:tcW w:w="1969" w:type="dxa"/>
          </w:tcPr>
          <w:p w14:paraId="507C9247" w14:textId="6608845D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Due with next Quarterly Progress Report</w:t>
            </w:r>
            <w:r w:rsidR="00B7628C">
              <w:rPr>
                <w:szCs w:val="24"/>
              </w:rPr>
              <w:t>s</w:t>
            </w:r>
            <w:r>
              <w:rPr>
                <w:szCs w:val="24"/>
              </w:rPr>
              <w:t xml:space="preserve"> upon completion of Permits</w:t>
            </w:r>
          </w:p>
        </w:tc>
        <w:tc>
          <w:tcPr>
            <w:tcW w:w="1218" w:type="dxa"/>
          </w:tcPr>
          <w:p w14:paraId="167CDD3F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255" w:type="dxa"/>
          </w:tcPr>
          <w:p w14:paraId="5604974A" w14:textId="3D2D8610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B415A5" w14:paraId="549A12E1" w14:textId="77777777" w:rsidTr="002F57C9">
        <w:tc>
          <w:tcPr>
            <w:tcW w:w="683" w:type="dxa"/>
            <w:tcBorders>
              <w:top w:val="nil"/>
              <w:bottom w:val="nil"/>
            </w:tcBorders>
          </w:tcPr>
          <w:p w14:paraId="44C4AE23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48595C91" w14:textId="77777777" w:rsidR="00B415A5" w:rsidRPr="00F90FCD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895" w:type="dxa"/>
          </w:tcPr>
          <w:p w14:paraId="27410E14" w14:textId="35D31C41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F90FCD">
              <w:rPr>
                <w:szCs w:val="24"/>
              </w:rPr>
              <w:t>Submit Project Data</w:t>
            </w:r>
          </w:p>
        </w:tc>
        <w:tc>
          <w:tcPr>
            <w:tcW w:w="1969" w:type="dxa"/>
          </w:tcPr>
          <w:p w14:paraId="05C5E239" w14:textId="4F901F87" w:rsidR="00B415A5" w:rsidRPr="004775E4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szCs w:val="24"/>
              </w:rPr>
            </w:pPr>
            <w:r w:rsidRPr="004775E4">
              <w:rPr>
                <w:b/>
                <w:bCs/>
                <w:szCs w:val="24"/>
                <w:highlight w:val="yellow"/>
              </w:rPr>
              <w:t>[insert date]</w:t>
            </w:r>
          </w:p>
        </w:tc>
        <w:tc>
          <w:tcPr>
            <w:tcW w:w="1218" w:type="dxa"/>
          </w:tcPr>
          <w:p w14:paraId="75BBD9F0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255" w:type="dxa"/>
          </w:tcPr>
          <w:p w14:paraId="138446BA" w14:textId="4F406DA9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B415A5" w14:paraId="7DA29BC5" w14:textId="77777777" w:rsidTr="002F57C9">
        <w:tc>
          <w:tcPr>
            <w:tcW w:w="683" w:type="dxa"/>
            <w:tcBorders>
              <w:top w:val="nil"/>
              <w:bottom w:val="nil"/>
            </w:tcBorders>
          </w:tcPr>
          <w:p w14:paraId="3B962F42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0B9FDADC" w14:textId="77777777" w:rsidR="00B415A5" w:rsidRPr="00F90FCD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895" w:type="dxa"/>
          </w:tcPr>
          <w:p w14:paraId="0E9BE245" w14:textId="51CD9E4B" w:rsidR="00B415A5" w:rsidRPr="00F90FCD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Final Progress Report</w:t>
            </w:r>
          </w:p>
        </w:tc>
        <w:tc>
          <w:tcPr>
            <w:tcW w:w="1969" w:type="dxa"/>
          </w:tcPr>
          <w:p w14:paraId="0D443B53" w14:textId="0E3F1A42" w:rsidR="00B415A5" w:rsidRPr="00FF132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4775E4">
              <w:rPr>
                <w:b/>
                <w:bCs/>
                <w:szCs w:val="24"/>
                <w:highlight w:val="yellow"/>
              </w:rPr>
              <w:t>[insert date]</w:t>
            </w:r>
          </w:p>
        </w:tc>
        <w:tc>
          <w:tcPr>
            <w:tcW w:w="1218" w:type="dxa"/>
          </w:tcPr>
          <w:p w14:paraId="025B43F9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255" w:type="dxa"/>
          </w:tcPr>
          <w:p w14:paraId="0DA492DB" w14:textId="1EE9973A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B415A5" w14:paraId="04FFA928" w14:textId="77777777" w:rsidTr="002F57C9">
        <w:tc>
          <w:tcPr>
            <w:tcW w:w="683" w:type="dxa"/>
            <w:tcBorders>
              <w:top w:val="nil"/>
            </w:tcBorders>
          </w:tcPr>
          <w:p w14:paraId="18C7EAB8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48844CE4" w14:textId="77777777" w:rsidR="00B415A5" w:rsidRPr="00F90FCD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895" w:type="dxa"/>
          </w:tcPr>
          <w:p w14:paraId="16869B93" w14:textId="5F091236" w:rsidR="00B415A5" w:rsidRPr="00F90FCD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F90FCD">
              <w:rPr>
                <w:szCs w:val="24"/>
              </w:rPr>
              <w:t>Final Invoice</w:t>
            </w:r>
          </w:p>
        </w:tc>
        <w:tc>
          <w:tcPr>
            <w:tcW w:w="1969" w:type="dxa"/>
          </w:tcPr>
          <w:p w14:paraId="450B1A96" w14:textId="786659B7" w:rsidR="00B415A5" w:rsidRPr="00FF132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4775E4">
              <w:rPr>
                <w:b/>
                <w:bCs/>
                <w:szCs w:val="24"/>
                <w:highlight w:val="yellow"/>
              </w:rPr>
              <w:t>[insert date]</w:t>
            </w:r>
          </w:p>
        </w:tc>
        <w:tc>
          <w:tcPr>
            <w:tcW w:w="1218" w:type="dxa"/>
          </w:tcPr>
          <w:p w14:paraId="1D12355A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255" w:type="dxa"/>
          </w:tcPr>
          <w:p w14:paraId="5607D192" w14:textId="024B47E8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B415A5" w14:paraId="389AB0E0" w14:textId="77777777" w:rsidTr="002F57C9">
        <w:tc>
          <w:tcPr>
            <w:tcW w:w="683" w:type="dxa"/>
          </w:tcPr>
          <w:p w14:paraId="671E6251" w14:textId="29956EFC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94" w:type="dxa"/>
          </w:tcPr>
          <w:p w14:paraId="13AEB3D1" w14:textId="77777777" w:rsidR="00B415A5" w:rsidRPr="00F90FCD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895" w:type="dxa"/>
          </w:tcPr>
          <w:p w14:paraId="30350C1A" w14:textId="77777777" w:rsidR="00B415A5" w:rsidRPr="00F90FCD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969" w:type="dxa"/>
          </w:tcPr>
          <w:p w14:paraId="7E1E1D9B" w14:textId="77777777" w:rsidR="00B415A5" w:rsidRPr="004775E4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218" w:type="dxa"/>
          </w:tcPr>
          <w:p w14:paraId="2568710F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255" w:type="dxa"/>
          </w:tcPr>
          <w:p w14:paraId="6462AD2E" w14:textId="5E956C4B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B415A5" w14:paraId="042DD6A7" w14:textId="77777777" w:rsidTr="002F57C9">
        <w:tc>
          <w:tcPr>
            <w:tcW w:w="683" w:type="dxa"/>
          </w:tcPr>
          <w:p w14:paraId="7F52793F" w14:textId="52ED9404" w:rsidR="00B415A5" w:rsidRDefault="00B7628C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594" w:type="dxa"/>
          </w:tcPr>
          <w:p w14:paraId="1A0270CE" w14:textId="77777777" w:rsidR="00B415A5" w:rsidRPr="00F90FCD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895" w:type="dxa"/>
          </w:tcPr>
          <w:p w14:paraId="6AAE5FAE" w14:textId="77777777" w:rsidR="00B415A5" w:rsidRPr="00F90FCD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969" w:type="dxa"/>
          </w:tcPr>
          <w:p w14:paraId="3E99960A" w14:textId="77777777" w:rsidR="00B415A5" w:rsidRPr="004775E4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218" w:type="dxa"/>
          </w:tcPr>
          <w:p w14:paraId="73847B69" w14:textId="77777777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255" w:type="dxa"/>
          </w:tcPr>
          <w:p w14:paraId="251DD2D4" w14:textId="32C610EF" w:rsidR="00B415A5" w:rsidRDefault="00B415A5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</w:tbl>
    <w:p w14:paraId="1A4D2F07" w14:textId="77777777" w:rsidR="00FF37E9" w:rsidRDefault="00FF37E9" w:rsidP="002E7B6B">
      <w:pPr>
        <w:tabs>
          <w:tab w:val="left" w:pos="5040"/>
          <w:tab w:val="left" w:pos="6480"/>
        </w:tabs>
        <w:spacing w:line="240" w:lineRule="auto"/>
        <w:ind w:left="720" w:hanging="720"/>
        <w:rPr>
          <w:b/>
          <w:szCs w:val="24"/>
          <w:u w:val="single"/>
        </w:rPr>
      </w:pPr>
    </w:p>
    <w:p w14:paraId="49CF7EF0" w14:textId="71E688F3" w:rsidR="007E00A5" w:rsidRPr="002F57C9" w:rsidRDefault="00FF37E9" w:rsidP="002F57C9">
      <w:pPr>
        <w:tabs>
          <w:tab w:val="left" w:pos="5040"/>
          <w:tab w:val="left" w:pos="6480"/>
        </w:tabs>
        <w:spacing w:line="240" w:lineRule="auto"/>
        <w:rPr>
          <w:b/>
          <w:bCs/>
          <w:iCs/>
        </w:rPr>
      </w:pPr>
      <w:r w:rsidRPr="002F57C9">
        <w:rPr>
          <w:b/>
          <w:szCs w:val="24"/>
        </w:rPr>
        <w:t xml:space="preserve">*If no, summarize in </w:t>
      </w:r>
      <w:r w:rsidR="00B7628C" w:rsidRPr="002F57C9">
        <w:rPr>
          <w:b/>
          <w:szCs w:val="24"/>
        </w:rPr>
        <w:t>P</w:t>
      </w:r>
      <w:r w:rsidRPr="002F57C9">
        <w:rPr>
          <w:b/>
          <w:szCs w:val="24"/>
        </w:rPr>
        <w:t>roblems</w:t>
      </w:r>
      <w:r w:rsidR="00B7628C" w:rsidRPr="002F57C9">
        <w:rPr>
          <w:b/>
          <w:szCs w:val="24"/>
        </w:rPr>
        <w:t>/D</w:t>
      </w:r>
      <w:r w:rsidRPr="002F57C9">
        <w:rPr>
          <w:b/>
          <w:szCs w:val="24"/>
        </w:rPr>
        <w:t>elays</w:t>
      </w:r>
      <w:r w:rsidR="00B7628C">
        <w:rPr>
          <w:b/>
          <w:szCs w:val="24"/>
        </w:rPr>
        <w:t xml:space="preserve"> and Lessons Learned</w:t>
      </w:r>
      <w:r w:rsidRPr="002F57C9">
        <w:rPr>
          <w:b/>
          <w:szCs w:val="24"/>
        </w:rPr>
        <w:t xml:space="preserve"> section below</w:t>
      </w:r>
    </w:p>
    <w:p w14:paraId="50C91EC5" w14:textId="77777777" w:rsidR="002E7B6B" w:rsidRPr="00053C60" w:rsidRDefault="002E7B6B" w:rsidP="002E7B6B">
      <w:pPr>
        <w:spacing w:line="240" w:lineRule="auto"/>
        <w:ind w:left="1080" w:hanging="1080"/>
        <w:rPr>
          <w:sz w:val="12"/>
          <w:szCs w:val="12"/>
        </w:rPr>
      </w:pPr>
    </w:p>
    <w:p w14:paraId="382C85A3" w14:textId="6A808D56" w:rsidR="002E7B6B" w:rsidRPr="00053C60" w:rsidRDefault="002E7B6B" w:rsidP="000B6C9D">
      <w:pPr>
        <w:tabs>
          <w:tab w:val="left" w:pos="1080"/>
        </w:tabs>
        <w:spacing w:line="240" w:lineRule="auto"/>
        <w:rPr>
          <w:sz w:val="12"/>
          <w:szCs w:val="12"/>
        </w:rPr>
      </w:pPr>
    </w:p>
    <w:p w14:paraId="1F0F9FB3" w14:textId="583E8879" w:rsidR="002E7B6B" w:rsidRPr="00053C60" w:rsidRDefault="00A65E29" w:rsidP="002E7B6B">
      <w:pPr>
        <w:spacing w:line="240" w:lineRule="auto"/>
      </w:pPr>
      <w:r w:rsidRPr="00053C60">
        <w:rPr>
          <w:b/>
          <w:u w:val="single"/>
        </w:rPr>
        <w:t>Problems/</w:t>
      </w:r>
      <w:r w:rsidR="002E7B6B" w:rsidRPr="00053C60">
        <w:rPr>
          <w:b/>
          <w:u w:val="single"/>
        </w:rPr>
        <w:t xml:space="preserve">Delays </w:t>
      </w:r>
      <w:r w:rsidRPr="00053C60">
        <w:rPr>
          <w:b/>
          <w:u w:val="single"/>
        </w:rPr>
        <w:t xml:space="preserve">and </w:t>
      </w:r>
      <w:r w:rsidR="008B3E81">
        <w:rPr>
          <w:b/>
          <w:u w:val="single"/>
        </w:rPr>
        <w:t>Lessons Learned</w:t>
      </w:r>
      <w:r w:rsidR="002E7B6B" w:rsidRPr="00053C60">
        <w:rPr>
          <w:b/>
        </w:rPr>
        <w:t>:</w:t>
      </w:r>
    </w:p>
    <w:p w14:paraId="356E5591" w14:textId="77777777" w:rsidR="002E7B6B" w:rsidRPr="002F57C9" w:rsidRDefault="00356E15" w:rsidP="002E7B6B">
      <w:pPr>
        <w:spacing w:line="240" w:lineRule="auto"/>
        <w:rPr>
          <w:i/>
          <w:color w:val="FF0000"/>
        </w:rPr>
      </w:pPr>
      <w:r w:rsidRPr="002F57C9">
        <w:rPr>
          <w:i/>
          <w:color w:val="1F497D" w:themeColor="text2"/>
        </w:rPr>
        <w:t>(</w:t>
      </w:r>
      <w:r w:rsidR="002E7B6B" w:rsidRPr="002F57C9">
        <w:rPr>
          <w:i/>
          <w:color w:val="1F497D" w:themeColor="text2"/>
        </w:rPr>
        <w:t>Insert narrative here.</w:t>
      </w:r>
      <w:r w:rsidRPr="002F57C9">
        <w:rPr>
          <w:i/>
          <w:color w:val="1F497D" w:themeColor="text2"/>
        </w:rPr>
        <w:t>)</w:t>
      </w:r>
    </w:p>
    <w:p w14:paraId="1171B13E" w14:textId="77777777" w:rsidR="00A25D90" w:rsidRPr="00053C60" w:rsidRDefault="00A12140" w:rsidP="00A12140">
      <w:pPr>
        <w:spacing w:beforeLines="60" w:before="144" w:line="240" w:lineRule="auto"/>
        <w:jc w:val="left"/>
      </w:pPr>
      <w:r w:rsidRPr="00053C60">
        <w:rPr>
          <w:b/>
          <w:u w:val="single"/>
        </w:rPr>
        <w:t>Project Benefits and Results</w:t>
      </w:r>
      <w:r w:rsidRPr="00053C60">
        <w:rPr>
          <w:b/>
        </w:rPr>
        <w:t>:</w:t>
      </w:r>
    </w:p>
    <w:p w14:paraId="51A9489A" w14:textId="77777777" w:rsidR="00A77AAC" w:rsidRPr="002F57C9" w:rsidRDefault="00A77AAC" w:rsidP="00A77AAC">
      <w:pPr>
        <w:pStyle w:val="NoSpacing"/>
        <w:rPr>
          <w:rFonts w:asciiTheme="minorHAnsi" w:hAnsiTheme="minorHAnsi"/>
          <w:i/>
          <w:color w:val="FF0000"/>
        </w:rPr>
      </w:pPr>
      <w:r w:rsidRPr="002F57C9">
        <w:rPr>
          <w:rFonts w:asciiTheme="minorHAnsi" w:hAnsiTheme="minorHAnsi"/>
          <w:i/>
          <w:color w:val="1F497D" w:themeColor="text2"/>
        </w:rPr>
        <w:t>(Insert narrative here.)</w:t>
      </w:r>
    </w:p>
    <w:p w14:paraId="665314CF" w14:textId="77777777" w:rsidR="00581896" w:rsidRPr="00053C60" w:rsidRDefault="00581896" w:rsidP="00A12140">
      <w:pPr>
        <w:spacing w:beforeLines="60" w:before="144" w:line="240" w:lineRule="auto"/>
        <w:jc w:val="left"/>
        <w:rPr>
          <w:b/>
        </w:rPr>
      </w:pPr>
      <w:r w:rsidRPr="00053C60">
        <w:rPr>
          <w:u w:val="single"/>
        </w:rPr>
        <w:t xml:space="preserve">  </w:t>
      </w:r>
    </w:p>
    <w:p w14:paraId="1C523360" w14:textId="77777777" w:rsidR="00A77AAC" w:rsidRPr="00053C60" w:rsidRDefault="00A77AAC" w:rsidP="00A12140">
      <w:pPr>
        <w:spacing w:beforeLines="60" w:before="144" w:line="240" w:lineRule="auto"/>
        <w:jc w:val="left"/>
        <w:rPr>
          <w:b/>
        </w:rPr>
      </w:pPr>
    </w:p>
    <w:p w14:paraId="1889AC1D" w14:textId="7C76E086" w:rsidR="00A12140" w:rsidRPr="00053C60" w:rsidRDefault="00834CFE" w:rsidP="00A12140">
      <w:pPr>
        <w:spacing w:beforeLines="60" w:before="144" w:line="240" w:lineRule="auto"/>
        <w:jc w:val="left"/>
        <w:rPr>
          <w:i/>
        </w:rPr>
      </w:pPr>
      <w:r w:rsidRPr="002F57C9">
        <w:rPr>
          <w:b/>
          <w:u w:val="single"/>
        </w:rPr>
        <w:t>Estimated Co</w:t>
      </w:r>
      <w:r w:rsidR="00581896" w:rsidRPr="002F57C9">
        <w:rPr>
          <w:b/>
          <w:u w:val="single"/>
        </w:rPr>
        <w:t>-</w:t>
      </w:r>
      <w:r w:rsidRPr="002F57C9">
        <w:rPr>
          <w:b/>
          <w:u w:val="single"/>
        </w:rPr>
        <w:t>benefits achieved to date</w:t>
      </w:r>
      <w:r w:rsidRPr="00053C60">
        <w:rPr>
          <w:b/>
        </w:rPr>
        <w:t>:</w:t>
      </w:r>
      <w:r w:rsidRPr="00053C60">
        <w:rPr>
          <w:b/>
        </w:rPr>
        <w:br/>
      </w:r>
      <w:r w:rsidR="00581896" w:rsidRPr="00053C60">
        <w:rPr>
          <w:i/>
        </w:rPr>
        <w:t xml:space="preserve">(Provide </w:t>
      </w:r>
      <w:r w:rsidR="00A12140" w:rsidRPr="00053C60">
        <w:rPr>
          <w:i/>
        </w:rPr>
        <w:t xml:space="preserve">narrative </w:t>
      </w:r>
      <w:r w:rsidR="00356E15" w:rsidRPr="00053C60">
        <w:rPr>
          <w:i/>
        </w:rPr>
        <w:t xml:space="preserve">description of any applicable Co-benefits achieved during the </w:t>
      </w:r>
      <w:r w:rsidR="00E662A2">
        <w:rPr>
          <w:i/>
        </w:rPr>
        <w:t>project</w:t>
      </w:r>
      <w:r w:rsidR="00356E15" w:rsidRPr="00053C60">
        <w:rPr>
          <w:i/>
        </w:rPr>
        <w:t xml:space="preserve">, such as: water quality improvements; water storage; wildlife impacts; </w:t>
      </w:r>
      <w:proofErr w:type="spellStart"/>
      <w:r w:rsidR="00356E15" w:rsidRPr="00053C60">
        <w:rPr>
          <w:i/>
        </w:rPr>
        <w:t>etc</w:t>
      </w:r>
      <w:proofErr w:type="spellEnd"/>
      <w:r w:rsidR="00356E15" w:rsidRPr="00053C60">
        <w:rPr>
          <w:i/>
        </w:rPr>
        <w:t xml:space="preserve">… </w:t>
      </w:r>
      <w:r w:rsidR="00A12140" w:rsidRPr="00053C60">
        <w:rPr>
          <w:i/>
        </w:rPr>
        <w:t>here.</w:t>
      </w:r>
      <w:r w:rsidR="00356E15" w:rsidRPr="00053C60">
        <w:rPr>
          <w:i/>
        </w:rPr>
        <w:t>)</w:t>
      </w:r>
    </w:p>
    <w:p w14:paraId="6616B391" w14:textId="77777777" w:rsidR="00E662A2" w:rsidRPr="006830EB" w:rsidRDefault="00E662A2" w:rsidP="00E662A2">
      <w:pPr>
        <w:pStyle w:val="NoSpacing"/>
        <w:rPr>
          <w:rFonts w:asciiTheme="minorHAnsi" w:hAnsiTheme="minorHAnsi"/>
          <w:i/>
          <w:color w:val="FF0000"/>
        </w:rPr>
      </w:pPr>
      <w:r w:rsidRPr="002F57C9">
        <w:rPr>
          <w:rFonts w:asciiTheme="minorHAnsi" w:hAnsiTheme="minorHAnsi"/>
          <w:i/>
          <w:color w:val="1F497D" w:themeColor="text2"/>
        </w:rPr>
        <w:t>(Insert narrative here.)</w:t>
      </w:r>
    </w:p>
    <w:p w14:paraId="749C9DE3" w14:textId="77777777" w:rsidR="00A77AAC" w:rsidRPr="00053C60" w:rsidRDefault="00A77AAC" w:rsidP="00A12140">
      <w:pPr>
        <w:spacing w:beforeLines="60" w:before="144" w:line="240" w:lineRule="auto"/>
        <w:jc w:val="left"/>
        <w:rPr>
          <w:b/>
          <w:u w:val="single"/>
        </w:rPr>
      </w:pPr>
    </w:p>
    <w:p w14:paraId="37620700" w14:textId="77777777" w:rsidR="00A77AAC" w:rsidRPr="00053C60" w:rsidRDefault="00A77AAC" w:rsidP="00A12140">
      <w:pPr>
        <w:spacing w:beforeLines="60" w:before="144" w:line="240" w:lineRule="auto"/>
        <w:jc w:val="left"/>
        <w:rPr>
          <w:b/>
          <w:u w:val="single"/>
        </w:rPr>
      </w:pPr>
    </w:p>
    <w:p w14:paraId="46B35674" w14:textId="01A58E95" w:rsidR="00570EB4" w:rsidRPr="00053C60" w:rsidRDefault="00570EB4" w:rsidP="00A12140">
      <w:pPr>
        <w:spacing w:beforeLines="60" w:before="144" w:line="240" w:lineRule="auto"/>
        <w:jc w:val="left"/>
        <w:rPr>
          <w:b/>
          <w:u w:val="single"/>
        </w:rPr>
      </w:pPr>
      <w:r w:rsidRPr="00053C60">
        <w:rPr>
          <w:b/>
          <w:u w:val="single"/>
        </w:rPr>
        <w:t>Summarize Benefits to Disadvantaged Communities (if applicable)</w:t>
      </w:r>
      <w:r w:rsidR="00D650D1">
        <w:rPr>
          <w:b/>
          <w:u w:val="single"/>
        </w:rPr>
        <w:t>:</w:t>
      </w:r>
    </w:p>
    <w:p w14:paraId="6908769B" w14:textId="77777777" w:rsidR="00570EB4" w:rsidRPr="00053C60" w:rsidRDefault="00570EB4" w:rsidP="00A12140">
      <w:pPr>
        <w:spacing w:beforeLines="60" w:before="144" w:line="240" w:lineRule="auto"/>
        <w:jc w:val="left"/>
        <w:rPr>
          <w:i/>
        </w:rPr>
      </w:pPr>
      <w:r w:rsidRPr="00053C60">
        <w:rPr>
          <w:i/>
        </w:rPr>
        <w:t>(Provide narrative description of benefits to disadvantaged commu</w:t>
      </w:r>
      <w:r w:rsidR="00A77AAC" w:rsidRPr="00053C60">
        <w:rPr>
          <w:i/>
        </w:rPr>
        <w:t>nities, if applicable</w:t>
      </w:r>
      <w:r w:rsidRPr="00053C60">
        <w:rPr>
          <w:i/>
        </w:rPr>
        <w:t>)</w:t>
      </w:r>
    </w:p>
    <w:p w14:paraId="2307206C" w14:textId="77777777" w:rsidR="00E662A2" w:rsidRPr="006830EB" w:rsidRDefault="00E662A2" w:rsidP="00E662A2">
      <w:pPr>
        <w:pStyle w:val="NoSpacing"/>
        <w:rPr>
          <w:rFonts w:asciiTheme="minorHAnsi" w:hAnsiTheme="minorHAnsi"/>
          <w:i/>
          <w:color w:val="FF0000"/>
        </w:rPr>
      </w:pPr>
      <w:r w:rsidRPr="002F57C9">
        <w:rPr>
          <w:rFonts w:asciiTheme="minorHAnsi" w:hAnsiTheme="minorHAnsi"/>
          <w:i/>
          <w:color w:val="1F497D" w:themeColor="text2"/>
        </w:rPr>
        <w:t>(Insert narrative here.)</w:t>
      </w:r>
    </w:p>
    <w:p w14:paraId="3C1A9C61" w14:textId="184E1273" w:rsidR="002B639B" w:rsidRDefault="002B639B" w:rsidP="00834CFE">
      <w:pPr>
        <w:spacing w:beforeLines="60" w:before="144" w:line="240" w:lineRule="auto"/>
        <w:jc w:val="left"/>
        <w:rPr>
          <w:i/>
        </w:rPr>
      </w:pPr>
    </w:p>
    <w:p w14:paraId="1A6B53B2" w14:textId="227689B1" w:rsidR="00811445" w:rsidRPr="002F57C9" w:rsidRDefault="00811445" w:rsidP="002F57C9"/>
    <w:p w14:paraId="388CFD5B" w14:textId="13E04C6D" w:rsidR="00811445" w:rsidRDefault="00811445" w:rsidP="00811445">
      <w:pPr>
        <w:rPr>
          <w:i/>
        </w:rPr>
      </w:pPr>
    </w:p>
    <w:p w14:paraId="01204A31" w14:textId="6CD7CB55" w:rsidR="00811445" w:rsidRPr="00053C60" w:rsidRDefault="00E662A2" w:rsidP="00811445">
      <w:pPr>
        <w:spacing w:beforeLines="60" w:before="144" w:line="240" w:lineRule="auto"/>
        <w:jc w:val="left"/>
        <w:rPr>
          <w:b/>
          <w:u w:val="single"/>
        </w:rPr>
      </w:pPr>
      <w:r>
        <w:rPr>
          <w:b/>
          <w:u w:val="single"/>
        </w:rPr>
        <w:t>Objectives</w:t>
      </w:r>
    </w:p>
    <w:p w14:paraId="18336BB5" w14:textId="77777777" w:rsidR="00811445" w:rsidRPr="00811445" w:rsidRDefault="00811445" w:rsidP="00811445">
      <w:pPr>
        <w:tabs>
          <w:tab w:val="left" w:pos="22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3104"/>
      </w:tblGrid>
      <w:tr w:rsidR="00D650D1" w14:paraId="67D9F44E" w14:textId="51F97D3A" w:rsidTr="002F57C9">
        <w:trPr>
          <w:trHeight w:val="726"/>
        </w:trPr>
        <w:tc>
          <w:tcPr>
            <w:tcW w:w="5386" w:type="dxa"/>
          </w:tcPr>
          <w:p w14:paraId="0CA0385E" w14:textId="0559F6B5" w:rsidR="00D650D1" w:rsidRPr="002F57C9" w:rsidRDefault="00D650D1" w:rsidP="00811445">
            <w:pPr>
              <w:tabs>
                <w:tab w:val="left" w:pos="2220"/>
              </w:tabs>
              <w:rPr>
                <w:b/>
                <w:bCs/>
              </w:rPr>
            </w:pPr>
            <w:r w:rsidRPr="002F57C9">
              <w:rPr>
                <w:b/>
                <w:bCs/>
              </w:rPr>
              <w:t xml:space="preserve">Project Objective (as stated in </w:t>
            </w:r>
            <w:r>
              <w:rPr>
                <w:b/>
                <w:bCs/>
              </w:rPr>
              <w:t>Grant Agreement</w:t>
            </w:r>
            <w:r w:rsidRPr="002F57C9">
              <w:rPr>
                <w:b/>
                <w:bCs/>
              </w:rPr>
              <w:t>)</w:t>
            </w:r>
          </w:p>
        </w:tc>
        <w:tc>
          <w:tcPr>
            <w:tcW w:w="3104" w:type="dxa"/>
          </w:tcPr>
          <w:p w14:paraId="799F1AF4" w14:textId="73F1C736" w:rsidR="00D650D1" w:rsidRPr="002F57C9" w:rsidRDefault="00D650D1" w:rsidP="00811445">
            <w:pPr>
              <w:tabs>
                <w:tab w:val="left" w:pos="2220"/>
              </w:tabs>
              <w:rPr>
                <w:b/>
                <w:bCs/>
              </w:rPr>
            </w:pPr>
            <w:r>
              <w:rPr>
                <w:b/>
                <w:bCs/>
              </w:rPr>
              <w:t>Objective met or exceeded? (Yes/</w:t>
            </w:r>
            <w:proofErr w:type="gramStart"/>
            <w:r>
              <w:rPr>
                <w:b/>
                <w:bCs/>
              </w:rPr>
              <w:t>No)*</w:t>
            </w:r>
            <w:proofErr w:type="gramEnd"/>
          </w:p>
        </w:tc>
      </w:tr>
      <w:tr w:rsidR="00D650D1" w14:paraId="1621AC60" w14:textId="504B8E10" w:rsidTr="002F57C9">
        <w:trPr>
          <w:trHeight w:val="370"/>
        </w:trPr>
        <w:tc>
          <w:tcPr>
            <w:tcW w:w="5386" w:type="dxa"/>
            <w:vAlign w:val="center"/>
          </w:tcPr>
          <w:p w14:paraId="2F7E434E" w14:textId="0453CE29" w:rsidR="00D650D1" w:rsidRDefault="00D650D1" w:rsidP="003F4C8E">
            <w:pPr>
              <w:tabs>
                <w:tab w:val="left" w:pos="2220"/>
              </w:tabs>
            </w:pPr>
          </w:p>
        </w:tc>
        <w:tc>
          <w:tcPr>
            <w:tcW w:w="3104" w:type="dxa"/>
            <w:vAlign w:val="center"/>
          </w:tcPr>
          <w:p w14:paraId="19E8E18D" w14:textId="1A6089BF" w:rsidR="00D650D1" w:rsidRDefault="00D650D1" w:rsidP="003F4C8E">
            <w:pPr>
              <w:tabs>
                <w:tab w:val="left" w:pos="2220"/>
              </w:tabs>
            </w:pPr>
          </w:p>
        </w:tc>
      </w:tr>
      <w:tr w:rsidR="00D650D1" w14:paraId="12DB42A0" w14:textId="5529BF88" w:rsidTr="002F57C9">
        <w:trPr>
          <w:trHeight w:val="468"/>
        </w:trPr>
        <w:tc>
          <w:tcPr>
            <w:tcW w:w="5386" w:type="dxa"/>
            <w:vAlign w:val="center"/>
          </w:tcPr>
          <w:p w14:paraId="0948518C" w14:textId="36A473CD" w:rsidR="00D650D1" w:rsidRDefault="00D650D1" w:rsidP="002F57C9">
            <w:pPr>
              <w:widowControl/>
              <w:adjustRightInd/>
              <w:spacing w:line="240" w:lineRule="auto"/>
              <w:textAlignment w:val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</w:tc>
        <w:tc>
          <w:tcPr>
            <w:tcW w:w="3104" w:type="dxa"/>
            <w:vAlign w:val="center"/>
          </w:tcPr>
          <w:p w14:paraId="366D1C16" w14:textId="7F998BFA" w:rsidR="00D650D1" w:rsidRDefault="00D650D1" w:rsidP="003F4C8E">
            <w:pPr>
              <w:tabs>
                <w:tab w:val="left" w:pos="222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  <w:tr w:rsidR="00D650D1" w14:paraId="74500CAC" w14:textId="77777777" w:rsidTr="00D650D1">
        <w:trPr>
          <w:trHeight w:val="468"/>
        </w:trPr>
        <w:tc>
          <w:tcPr>
            <w:tcW w:w="5386" w:type="dxa"/>
            <w:vAlign w:val="center"/>
          </w:tcPr>
          <w:p w14:paraId="112ACEEF" w14:textId="77777777" w:rsidR="00D650D1" w:rsidRDefault="00D650D1" w:rsidP="00E662A2">
            <w:pPr>
              <w:widowControl/>
              <w:adjustRightInd/>
              <w:spacing w:line="240" w:lineRule="auto"/>
              <w:textAlignment w:val="auto"/>
              <w:rPr>
                <w:rFonts w:ascii="Arial" w:hAnsi="Arial"/>
                <w:sz w:val="20"/>
              </w:rPr>
            </w:pPr>
          </w:p>
        </w:tc>
        <w:tc>
          <w:tcPr>
            <w:tcW w:w="3104" w:type="dxa"/>
            <w:vAlign w:val="center"/>
          </w:tcPr>
          <w:p w14:paraId="32514EFD" w14:textId="77777777" w:rsidR="00D650D1" w:rsidRDefault="00D650D1" w:rsidP="003F4C8E">
            <w:pPr>
              <w:tabs>
                <w:tab w:val="left" w:pos="222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1EE0A633" w14:textId="44EB2150" w:rsidR="00811445" w:rsidRDefault="00811445" w:rsidP="00811445">
      <w:pPr>
        <w:tabs>
          <w:tab w:val="left" w:pos="2220"/>
        </w:tabs>
      </w:pPr>
    </w:p>
    <w:p w14:paraId="0B69D04F" w14:textId="3B9C148F" w:rsidR="00E662A2" w:rsidRDefault="00D650D1" w:rsidP="00811445">
      <w:pPr>
        <w:tabs>
          <w:tab w:val="left" w:pos="2220"/>
        </w:tabs>
      </w:pPr>
      <w:r>
        <w:t>*If No, please explain in Issues and Lessons Learned section below</w:t>
      </w:r>
    </w:p>
    <w:p w14:paraId="1ADABB4B" w14:textId="08AF5A81" w:rsidR="00D650D1" w:rsidRPr="00053C60" w:rsidRDefault="00D650D1" w:rsidP="00D650D1">
      <w:pPr>
        <w:spacing w:beforeLines="60" w:before="144" w:line="240" w:lineRule="auto"/>
        <w:jc w:val="left"/>
        <w:rPr>
          <w:b/>
          <w:u w:val="single"/>
        </w:rPr>
      </w:pPr>
      <w:r>
        <w:rPr>
          <w:b/>
          <w:u w:val="single"/>
        </w:rPr>
        <w:t>Issues and Lessons Learned</w:t>
      </w:r>
    </w:p>
    <w:p w14:paraId="234A8121" w14:textId="5F4658B5" w:rsidR="00D650D1" w:rsidRDefault="00D650D1" w:rsidP="00811445">
      <w:pPr>
        <w:tabs>
          <w:tab w:val="left" w:pos="2220"/>
        </w:tabs>
      </w:pPr>
    </w:p>
    <w:p w14:paraId="28C60706" w14:textId="77777777" w:rsidR="00D650D1" w:rsidRDefault="00D650D1" w:rsidP="00811445">
      <w:pPr>
        <w:tabs>
          <w:tab w:val="left" w:pos="2220"/>
        </w:tabs>
      </w:pPr>
    </w:p>
    <w:p w14:paraId="3AD76FD5" w14:textId="0DE94234" w:rsidR="00D650D1" w:rsidRDefault="00D650D1" w:rsidP="00811445">
      <w:pPr>
        <w:tabs>
          <w:tab w:val="left" w:pos="2220"/>
        </w:tabs>
      </w:pPr>
    </w:p>
    <w:p w14:paraId="489D87BA" w14:textId="77777777" w:rsidR="00D650D1" w:rsidRDefault="00D650D1" w:rsidP="00811445">
      <w:pPr>
        <w:tabs>
          <w:tab w:val="left" w:pos="2220"/>
        </w:tabs>
      </w:pPr>
    </w:p>
    <w:p w14:paraId="01B59C68" w14:textId="3A4A5A18" w:rsidR="00271D5D" w:rsidRPr="002F57C9" w:rsidRDefault="00271D5D" w:rsidP="002F57C9">
      <w:pPr>
        <w:tabs>
          <w:tab w:val="left" w:pos="2220"/>
        </w:tabs>
      </w:pPr>
    </w:p>
    <w:sectPr w:rsidR="00271D5D" w:rsidRPr="002F57C9" w:rsidSect="007E00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1000" w14:textId="77777777" w:rsidR="00893631" w:rsidRDefault="00893631" w:rsidP="002E7B6B">
      <w:pPr>
        <w:spacing w:line="240" w:lineRule="auto"/>
      </w:pPr>
      <w:r>
        <w:separator/>
      </w:r>
    </w:p>
  </w:endnote>
  <w:endnote w:type="continuationSeparator" w:id="0">
    <w:p w14:paraId="0571F8AB" w14:textId="77777777" w:rsidR="00893631" w:rsidRDefault="00893631" w:rsidP="002E7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96D7" w14:textId="77777777" w:rsidR="002F57C9" w:rsidRDefault="002F5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2351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DAFB13" w14:textId="7A25A31C" w:rsidR="002F57C9" w:rsidRDefault="002F57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1351C" w14:textId="77777777" w:rsidR="00541B7F" w:rsidRDefault="00541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AD18" w14:textId="77777777" w:rsidR="002F57C9" w:rsidRDefault="002F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AB31" w14:textId="77777777" w:rsidR="00893631" w:rsidRDefault="00893631" w:rsidP="002E7B6B">
      <w:pPr>
        <w:spacing w:line="240" w:lineRule="auto"/>
      </w:pPr>
      <w:r>
        <w:separator/>
      </w:r>
    </w:p>
  </w:footnote>
  <w:footnote w:type="continuationSeparator" w:id="0">
    <w:p w14:paraId="75549EB0" w14:textId="77777777" w:rsidR="00893631" w:rsidRDefault="00893631" w:rsidP="002E7B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E79F" w14:textId="77777777" w:rsidR="002F57C9" w:rsidRDefault="002F5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828A" w14:textId="77777777" w:rsidR="006C68FF" w:rsidRPr="00D40AD3" w:rsidRDefault="006C68FF" w:rsidP="00A77AAC">
    <w:pPr>
      <w:pStyle w:val="Header"/>
      <w:rPr>
        <w:b/>
        <w:color w:val="FF0000"/>
      </w:rPr>
    </w:pPr>
    <w:r w:rsidRPr="002F57C9">
      <w:rPr>
        <w:b/>
        <w:color w:val="1F497D" w:themeColor="text2"/>
      </w:rPr>
      <w:t>AGREEMENT #</w:t>
    </w:r>
  </w:p>
  <w:p w14:paraId="484ACBCA" w14:textId="77777777" w:rsidR="006C68FF" w:rsidRDefault="006C68FF" w:rsidP="00A77AAC">
    <w:pPr>
      <w:pStyle w:val="Header"/>
      <w:rPr>
        <w:b/>
      </w:rPr>
    </w:pPr>
    <w:r w:rsidRPr="002F57C9">
      <w:rPr>
        <w:b/>
        <w:color w:val="1F497D" w:themeColor="text2"/>
      </w:rPr>
      <w:t>GRANTEE NAME</w:t>
    </w:r>
    <w:r>
      <w:rPr>
        <w:b/>
      </w:rPr>
      <w:tab/>
    </w:r>
    <w:r>
      <w:rPr>
        <w:b/>
      </w:rPr>
      <w:tab/>
    </w:r>
  </w:p>
  <w:p w14:paraId="7878CE2F" w14:textId="77777777" w:rsidR="006C68FF" w:rsidRPr="002E7B6B" w:rsidRDefault="006C68FF" w:rsidP="00A77AAC">
    <w:pPr>
      <w:pStyle w:val="Header"/>
      <w:rPr>
        <w:b/>
      </w:rPr>
    </w:pP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4EF0" w14:textId="77777777" w:rsidR="002F57C9" w:rsidRDefault="002F5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581E"/>
    <w:multiLevelType w:val="hybridMultilevel"/>
    <w:tmpl w:val="B2469876"/>
    <w:lvl w:ilvl="0" w:tplc="4DECD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26359"/>
    <w:multiLevelType w:val="hybridMultilevel"/>
    <w:tmpl w:val="323A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A5"/>
    <w:rsid w:val="00053C60"/>
    <w:rsid w:val="000B6C9D"/>
    <w:rsid w:val="00127181"/>
    <w:rsid w:val="001747FF"/>
    <w:rsid w:val="001868A2"/>
    <w:rsid w:val="00190B74"/>
    <w:rsid w:val="001E0494"/>
    <w:rsid w:val="00271D5D"/>
    <w:rsid w:val="002B639B"/>
    <w:rsid w:val="002E7B6B"/>
    <w:rsid w:val="002F57C9"/>
    <w:rsid w:val="003227A0"/>
    <w:rsid w:val="00356E15"/>
    <w:rsid w:val="0039200A"/>
    <w:rsid w:val="003E1F91"/>
    <w:rsid w:val="003F363E"/>
    <w:rsid w:val="003F4C8E"/>
    <w:rsid w:val="004472CE"/>
    <w:rsid w:val="004775E4"/>
    <w:rsid w:val="00541B7F"/>
    <w:rsid w:val="0055794C"/>
    <w:rsid w:val="00570EB4"/>
    <w:rsid w:val="00581896"/>
    <w:rsid w:val="00582DBC"/>
    <w:rsid w:val="00612935"/>
    <w:rsid w:val="006C68FF"/>
    <w:rsid w:val="006F6D09"/>
    <w:rsid w:val="007A58F7"/>
    <w:rsid w:val="007E00A5"/>
    <w:rsid w:val="007E660C"/>
    <w:rsid w:val="00804DE0"/>
    <w:rsid w:val="00811445"/>
    <w:rsid w:val="00834CFE"/>
    <w:rsid w:val="008370FA"/>
    <w:rsid w:val="008456C2"/>
    <w:rsid w:val="00861012"/>
    <w:rsid w:val="00892E30"/>
    <w:rsid w:val="00893631"/>
    <w:rsid w:val="008A008C"/>
    <w:rsid w:val="008B3E81"/>
    <w:rsid w:val="009124EE"/>
    <w:rsid w:val="009E76D2"/>
    <w:rsid w:val="00A12140"/>
    <w:rsid w:val="00A25D90"/>
    <w:rsid w:val="00A51D9A"/>
    <w:rsid w:val="00A65E29"/>
    <w:rsid w:val="00A77AAC"/>
    <w:rsid w:val="00B1526B"/>
    <w:rsid w:val="00B415A5"/>
    <w:rsid w:val="00B65BE8"/>
    <w:rsid w:val="00B75818"/>
    <w:rsid w:val="00B7628C"/>
    <w:rsid w:val="00B819BF"/>
    <w:rsid w:val="00C072F9"/>
    <w:rsid w:val="00D40AD3"/>
    <w:rsid w:val="00D64E54"/>
    <w:rsid w:val="00D650D1"/>
    <w:rsid w:val="00D714F3"/>
    <w:rsid w:val="00D727BF"/>
    <w:rsid w:val="00E662A2"/>
    <w:rsid w:val="00F2448A"/>
    <w:rsid w:val="00F26831"/>
    <w:rsid w:val="00F26A8C"/>
    <w:rsid w:val="00F81242"/>
    <w:rsid w:val="00FF102B"/>
    <w:rsid w:val="00FF37E9"/>
    <w:rsid w:val="645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96A144"/>
  <w15:docId w15:val="{695FD89C-5935-4F3A-8B6D-C852F060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C60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B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6B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B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6B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2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D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DB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DBC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B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7AAC"/>
    <w:pPr>
      <w:widowControl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81242"/>
    <w:pPr>
      <w:ind w:left="720"/>
      <w:contextualSpacing/>
    </w:pPr>
  </w:style>
  <w:style w:type="paragraph" w:styleId="Revision">
    <w:name w:val="Revision"/>
    <w:hidden/>
    <w:uiPriority w:val="99"/>
    <w:semiHidden/>
    <w:rsid w:val="00861012"/>
    <w:pPr>
      <w:spacing w:after="0" w:line="240" w:lineRule="auto"/>
    </w:pPr>
    <w:rPr>
      <w:rFonts w:eastAsia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hn\Desktop\Prop%201%20Quarterly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e501f0b-d710-45f2-9042-8c0f42ff58f8">KVFNPRNAY4QE-824767900-732</_dlc_DocId>
    <_dlc_DocIdUrl xmlns="5e501f0b-d710-45f2-9042-8c0f42ff58f8">
      <Url>https://cdfwsp.wildlife.ca.gov/sites/WFD/WRGB/GM-manual/_layouts/15/DocIdRedir.aspx?ID=KVFNPRNAY4QE-824767900-732</Url>
      <Description>KVFNPRNAY4QE-824767900-732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086FD391DC74CB8791F56CDF1CB44" ma:contentTypeVersion="2" ma:contentTypeDescription="Create a new document." ma:contentTypeScope="" ma:versionID="c56e9f0f965f33368f34b8fe7c5f2881">
  <xsd:schema xmlns:xsd="http://www.w3.org/2001/XMLSchema" xmlns:xs="http://www.w3.org/2001/XMLSchema" xmlns:p="http://schemas.microsoft.com/office/2006/metadata/properties" xmlns:ns1="http://schemas.microsoft.com/sharepoint/v3" xmlns:ns2="5e501f0b-d710-45f2-9042-8c0f42ff58f8" xmlns:ns3="b8ee0f28-623e-420e-a9cb-c5645a47a8f4" targetNamespace="http://schemas.microsoft.com/office/2006/metadata/properties" ma:root="true" ma:fieldsID="0a7eade880add8978d832500c0cb6d47" ns1:_="" ns2:_="" ns3:_="">
    <xsd:import namespace="http://schemas.microsoft.com/sharepoint/v3"/>
    <xsd:import namespace="5e501f0b-d710-45f2-9042-8c0f42ff58f8"/>
    <xsd:import namespace="b8ee0f28-623e-420e-a9cb-c5645a47a8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1f0b-d710-45f2-9042-8c0f42ff58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0f28-623e-420e-a9cb-c5645a47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37A45-E7DD-4797-8866-E8A36E9290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501f0b-d710-45f2-9042-8c0f42ff58f8"/>
  </ds:schemaRefs>
</ds:datastoreItem>
</file>

<file path=customXml/itemProps2.xml><?xml version="1.0" encoding="utf-8"?>
<ds:datastoreItem xmlns:ds="http://schemas.openxmlformats.org/officeDocument/2006/customXml" ds:itemID="{709CBDE1-C345-4E4F-85CC-73C2B355D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0BA8E-B82F-4202-BD38-70564ECDEC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F93A6B-10A4-4AA2-8D13-B5873D36C2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BA4BA6-7CC9-4B8F-8A62-6D06639DE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501f0b-d710-45f2-9042-8c0f42ff58f8"/>
    <ds:schemaRef ds:uri="b8ee0f28-623e-420e-a9cb-c5645a47a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 1 Quarterly Report Template.dotx</Template>
  <TotalTime>7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 1 &amp; 68 Progress Report Template</vt:lpstr>
    </vt:vector>
  </TitlesOfParts>
  <Company>California Department of Fish and Wildlife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 1 &amp; 68 Progress Report Template</dc:title>
  <dc:creator>John, Katherine@Wildlife</dc:creator>
  <cp:lastModifiedBy>Barva, Lauren@Wildlife</cp:lastModifiedBy>
  <cp:revision>2</cp:revision>
  <cp:lastPrinted>2016-01-20T17:25:00Z</cp:lastPrinted>
  <dcterms:created xsi:type="dcterms:W3CDTF">2021-10-13T15:47:00Z</dcterms:created>
  <dcterms:modified xsi:type="dcterms:W3CDTF">2021-10-13T15:47:00Z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0x010100B9A086FD391DC74CB8791F56CDF1CB44</vt:lpwstr>
  </property>
  <property fmtid="{D5CDD505-2E9C-101B-9397-08002B2CF9AE}" pid="3" name="_dlc_DocIdItemGuid">
    <vt:lpwstr>426b1a33-3273-446f-885a-09d0b8eabab2</vt:lpwstr>
  </property>
  <property fmtid="{D5CDD505-2E9C-101B-9397-08002B2CF9AE}" pid="4" name="MSIP_Label_6e685f86-ed8d-482b-be3a-2b7af73f9b7f_Enabled">
    <vt:lpwstr>True</vt:lpwstr>
  </property>
  <property fmtid="{D5CDD505-2E9C-101B-9397-08002B2CF9AE}" pid="5" name="MSIP_Label_6e685f86-ed8d-482b-be3a-2b7af73f9b7f_SiteId">
    <vt:lpwstr>4b633c25-efbf-4006-9f15-07442ba7aa0b</vt:lpwstr>
  </property>
  <property fmtid="{D5CDD505-2E9C-101B-9397-08002B2CF9AE}" pid="6" name="MSIP_Label_6e685f86-ed8d-482b-be3a-2b7af73f9b7f_Owner">
    <vt:lpwstr>Katherine.John@wildlife.ca.gov</vt:lpwstr>
  </property>
  <property fmtid="{D5CDD505-2E9C-101B-9397-08002B2CF9AE}" pid="7" name="MSIP_Label_6e685f86-ed8d-482b-be3a-2b7af73f9b7f_SetDate">
    <vt:lpwstr>2020-06-08T14:53:04.7238182Z</vt:lpwstr>
  </property>
  <property fmtid="{D5CDD505-2E9C-101B-9397-08002B2CF9AE}" pid="8" name="MSIP_Label_6e685f86-ed8d-482b-be3a-2b7af73f9b7f_Name">
    <vt:lpwstr>General</vt:lpwstr>
  </property>
  <property fmtid="{D5CDD505-2E9C-101B-9397-08002B2CF9AE}" pid="9" name="MSIP_Label_6e685f86-ed8d-482b-be3a-2b7af73f9b7f_Application">
    <vt:lpwstr>Microsoft Azure Information Protection</vt:lpwstr>
  </property>
  <property fmtid="{D5CDD505-2E9C-101B-9397-08002B2CF9AE}" pid="10" name="MSIP_Label_6e685f86-ed8d-482b-be3a-2b7af73f9b7f_ActionId">
    <vt:lpwstr>264cd644-25dc-4aec-91aa-6a3f6b17a346</vt:lpwstr>
  </property>
  <property fmtid="{D5CDD505-2E9C-101B-9397-08002B2CF9AE}" pid="11" name="MSIP_Label_6e685f86-ed8d-482b-be3a-2b7af73f9b7f_Extended_MSFT_Method">
    <vt:lpwstr>Automatic</vt:lpwstr>
  </property>
  <property fmtid="{D5CDD505-2E9C-101B-9397-08002B2CF9AE}" pid="12" name="Sensitivity">
    <vt:lpwstr>General</vt:lpwstr>
  </property>
</Properties>
</file>