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6" Type="http://schemas.microsoft.com/office/2020/02/relationships/classificationlabels" Target="docMetadata/LabelInfo.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20EF6" w14:textId="0FB9A585" w:rsidR="006A7AEE" w:rsidRPr="00705684" w:rsidRDefault="00FB2362" w:rsidP="00205BC9">
      <w:pPr>
        <w:pStyle w:val="CoverPageTitleL2"/>
        <w:ind w:left="720"/>
        <w:rPr>
          <w:rFonts w:ascii="Century Gothic" w:hAnsi="Century Gothic" w:cstheme="minorHAnsi"/>
          <w:sz w:val="36"/>
          <w:szCs w:val="36"/>
        </w:rPr>
        <w:sectPr w:rsidR="006A7AEE" w:rsidRPr="00705684">
          <w:footerReference w:type="default" r:id="rId11"/>
          <w:pgSz w:w="12240" w:h="15840"/>
          <w:pgMar w:top="1440" w:right="1440" w:bottom="1440" w:left="1440" w:header="720" w:footer="720" w:gutter="0"/>
          <w:cols w:space="720"/>
          <w:docGrid w:linePitch="360"/>
        </w:sectPr>
      </w:pPr>
      <w:r w:rsidRPr="00705684">
        <w:rPr>
          <w:rFonts w:ascii="Century Gothic" w:hAnsi="Century Gothic" w:cstheme="minorHAnsi"/>
          <w:sz w:val="36"/>
          <w:szCs w:val="36"/>
        </w:rPr>
        <w:t xml:space="preserve">Exhibit </w:t>
      </w:r>
      <w:r w:rsidR="00235142" w:rsidRPr="00705684">
        <w:rPr>
          <w:rFonts w:ascii="Century Gothic" w:hAnsi="Century Gothic" w:cstheme="minorHAnsi"/>
          <w:sz w:val="36"/>
          <w:szCs w:val="36"/>
        </w:rPr>
        <w:t>W</w:t>
      </w:r>
      <w:r w:rsidRPr="00705684">
        <w:rPr>
          <w:rFonts w:ascii="Century Gothic" w:hAnsi="Century Gothic" w:cstheme="minorHAnsi"/>
          <w:sz w:val="36"/>
          <w:szCs w:val="36"/>
        </w:rPr>
        <w:t xml:space="preserve">: </w:t>
      </w:r>
      <w:r w:rsidR="00954DED" w:rsidRPr="00705684">
        <w:rPr>
          <w:rFonts w:ascii="Century Gothic" w:hAnsi="Century Gothic" w:cstheme="minorHAnsi"/>
          <w:sz w:val="36"/>
          <w:szCs w:val="36"/>
        </w:rPr>
        <w:t xml:space="preserve">Credit </w:t>
      </w:r>
      <w:r w:rsidR="00F24D9A" w:rsidRPr="00705684">
        <w:rPr>
          <w:rFonts w:ascii="Century Gothic" w:hAnsi="Century Gothic" w:cstheme="minorHAnsi"/>
          <w:sz w:val="36"/>
          <w:szCs w:val="36"/>
        </w:rPr>
        <w:t>Receipt</w:t>
      </w:r>
    </w:p>
    <w:p w14:paraId="369047CF" w14:textId="1330A0BA" w:rsidR="0008576C" w:rsidRPr="00705684" w:rsidRDefault="00954DED" w:rsidP="004761A9">
      <w:pPr>
        <w:pStyle w:val="Heading1"/>
        <w:numPr>
          <w:ilvl w:val="0"/>
          <w:numId w:val="0"/>
        </w:numPr>
        <w:ind w:left="720" w:hanging="720"/>
        <w:rPr>
          <w:rFonts w:ascii="Century Gothic" w:hAnsi="Century Gothic" w:cstheme="minorHAnsi"/>
          <w:b w:val="0"/>
          <w:bCs w:val="0"/>
          <w:caps/>
          <w:szCs w:val="36"/>
        </w:rPr>
      </w:pPr>
      <w:bookmarkStart w:id="0" w:name="_Toc57104642"/>
      <w:r w:rsidRPr="00705684">
        <w:rPr>
          <w:rFonts w:ascii="Century Gothic" w:hAnsi="Century Gothic" w:cstheme="minorHAnsi"/>
          <w:caps/>
          <w:szCs w:val="36"/>
        </w:rPr>
        <w:lastRenderedPageBreak/>
        <w:t xml:space="preserve">Credit </w:t>
      </w:r>
      <w:r w:rsidR="00F24D9A" w:rsidRPr="00705684">
        <w:rPr>
          <w:rFonts w:ascii="Century Gothic" w:hAnsi="Century Gothic" w:cstheme="minorHAnsi"/>
          <w:caps/>
          <w:szCs w:val="36"/>
        </w:rPr>
        <w:t>Receipt</w:t>
      </w:r>
      <w:bookmarkEnd w:id="0"/>
    </w:p>
    <w:p w14:paraId="37CB82BC" w14:textId="57D50940" w:rsidR="0006791E" w:rsidRPr="00705684" w:rsidRDefault="00F24D9A" w:rsidP="00896FD5">
      <w:pPr>
        <w:rPr>
          <w:rFonts w:ascii="Century Gothic" w:hAnsi="Century Gothic" w:cstheme="minorHAnsi"/>
          <w:szCs w:val="24"/>
        </w:rPr>
      </w:pPr>
      <w:r w:rsidRPr="00705684">
        <w:rPr>
          <w:rFonts w:ascii="Century Gothic" w:hAnsi="Century Gothic" w:cstheme="minorHAnsi"/>
          <w:szCs w:val="24"/>
        </w:rPr>
        <w:t xml:space="preserve">As described in the </w:t>
      </w:r>
      <w:r w:rsidR="00235142" w:rsidRPr="00705684">
        <w:rPr>
          <w:rFonts w:ascii="Century Gothic" w:hAnsi="Century Gothic" w:cstheme="minorHAnsi"/>
          <w:szCs w:val="24"/>
        </w:rPr>
        <w:t xml:space="preserve">RCIS Program </w:t>
      </w:r>
      <w:r w:rsidR="00A84FDA" w:rsidRPr="00705684">
        <w:rPr>
          <w:rFonts w:ascii="Century Gothic" w:hAnsi="Century Gothic" w:cstheme="minorHAnsi"/>
          <w:szCs w:val="24"/>
        </w:rPr>
        <w:t xml:space="preserve">Guidelines </w:t>
      </w:r>
      <w:r w:rsidR="008026AA" w:rsidRPr="00705684">
        <w:rPr>
          <w:rFonts w:ascii="Century Gothic" w:hAnsi="Century Gothic" w:cstheme="minorHAnsi"/>
          <w:szCs w:val="24"/>
        </w:rPr>
        <w:t>Section</w:t>
      </w:r>
      <w:r w:rsidRPr="00705684">
        <w:rPr>
          <w:rFonts w:ascii="Century Gothic" w:hAnsi="Century Gothic" w:cstheme="minorHAnsi"/>
          <w:szCs w:val="24"/>
        </w:rPr>
        <w:t xml:space="preserve"> 5.3.</w:t>
      </w:r>
      <w:r w:rsidR="00E732E5" w:rsidRPr="00705684">
        <w:rPr>
          <w:rFonts w:ascii="Century Gothic" w:hAnsi="Century Gothic" w:cstheme="minorHAnsi"/>
          <w:szCs w:val="24"/>
        </w:rPr>
        <w:t>10.</w:t>
      </w:r>
      <w:r w:rsidR="00D02D81" w:rsidRPr="00705684">
        <w:rPr>
          <w:rFonts w:ascii="Century Gothic" w:hAnsi="Century Gothic" w:cstheme="minorHAnsi"/>
          <w:szCs w:val="24"/>
        </w:rPr>
        <w:t>5</w:t>
      </w:r>
      <w:r w:rsidR="009F3D9E" w:rsidRPr="00705684">
        <w:rPr>
          <w:rFonts w:ascii="Century Gothic" w:hAnsi="Century Gothic" w:cstheme="minorHAnsi"/>
          <w:szCs w:val="24"/>
        </w:rPr>
        <w:t xml:space="preserve">, </w:t>
      </w:r>
      <w:r w:rsidRPr="00705684">
        <w:rPr>
          <w:rFonts w:ascii="Century Gothic" w:hAnsi="Century Gothic" w:cstheme="minorHAnsi"/>
          <w:szCs w:val="24"/>
        </w:rPr>
        <w:t xml:space="preserve">the MCA </w:t>
      </w:r>
      <w:r w:rsidR="0000480C" w:rsidRPr="00705684">
        <w:rPr>
          <w:rFonts w:ascii="Century Gothic" w:hAnsi="Century Gothic" w:cstheme="minorHAnsi"/>
          <w:szCs w:val="24"/>
        </w:rPr>
        <w:t>s</w:t>
      </w:r>
      <w:r w:rsidRPr="00705684">
        <w:rPr>
          <w:rFonts w:ascii="Century Gothic" w:hAnsi="Century Gothic" w:cstheme="minorHAnsi"/>
          <w:szCs w:val="24"/>
        </w:rPr>
        <w:t xml:space="preserve">ponsor </w:t>
      </w:r>
      <w:r w:rsidR="002E6186" w:rsidRPr="00705684">
        <w:rPr>
          <w:rFonts w:ascii="Century Gothic" w:hAnsi="Century Gothic" w:cstheme="minorHAnsi"/>
          <w:szCs w:val="24"/>
        </w:rPr>
        <w:t xml:space="preserve">must </w:t>
      </w:r>
      <w:r w:rsidRPr="00705684">
        <w:rPr>
          <w:rFonts w:ascii="Century Gothic" w:hAnsi="Century Gothic" w:cstheme="minorHAnsi"/>
          <w:szCs w:val="24"/>
        </w:rPr>
        <w:t xml:space="preserve">provide </w:t>
      </w:r>
      <w:r w:rsidR="00AA52D3" w:rsidRPr="00705684">
        <w:rPr>
          <w:rFonts w:ascii="Century Gothic" w:hAnsi="Century Gothic" w:cstheme="minorHAnsi"/>
          <w:szCs w:val="24"/>
        </w:rPr>
        <w:t xml:space="preserve">the </w:t>
      </w:r>
      <w:r w:rsidRPr="00705684">
        <w:rPr>
          <w:rFonts w:ascii="Century Gothic" w:hAnsi="Century Gothic" w:cstheme="minorHAnsi"/>
          <w:szCs w:val="24"/>
        </w:rPr>
        <w:t xml:space="preserve">California Department of Fish and Wildlife </w:t>
      </w:r>
      <w:r w:rsidR="002E6186" w:rsidRPr="00705684">
        <w:rPr>
          <w:rFonts w:ascii="Century Gothic" w:hAnsi="Century Gothic" w:cstheme="minorHAnsi"/>
          <w:szCs w:val="24"/>
        </w:rPr>
        <w:t xml:space="preserve">(CDFW) </w:t>
      </w:r>
      <w:r w:rsidRPr="00705684">
        <w:rPr>
          <w:rFonts w:ascii="Century Gothic" w:hAnsi="Century Gothic" w:cstheme="minorHAnsi"/>
          <w:szCs w:val="24"/>
        </w:rPr>
        <w:t xml:space="preserve">notification of every </w:t>
      </w:r>
      <w:r w:rsidR="004F4C58" w:rsidRPr="00705684">
        <w:rPr>
          <w:rFonts w:ascii="Century Gothic" w:hAnsi="Century Gothic" w:cstheme="minorHAnsi"/>
          <w:szCs w:val="24"/>
        </w:rPr>
        <w:t>sale</w:t>
      </w:r>
      <w:r w:rsidR="00F06E7A" w:rsidRPr="00705684">
        <w:rPr>
          <w:rFonts w:ascii="Century Gothic" w:hAnsi="Century Gothic" w:cstheme="minorHAnsi"/>
          <w:szCs w:val="24"/>
        </w:rPr>
        <w:t xml:space="preserve">, </w:t>
      </w:r>
      <w:r w:rsidR="004F4C58" w:rsidRPr="00705684">
        <w:rPr>
          <w:rFonts w:ascii="Century Gothic" w:hAnsi="Century Gothic" w:cstheme="minorHAnsi"/>
          <w:szCs w:val="24"/>
        </w:rPr>
        <w:t>use</w:t>
      </w:r>
      <w:r w:rsidR="00F06E7A" w:rsidRPr="00705684">
        <w:rPr>
          <w:rFonts w:ascii="Century Gothic" w:hAnsi="Century Gothic" w:cstheme="minorHAnsi"/>
          <w:szCs w:val="24"/>
        </w:rPr>
        <w:t xml:space="preserve">, </w:t>
      </w:r>
      <w:r w:rsidR="00DA47B0" w:rsidRPr="00705684">
        <w:rPr>
          <w:rFonts w:ascii="Century Gothic" w:hAnsi="Century Gothic" w:cstheme="minorHAnsi"/>
          <w:szCs w:val="24"/>
        </w:rPr>
        <w:t xml:space="preserve">and </w:t>
      </w:r>
      <w:r w:rsidR="00F06E7A" w:rsidRPr="00705684">
        <w:rPr>
          <w:rFonts w:ascii="Century Gothic" w:hAnsi="Century Gothic" w:cstheme="minorHAnsi"/>
          <w:szCs w:val="24"/>
        </w:rPr>
        <w:t>return</w:t>
      </w:r>
      <w:r w:rsidR="004F4C58" w:rsidRPr="00705684">
        <w:rPr>
          <w:rFonts w:ascii="Century Gothic" w:hAnsi="Century Gothic" w:cstheme="minorHAnsi"/>
          <w:szCs w:val="24"/>
        </w:rPr>
        <w:t xml:space="preserve"> </w:t>
      </w:r>
      <w:r w:rsidRPr="00705684">
        <w:rPr>
          <w:rFonts w:ascii="Century Gothic" w:hAnsi="Century Gothic" w:cstheme="minorHAnsi"/>
          <w:szCs w:val="24"/>
        </w:rPr>
        <w:t xml:space="preserve">of credits. </w:t>
      </w:r>
      <w:r w:rsidR="00D5399F" w:rsidRPr="00705684">
        <w:rPr>
          <w:rFonts w:ascii="Century Gothic" w:eastAsia="Palatino Linotype" w:hAnsi="Century Gothic" w:cstheme="minorHAnsi"/>
          <w:szCs w:val="24"/>
        </w:rPr>
        <w:t xml:space="preserve">To </w:t>
      </w:r>
      <w:r w:rsidR="009E1D02" w:rsidRPr="00705684">
        <w:rPr>
          <w:rFonts w:ascii="Century Gothic" w:eastAsia="Palatino Linotype" w:hAnsi="Century Gothic" w:cstheme="minorHAnsi"/>
          <w:szCs w:val="24"/>
        </w:rPr>
        <w:t>document e</w:t>
      </w:r>
      <w:r w:rsidR="00391BCB" w:rsidRPr="00705684">
        <w:rPr>
          <w:rFonts w:ascii="Century Gothic" w:eastAsia="Palatino Linotype" w:hAnsi="Century Gothic" w:cstheme="minorHAnsi"/>
          <w:szCs w:val="24"/>
        </w:rPr>
        <w:t>ach transaction</w:t>
      </w:r>
      <w:r w:rsidR="00AA52D3" w:rsidRPr="00705684">
        <w:rPr>
          <w:rFonts w:ascii="Century Gothic" w:eastAsia="Palatino Linotype" w:hAnsi="Century Gothic" w:cstheme="minorHAnsi"/>
          <w:szCs w:val="24"/>
        </w:rPr>
        <w:t>,</w:t>
      </w:r>
      <w:r w:rsidR="00391BCB" w:rsidRPr="00705684">
        <w:rPr>
          <w:rFonts w:ascii="Century Gothic" w:eastAsia="Palatino Linotype" w:hAnsi="Century Gothic" w:cstheme="minorHAnsi"/>
          <w:szCs w:val="24"/>
        </w:rPr>
        <w:t xml:space="preserve"> </w:t>
      </w:r>
      <w:r w:rsidR="009E1D02" w:rsidRPr="00705684">
        <w:rPr>
          <w:rFonts w:ascii="Century Gothic" w:eastAsia="Palatino Linotype" w:hAnsi="Century Gothic" w:cstheme="minorHAnsi"/>
          <w:szCs w:val="24"/>
        </w:rPr>
        <w:t xml:space="preserve">this </w:t>
      </w:r>
      <w:r w:rsidR="00D5399F" w:rsidRPr="00705684">
        <w:rPr>
          <w:rFonts w:ascii="Century Gothic" w:eastAsia="Palatino Linotype" w:hAnsi="Century Gothic" w:cstheme="minorHAnsi"/>
          <w:szCs w:val="24"/>
        </w:rPr>
        <w:t>credit receipt</w:t>
      </w:r>
      <w:r w:rsidR="009E1D02" w:rsidRPr="00705684">
        <w:rPr>
          <w:rFonts w:ascii="Century Gothic" w:eastAsia="Palatino Linotype" w:hAnsi="Century Gothic" w:cstheme="minorHAnsi"/>
          <w:szCs w:val="24"/>
        </w:rPr>
        <w:t xml:space="preserve"> template must be </w:t>
      </w:r>
      <w:r w:rsidR="00587CE3" w:rsidRPr="00705684">
        <w:rPr>
          <w:rFonts w:ascii="Century Gothic" w:eastAsia="Palatino Linotype" w:hAnsi="Century Gothic" w:cstheme="minorHAnsi"/>
          <w:szCs w:val="24"/>
        </w:rPr>
        <w:t>complete</w:t>
      </w:r>
      <w:r w:rsidR="00486C9C" w:rsidRPr="00705684">
        <w:rPr>
          <w:rFonts w:ascii="Century Gothic" w:eastAsia="Palatino Linotype" w:hAnsi="Century Gothic" w:cstheme="minorHAnsi"/>
          <w:szCs w:val="24"/>
        </w:rPr>
        <w:t xml:space="preserve">d </w:t>
      </w:r>
      <w:r w:rsidR="0006791E" w:rsidRPr="00705684">
        <w:rPr>
          <w:rFonts w:ascii="Century Gothic" w:eastAsia="Palatino Linotype" w:hAnsi="Century Gothic" w:cstheme="minorHAnsi"/>
          <w:szCs w:val="24"/>
        </w:rPr>
        <w:t xml:space="preserve">and </w:t>
      </w:r>
      <w:r w:rsidR="00081022" w:rsidRPr="00705684">
        <w:rPr>
          <w:rFonts w:ascii="Century Gothic" w:eastAsia="Palatino Linotype" w:hAnsi="Century Gothic" w:cstheme="minorHAnsi"/>
          <w:szCs w:val="24"/>
        </w:rPr>
        <w:t xml:space="preserve">include a copy of the </w:t>
      </w:r>
      <w:r w:rsidR="0066513A" w:rsidRPr="00705684">
        <w:rPr>
          <w:rFonts w:ascii="Century Gothic" w:eastAsia="Palatino Linotype" w:hAnsi="Century Gothic" w:cstheme="minorHAnsi"/>
          <w:szCs w:val="24"/>
        </w:rPr>
        <w:t xml:space="preserve">updated </w:t>
      </w:r>
      <w:r w:rsidRPr="00705684">
        <w:rPr>
          <w:rFonts w:ascii="Century Gothic" w:hAnsi="Century Gothic" w:cstheme="minorHAnsi"/>
          <w:szCs w:val="24"/>
        </w:rPr>
        <w:t>Credit Ledger</w:t>
      </w:r>
      <w:r w:rsidR="0066513A" w:rsidRPr="00705684">
        <w:rPr>
          <w:rFonts w:ascii="Century Gothic" w:hAnsi="Century Gothic" w:cstheme="minorHAnsi"/>
          <w:szCs w:val="24"/>
        </w:rPr>
        <w:t xml:space="preserve"> (Exhibit</w:t>
      </w:r>
      <w:r w:rsidR="008F3DB7" w:rsidRPr="00705684">
        <w:rPr>
          <w:rFonts w:ascii="Century Gothic" w:hAnsi="Century Gothic" w:cstheme="minorHAnsi"/>
          <w:szCs w:val="24"/>
        </w:rPr>
        <w:t xml:space="preserve"> X)</w:t>
      </w:r>
      <w:r w:rsidRPr="00705684">
        <w:rPr>
          <w:rFonts w:ascii="Century Gothic" w:hAnsi="Century Gothic" w:cstheme="minorHAnsi"/>
          <w:szCs w:val="24"/>
        </w:rPr>
        <w:t xml:space="preserve">. </w:t>
      </w:r>
    </w:p>
    <w:p w14:paraId="71FA8B71" w14:textId="7AEC944A" w:rsidR="00EB24A9" w:rsidRPr="00705684" w:rsidRDefault="00EB24A9" w:rsidP="00896FD5">
      <w:pPr>
        <w:rPr>
          <w:rFonts w:ascii="Century Gothic" w:hAnsi="Century Gothic" w:cstheme="minorHAnsi"/>
          <w:szCs w:val="24"/>
        </w:rPr>
      </w:pPr>
      <w:r w:rsidRPr="00705684">
        <w:rPr>
          <w:rFonts w:ascii="Century Gothic" w:hAnsi="Century Gothic" w:cstheme="minorHAnsi"/>
          <w:szCs w:val="24"/>
        </w:rPr>
        <w:t>Any modifications to this template shall be made in track changes for review and approval by CDFW.</w:t>
      </w:r>
    </w:p>
    <w:p w14:paraId="12C5CF80" w14:textId="77777777" w:rsidR="0006791E" w:rsidRPr="00705684" w:rsidRDefault="0006791E">
      <w:pPr>
        <w:spacing w:after="200" w:line="276" w:lineRule="auto"/>
        <w:rPr>
          <w:rFonts w:ascii="Century Gothic" w:hAnsi="Century Gothic" w:cstheme="minorHAnsi"/>
          <w:szCs w:val="24"/>
        </w:rPr>
      </w:pPr>
      <w:r w:rsidRPr="00705684">
        <w:rPr>
          <w:rFonts w:ascii="Century Gothic" w:hAnsi="Century Gothic" w:cstheme="minorHAnsi"/>
          <w:szCs w:val="24"/>
        </w:rPr>
        <w:br w:type="page"/>
      </w:r>
    </w:p>
    <w:tbl>
      <w:tblPr>
        <w:tblW w:w="9630" w:type="dxa"/>
        <w:tblBorders>
          <w:bottom w:val="single" w:sz="4" w:space="0" w:color="auto"/>
          <w:insideH w:val="single" w:sz="4" w:space="0" w:color="auto"/>
        </w:tblBorders>
        <w:tblLook w:val="04A0" w:firstRow="1" w:lastRow="0" w:firstColumn="1" w:lastColumn="0" w:noHBand="0" w:noVBand="1"/>
      </w:tblPr>
      <w:tblGrid>
        <w:gridCol w:w="3785"/>
        <w:gridCol w:w="5845"/>
      </w:tblGrid>
      <w:tr w:rsidR="00806E1B" w:rsidRPr="00705684" w14:paraId="2C3BB8EF" w14:textId="77777777" w:rsidTr="002C4F3F">
        <w:tc>
          <w:tcPr>
            <w:tcW w:w="3785" w:type="dxa"/>
          </w:tcPr>
          <w:p w14:paraId="39DFBCC8" w14:textId="56329EF3" w:rsidR="00806E1B" w:rsidRPr="00705684" w:rsidRDefault="00806E1B" w:rsidP="00892EE0">
            <w:pPr>
              <w:spacing w:after="0" w:line="240" w:lineRule="auto"/>
              <w:rPr>
                <w:rFonts w:ascii="Century Gothic" w:hAnsi="Century Gothic" w:cstheme="minorHAnsi"/>
                <w:b/>
                <w:bCs/>
                <w:szCs w:val="24"/>
              </w:rPr>
            </w:pPr>
            <w:r w:rsidRPr="00705684">
              <w:rPr>
                <w:rFonts w:ascii="Century Gothic" w:hAnsi="Century Gothic" w:cstheme="minorHAnsi"/>
                <w:b/>
                <w:bCs/>
                <w:szCs w:val="24"/>
              </w:rPr>
              <w:t xml:space="preserve">Credits </w:t>
            </w:r>
            <w:r w:rsidR="00587CE3" w:rsidRPr="00705684">
              <w:rPr>
                <w:rFonts w:ascii="Century Gothic" w:hAnsi="Century Gothic" w:cstheme="minorHAnsi"/>
                <w:b/>
                <w:bCs/>
                <w:szCs w:val="24"/>
              </w:rPr>
              <w:t>receipt for</w:t>
            </w:r>
            <w:r w:rsidRPr="00705684">
              <w:rPr>
                <w:rFonts w:ascii="Century Gothic" w:hAnsi="Century Gothic" w:cstheme="minorHAnsi"/>
                <w:b/>
                <w:bCs/>
                <w:szCs w:val="24"/>
              </w:rPr>
              <w:t>:</w:t>
            </w:r>
          </w:p>
        </w:tc>
        <w:tc>
          <w:tcPr>
            <w:tcW w:w="5845" w:type="dxa"/>
          </w:tcPr>
          <w:p w14:paraId="33E9D276" w14:textId="708C57CD" w:rsidR="00806E1B" w:rsidRPr="00705684" w:rsidRDefault="00806E1B" w:rsidP="00587CE3">
            <w:pPr>
              <w:spacing w:after="0" w:line="240" w:lineRule="auto"/>
              <w:rPr>
                <w:rFonts w:ascii="Century Gothic" w:hAnsi="Century Gothic" w:cstheme="minorHAnsi"/>
                <w:b/>
                <w:bCs/>
                <w:szCs w:val="24"/>
              </w:rPr>
            </w:pPr>
            <w:r w:rsidRPr="00705684">
              <w:rPr>
                <w:rFonts w:ascii="Century Gothic" w:hAnsi="Century Gothic" w:cstheme="minorHAnsi"/>
                <w:b/>
                <w:bCs/>
                <w:i/>
                <w:iCs/>
                <w:szCs w:val="24"/>
              </w:rPr>
              <w:t xml:space="preserve">MCA </w:t>
            </w:r>
            <w:r w:rsidR="00587CE3" w:rsidRPr="00705684">
              <w:rPr>
                <w:rFonts w:ascii="Century Gothic" w:hAnsi="Century Gothic" w:cstheme="minorHAnsi"/>
                <w:b/>
                <w:bCs/>
                <w:i/>
                <w:iCs/>
                <w:szCs w:val="24"/>
              </w:rPr>
              <w:t>name</w:t>
            </w:r>
            <w:r w:rsidRPr="00705684">
              <w:rPr>
                <w:rFonts w:ascii="Century Gothic" w:hAnsi="Century Gothic" w:cstheme="minorHAnsi"/>
                <w:b/>
                <w:bCs/>
                <w:i/>
                <w:iCs/>
                <w:szCs w:val="24"/>
              </w:rPr>
              <w:t>:</w:t>
            </w:r>
          </w:p>
        </w:tc>
      </w:tr>
      <w:tr w:rsidR="00F24D9A" w:rsidRPr="00705684" w14:paraId="31C366A6" w14:textId="77777777" w:rsidTr="002C4F3F">
        <w:tc>
          <w:tcPr>
            <w:tcW w:w="3785" w:type="dxa"/>
          </w:tcPr>
          <w:p w14:paraId="50D1957A" w14:textId="330B0617" w:rsidR="00F24D9A" w:rsidRPr="00705684" w:rsidRDefault="00F24D9A" w:rsidP="00F24D9A">
            <w:pPr>
              <w:spacing w:after="0" w:line="240" w:lineRule="auto"/>
              <w:rPr>
                <w:rFonts w:ascii="Century Gothic" w:hAnsi="Century Gothic" w:cstheme="minorHAnsi"/>
                <w:szCs w:val="24"/>
              </w:rPr>
            </w:pPr>
            <w:bookmarkStart w:id="1" w:name="_Hlk117844180"/>
            <w:r w:rsidRPr="00705684">
              <w:rPr>
                <w:rFonts w:ascii="Century Gothic" w:hAnsi="Century Gothic" w:cstheme="minorHAnsi"/>
                <w:szCs w:val="24"/>
              </w:rPr>
              <w:t xml:space="preserve">Credits </w:t>
            </w:r>
            <w:r w:rsidR="00363B94" w:rsidRPr="00705684">
              <w:rPr>
                <w:rFonts w:ascii="Century Gothic" w:hAnsi="Century Gothic" w:cstheme="minorHAnsi"/>
                <w:szCs w:val="24"/>
              </w:rPr>
              <w:t>s</w:t>
            </w:r>
            <w:r w:rsidR="007B7393" w:rsidRPr="00705684">
              <w:rPr>
                <w:rFonts w:ascii="Century Gothic" w:hAnsi="Century Gothic" w:cstheme="minorHAnsi"/>
                <w:szCs w:val="24"/>
              </w:rPr>
              <w:t>old by:</w:t>
            </w:r>
          </w:p>
        </w:tc>
        <w:tc>
          <w:tcPr>
            <w:tcW w:w="5845" w:type="dxa"/>
          </w:tcPr>
          <w:p w14:paraId="39A61F43" w14:textId="77777777" w:rsidR="00C47B33" w:rsidRPr="00705684" w:rsidRDefault="00103C04" w:rsidP="00CE3BC5">
            <w:pPr>
              <w:spacing w:after="0" w:line="240" w:lineRule="auto"/>
              <w:rPr>
                <w:rFonts w:ascii="Century Gothic" w:hAnsi="Century Gothic" w:cstheme="minorHAnsi"/>
                <w:i/>
                <w:iCs/>
                <w:szCs w:val="24"/>
              </w:rPr>
            </w:pPr>
            <w:r w:rsidRPr="00705684">
              <w:rPr>
                <w:rFonts w:ascii="Century Gothic" w:hAnsi="Century Gothic" w:cstheme="minorHAnsi"/>
                <w:i/>
                <w:iCs/>
                <w:szCs w:val="24"/>
              </w:rPr>
              <w:t xml:space="preserve">MCA Sponsor </w:t>
            </w:r>
            <w:r w:rsidR="00F24D9A" w:rsidRPr="00705684">
              <w:rPr>
                <w:rFonts w:ascii="Century Gothic" w:hAnsi="Century Gothic" w:cstheme="minorHAnsi"/>
                <w:i/>
                <w:iCs/>
                <w:szCs w:val="24"/>
              </w:rPr>
              <w:t xml:space="preserve">Name: </w:t>
            </w:r>
            <w:r w:rsidR="00D84B83" w:rsidRPr="00705684">
              <w:rPr>
                <w:rFonts w:ascii="Century Gothic" w:hAnsi="Century Gothic" w:cstheme="minorHAnsi"/>
                <w:i/>
                <w:iCs/>
                <w:szCs w:val="24"/>
              </w:rPr>
              <w:t xml:space="preserve">   </w:t>
            </w:r>
          </w:p>
          <w:p w14:paraId="6FDAA39B" w14:textId="78F3BCFD" w:rsidR="00F24D9A" w:rsidRPr="00705684" w:rsidRDefault="00F24D9A" w:rsidP="00CE3BC5">
            <w:pPr>
              <w:spacing w:after="0" w:line="240" w:lineRule="auto"/>
              <w:rPr>
                <w:rFonts w:ascii="Century Gothic" w:hAnsi="Century Gothic" w:cstheme="minorHAnsi"/>
                <w:szCs w:val="24"/>
              </w:rPr>
            </w:pPr>
            <w:r w:rsidRPr="00705684">
              <w:rPr>
                <w:rFonts w:ascii="Century Gothic" w:hAnsi="Century Gothic" w:cstheme="minorHAnsi"/>
                <w:i/>
                <w:iCs/>
                <w:szCs w:val="24"/>
              </w:rPr>
              <w:t>Address:</w:t>
            </w:r>
            <w:r w:rsidRPr="00705684">
              <w:rPr>
                <w:rFonts w:ascii="Century Gothic" w:hAnsi="Century Gothic" w:cstheme="minorHAnsi"/>
                <w:color w:val="333333"/>
                <w:szCs w:val="24"/>
                <w:shd w:val="clear" w:color="auto" w:fill="FFFFFF"/>
              </w:rPr>
              <w:t xml:space="preserve"> </w:t>
            </w:r>
            <w:r w:rsidRPr="00705684">
              <w:rPr>
                <w:rFonts w:ascii="Century Gothic" w:hAnsi="Century Gothic" w:cstheme="minorHAnsi"/>
                <w:szCs w:val="24"/>
              </w:rPr>
              <w:br/>
            </w:r>
            <w:r w:rsidRPr="00705684">
              <w:rPr>
                <w:rFonts w:ascii="Century Gothic" w:hAnsi="Century Gothic" w:cstheme="minorHAnsi"/>
                <w:i/>
                <w:iCs/>
                <w:szCs w:val="24"/>
              </w:rPr>
              <w:t>Phone Number:</w:t>
            </w:r>
          </w:p>
        </w:tc>
      </w:tr>
      <w:bookmarkEnd w:id="1"/>
      <w:tr w:rsidR="00791904" w:rsidRPr="00705684" w:rsidDel="00D63D00" w14:paraId="3488CA96" w14:textId="77777777" w:rsidTr="002C4F3F">
        <w:tc>
          <w:tcPr>
            <w:tcW w:w="3785" w:type="dxa"/>
          </w:tcPr>
          <w:p w14:paraId="37AD0C99" w14:textId="12C863B5" w:rsidR="00791904" w:rsidRPr="00705684" w:rsidDel="00D63D00" w:rsidRDefault="00791904" w:rsidP="00791904">
            <w:pPr>
              <w:spacing w:after="0" w:line="240" w:lineRule="auto"/>
              <w:rPr>
                <w:rFonts w:ascii="Century Gothic" w:hAnsi="Century Gothic" w:cstheme="minorHAnsi"/>
                <w:szCs w:val="24"/>
              </w:rPr>
            </w:pPr>
            <w:r w:rsidRPr="00705684">
              <w:rPr>
                <w:rFonts w:ascii="Century Gothic" w:hAnsi="Century Gothic" w:cstheme="minorHAnsi"/>
                <w:szCs w:val="24"/>
              </w:rPr>
              <w:t xml:space="preserve">Type of </w:t>
            </w:r>
            <w:r w:rsidR="00363B94" w:rsidRPr="00705684">
              <w:rPr>
                <w:rFonts w:ascii="Century Gothic" w:hAnsi="Century Gothic" w:cstheme="minorHAnsi"/>
                <w:szCs w:val="24"/>
              </w:rPr>
              <w:t>c</w:t>
            </w:r>
            <w:r w:rsidRPr="00705684">
              <w:rPr>
                <w:rFonts w:ascii="Century Gothic" w:hAnsi="Century Gothic" w:cstheme="minorHAnsi"/>
                <w:szCs w:val="24"/>
              </w:rPr>
              <w:t xml:space="preserve">redit </w:t>
            </w:r>
            <w:r w:rsidR="00363B94" w:rsidRPr="00705684">
              <w:rPr>
                <w:rFonts w:ascii="Century Gothic" w:hAnsi="Century Gothic" w:cstheme="minorHAnsi"/>
                <w:szCs w:val="24"/>
              </w:rPr>
              <w:t>t</w:t>
            </w:r>
            <w:r w:rsidRPr="00705684">
              <w:rPr>
                <w:rFonts w:ascii="Century Gothic" w:hAnsi="Century Gothic" w:cstheme="minorHAnsi"/>
                <w:szCs w:val="24"/>
              </w:rPr>
              <w:t>ransaction</w:t>
            </w:r>
            <w:r w:rsidR="00C47B33" w:rsidRPr="00705684">
              <w:rPr>
                <w:rFonts w:ascii="Century Gothic" w:hAnsi="Century Gothic" w:cstheme="minorHAnsi"/>
                <w:szCs w:val="24"/>
              </w:rPr>
              <w:t xml:space="preserve">: </w:t>
            </w:r>
          </w:p>
        </w:tc>
        <w:tc>
          <w:tcPr>
            <w:tcW w:w="5845" w:type="dxa"/>
          </w:tcPr>
          <w:p w14:paraId="04C92B25" w14:textId="1BDB8CD9" w:rsidR="00791904" w:rsidRPr="00705684" w:rsidDel="00D63D00" w:rsidRDefault="00C47B33" w:rsidP="00CE3BC5">
            <w:pPr>
              <w:spacing w:after="0" w:line="240" w:lineRule="auto"/>
              <w:rPr>
                <w:rFonts w:ascii="Century Gothic" w:hAnsi="Century Gothic" w:cstheme="minorHAnsi"/>
                <w:i/>
                <w:iCs/>
                <w:szCs w:val="24"/>
              </w:rPr>
            </w:pPr>
            <w:r w:rsidRPr="00705684">
              <w:rPr>
                <w:rFonts w:ascii="Century Gothic" w:hAnsi="Century Gothic" w:cstheme="minorHAnsi"/>
                <w:i/>
                <w:iCs/>
                <w:szCs w:val="24"/>
              </w:rPr>
              <w:t xml:space="preserve">Select one of the following: </w:t>
            </w:r>
            <w:r w:rsidR="003C534B" w:rsidRPr="00705684">
              <w:rPr>
                <w:rFonts w:ascii="Century Gothic" w:hAnsi="Century Gothic" w:cstheme="minorHAnsi"/>
                <w:i/>
                <w:iCs/>
                <w:szCs w:val="24"/>
              </w:rPr>
              <w:t>s</w:t>
            </w:r>
            <w:r w:rsidR="00791904" w:rsidRPr="00705684">
              <w:rPr>
                <w:rFonts w:ascii="Century Gothic" w:hAnsi="Century Gothic" w:cstheme="minorHAnsi"/>
                <w:i/>
                <w:iCs/>
                <w:szCs w:val="24"/>
              </w:rPr>
              <w:t>ale</w:t>
            </w:r>
            <w:r w:rsidR="00363B94" w:rsidRPr="00705684">
              <w:rPr>
                <w:rFonts w:ascii="Century Gothic" w:hAnsi="Century Gothic" w:cstheme="minorHAnsi"/>
                <w:i/>
                <w:iCs/>
                <w:szCs w:val="24"/>
              </w:rPr>
              <w:t>;</w:t>
            </w:r>
            <w:r w:rsidR="00791904" w:rsidRPr="00705684">
              <w:rPr>
                <w:rFonts w:ascii="Century Gothic" w:hAnsi="Century Gothic" w:cstheme="minorHAnsi"/>
                <w:i/>
                <w:iCs/>
                <w:szCs w:val="24"/>
              </w:rPr>
              <w:t xml:space="preserve"> </w:t>
            </w:r>
            <w:r w:rsidR="003C534B" w:rsidRPr="00705684">
              <w:rPr>
                <w:rFonts w:ascii="Century Gothic" w:hAnsi="Century Gothic" w:cstheme="minorHAnsi"/>
                <w:i/>
                <w:iCs/>
                <w:szCs w:val="24"/>
              </w:rPr>
              <w:t>u</w:t>
            </w:r>
            <w:r w:rsidR="00791904" w:rsidRPr="00705684">
              <w:rPr>
                <w:rFonts w:ascii="Century Gothic" w:hAnsi="Century Gothic" w:cstheme="minorHAnsi"/>
                <w:i/>
                <w:iCs/>
                <w:szCs w:val="24"/>
              </w:rPr>
              <w:t>se</w:t>
            </w:r>
            <w:r w:rsidR="00363B94" w:rsidRPr="00705684">
              <w:rPr>
                <w:rFonts w:ascii="Century Gothic" w:hAnsi="Century Gothic" w:cstheme="minorHAnsi"/>
                <w:i/>
                <w:iCs/>
                <w:szCs w:val="24"/>
              </w:rPr>
              <w:t>;</w:t>
            </w:r>
            <w:r w:rsidR="00791904" w:rsidRPr="00705684">
              <w:rPr>
                <w:rFonts w:ascii="Century Gothic" w:hAnsi="Century Gothic" w:cstheme="minorHAnsi"/>
                <w:i/>
                <w:iCs/>
                <w:szCs w:val="24"/>
              </w:rPr>
              <w:t xml:space="preserve"> </w:t>
            </w:r>
            <w:r w:rsidR="00F06E7A" w:rsidRPr="00705684">
              <w:rPr>
                <w:rFonts w:ascii="Century Gothic" w:hAnsi="Century Gothic" w:cstheme="minorHAnsi"/>
                <w:i/>
                <w:iCs/>
                <w:szCs w:val="24"/>
              </w:rPr>
              <w:t xml:space="preserve">both sale </w:t>
            </w:r>
            <w:r w:rsidR="00A106A7" w:rsidRPr="00705684">
              <w:rPr>
                <w:rFonts w:ascii="Century Gothic" w:hAnsi="Century Gothic" w:cstheme="minorHAnsi"/>
                <w:i/>
                <w:iCs/>
                <w:szCs w:val="24"/>
              </w:rPr>
              <w:t xml:space="preserve">&amp; </w:t>
            </w:r>
            <w:r w:rsidR="00F06E7A" w:rsidRPr="00705684">
              <w:rPr>
                <w:rFonts w:ascii="Century Gothic" w:hAnsi="Century Gothic" w:cstheme="minorHAnsi"/>
                <w:i/>
                <w:iCs/>
                <w:szCs w:val="24"/>
              </w:rPr>
              <w:t>use</w:t>
            </w:r>
            <w:r w:rsidR="00363B94" w:rsidRPr="00705684">
              <w:rPr>
                <w:rFonts w:ascii="Century Gothic" w:hAnsi="Century Gothic" w:cstheme="minorHAnsi"/>
                <w:i/>
                <w:iCs/>
                <w:szCs w:val="24"/>
              </w:rPr>
              <w:t>;</w:t>
            </w:r>
            <w:r w:rsidR="00F06E7A" w:rsidRPr="00705684">
              <w:rPr>
                <w:rFonts w:ascii="Century Gothic" w:hAnsi="Century Gothic" w:cstheme="minorHAnsi"/>
                <w:i/>
                <w:iCs/>
                <w:szCs w:val="24"/>
              </w:rPr>
              <w:t xml:space="preserve"> return</w:t>
            </w:r>
          </w:p>
        </w:tc>
      </w:tr>
      <w:tr w:rsidR="00F24D9A" w:rsidRPr="00705684" w:rsidDel="00D63D00" w14:paraId="6C0AE874" w14:textId="77777777" w:rsidTr="002C4F3F">
        <w:tc>
          <w:tcPr>
            <w:tcW w:w="3785" w:type="dxa"/>
          </w:tcPr>
          <w:p w14:paraId="3045B32A" w14:textId="6F0F1C53" w:rsidR="00F24D9A" w:rsidRPr="00705684" w:rsidDel="00D63D00" w:rsidRDefault="00F24D9A" w:rsidP="00F24D9A">
            <w:pPr>
              <w:spacing w:after="0" w:line="240" w:lineRule="auto"/>
              <w:rPr>
                <w:rFonts w:ascii="Century Gothic" w:hAnsi="Century Gothic" w:cstheme="minorHAnsi"/>
                <w:szCs w:val="24"/>
              </w:rPr>
            </w:pPr>
            <w:r w:rsidRPr="00705684" w:rsidDel="00D63D00">
              <w:rPr>
                <w:rFonts w:ascii="Century Gothic" w:hAnsi="Century Gothic" w:cstheme="minorHAnsi"/>
                <w:szCs w:val="24"/>
              </w:rPr>
              <w:t xml:space="preserve">Credits </w:t>
            </w:r>
            <w:r w:rsidR="00363B94" w:rsidRPr="00705684">
              <w:rPr>
                <w:rFonts w:ascii="Century Gothic" w:hAnsi="Century Gothic" w:cstheme="minorHAnsi"/>
                <w:szCs w:val="24"/>
              </w:rPr>
              <w:t>s</w:t>
            </w:r>
            <w:r w:rsidR="009218B9" w:rsidRPr="00705684">
              <w:rPr>
                <w:rFonts w:ascii="Century Gothic" w:hAnsi="Century Gothic" w:cstheme="minorHAnsi"/>
                <w:szCs w:val="24"/>
              </w:rPr>
              <w:t>old</w:t>
            </w:r>
            <w:r w:rsidR="009218B9" w:rsidRPr="00705684" w:rsidDel="00D63D00">
              <w:rPr>
                <w:rFonts w:ascii="Century Gothic" w:hAnsi="Century Gothic" w:cstheme="minorHAnsi"/>
                <w:szCs w:val="24"/>
              </w:rPr>
              <w:t xml:space="preserve"> </w:t>
            </w:r>
            <w:r w:rsidR="00796C1B" w:rsidRPr="00705684">
              <w:rPr>
                <w:rFonts w:ascii="Century Gothic" w:hAnsi="Century Gothic" w:cstheme="minorHAnsi"/>
                <w:szCs w:val="24"/>
              </w:rPr>
              <w:t>to</w:t>
            </w:r>
            <w:r w:rsidR="00C47B33" w:rsidRPr="00705684">
              <w:rPr>
                <w:rFonts w:ascii="Century Gothic" w:hAnsi="Century Gothic" w:cstheme="minorHAnsi"/>
                <w:szCs w:val="24"/>
              </w:rPr>
              <w:t xml:space="preserve"> </w:t>
            </w:r>
            <w:r w:rsidR="00796C1B" w:rsidRPr="00705684">
              <w:rPr>
                <w:rFonts w:ascii="Century Gothic" w:hAnsi="Century Gothic" w:cstheme="minorHAnsi"/>
                <w:szCs w:val="24"/>
              </w:rPr>
              <w:t>[write N</w:t>
            </w:r>
            <w:r w:rsidR="007B04AC" w:rsidRPr="00705684">
              <w:rPr>
                <w:rFonts w:ascii="Century Gothic" w:hAnsi="Century Gothic" w:cstheme="minorHAnsi"/>
                <w:szCs w:val="24"/>
              </w:rPr>
              <w:t>/</w:t>
            </w:r>
            <w:r w:rsidR="00796C1B" w:rsidRPr="00705684">
              <w:rPr>
                <w:rFonts w:ascii="Century Gothic" w:hAnsi="Century Gothic" w:cstheme="minorHAnsi"/>
                <w:szCs w:val="24"/>
              </w:rPr>
              <w:t>A if not applicable]</w:t>
            </w:r>
            <w:r w:rsidR="00C47B33" w:rsidRPr="00705684">
              <w:rPr>
                <w:rFonts w:ascii="Century Gothic" w:hAnsi="Century Gothic" w:cstheme="minorHAnsi"/>
                <w:szCs w:val="24"/>
              </w:rPr>
              <w:t>:</w:t>
            </w:r>
          </w:p>
        </w:tc>
        <w:tc>
          <w:tcPr>
            <w:tcW w:w="5845" w:type="dxa"/>
          </w:tcPr>
          <w:p w14:paraId="7CF72952" w14:textId="400A54F0" w:rsidR="00F24D9A" w:rsidRPr="00705684" w:rsidDel="00D63D00" w:rsidRDefault="00AA6063" w:rsidP="00CE3BC5">
            <w:pPr>
              <w:spacing w:after="0" w:line="240" w:lineRule="auto"/>
              <w:rPr>
                <w:rFonts w:ascii="Century Gothic" w:hAnsi="Century Gothic" w:cstheme="minorHAnsi"/>
                <w:i/>
                <w:iCs/>
                <w:szCs w:val="24"/>
              </w:rPr>
            </w:pPr>
            <w:r w:rsidRPr="00705684">
              <w:rPr>
                <w:rFonts w:ascii="Century Gothic" w:hAnsi="Century Gothic" w:cstheme="minorHAnsi"/>
                <w:i/>
                <w:iCs/>
                <w:szCs w:val="24"/>
              </w:rPr>
              <w:t xml:space="preserve">Credit Purchaser </w:t>
            </w:r>
            <w:r w:rsidR="00F24D9A" w:rsidRPr="00705684" w:rsidDel="00D63D00">
              <w:rPr>
                <w:rFonts w:ascii="Century Gothic" w:hAnsi="Century Gothic" w:cstheme="minorHAnsi"/>
                <w:i/>
                <w:iCs/>
                <w:szCs w:val="24"/>
              </w:rPr>
              <w:t>Name:</w:t>
            </w:r>
          </w:p>
          <w:p w14:paraId="30F9318A" w14:textId="77777777" w:rsidR="00F24D9A" w:rsidRPr="00705684" w:rsidDel="00D63D00" w:rsidRDefault="00F24D9A" w:rsidP="00CE3BC5">
            <w:pPr>
              <w:spacing w:after="0" w:line="240" w:lineRule="auto"/>
              <w:rPr>
                <w:rFonts w:ascii="Century Gothic" w:hAnsi="Century Gothic" w:cstheme="minorHAnsi"/>
                <w:i/>
                <w:iCs/>
                <w:szCs w:val="24"/>
              </w:rPr>
            </w:pPr>
            <w:r w:rsidRPr="00705684" w:rsidDel="00D63D00">
              <w:rPr>
                <w:rFonts w:ascii="Century Gothic" w:hAnsi="Century Gothic" w:cstheme="minorHAnsi"/>
                <w:i/>
                <w:iCs/>
                <w:szCs w:val="24"/>
              </w:rPr>
              <w:t>Address:</w:t>
            </w:r>
          </w:p>
          <w:p w14:paraId="62EE539F" w14:textId="77777777" w:rsidR="00F24D9A" w:rsidRPr="00705684" w:rsidDel="00D63D00" w:rsidRDefault="00F24D9A" w:rsidP="00CE3BC5">
            <w:pPr>
              <w:spacing w:after="0" w:line="240" w:lineRule="auto"/>
              <w:rPr>
                <w:rFonts w:ascii="Century Gothic" w:hAnsi="Century Gothic" w:cstheme="minorHAnsi"/>
                <w:szCs w:val="24"/>
              </w:rPr>
            </w:pPr>
            <w:r w:rsidRPr="00705684" w:rsidDel="00D63D00">
              <w:rPr>
                <w:rFonts w:ascii="Century Gothic" w:hAnsi="Century Gothic" w:cstheme="minorHAnsi"/>
                <w:i/>
                <w:iCs/>
                <w:szCs w:val="24"/>
              </w:rPr>
              <w:t xml:space="preserve">Phone Number: </w:t>
            </w:r>
          </w:p>
        </w:tc>
      </w:tr>
      <w:tr w:rsidR="0444A1C6" w:rsidRPr="00705684" w14:paraId="2A931313" w14:textId="77777777" w:rsidTr="002C4F3F">
        <w:tc>
          <w:tcPr>
            <w:tcW w:w="3785" w:type="dxa"/>
          </w:tcPr>
          <w:p w14:paraId="58021590" w14:textId="31BE84C1" w:rsidR="0444A1C6" w:rsidRPr="00705684" w:rsidRDefault="0444A1C6" w:rsidP="0444A1C6">
            <w:pPr>
              <w:spacing w:line="240" w:lineRule="auto"/>
              <w:rPr>
                <w:rFonts w:ascii="Century Gothic" w:eastAsia="Calibri" w:hAnsi="Century Gothic" w:cstheme="minorHAnsi"/>
                <w:szCs w:val="24"/>
              </w:rPr>
            </w:pPr>
            <w:r w:rsidRPr="00705684">
              <w:rPr>
                <w:rFonts w:ascii="Century Gothic" w:eastAsia="Calibri" w:hAnsi="Century Gothic" w:cstheme="minorHAnsi"/>
                <w:szCs w:val="24"/>
              </w:rPr>
              <w:t>Credits used by [write N</w:t>
            </w:r>
            <w:r w:rsidR="007B04AC" w:rsidRPr="00705684">
              <w:rPr>
                <w:rFonts w:ascii="Century Gothic" w:eastAsia="Calibri" w:hAnsi="Century Gothic" w:cstheme="minorHAnsi"/>
                <w:szCs w:val="24"/>
              </w:rPr>
              <w:t>/</w:t>
            </w:r>
            <w:r w:rsidRPr="00705684">
              <w:rPr>
                <w:rFonts w:ascii="Century Gothic" w:eastAsia="Calibri" w:hAnsi="Century Gothic" w:cstheme="minorHAnsi"/>
                <w:szCs w:val="24"/>
              </w:rPr>
              <w:t>A if not applicable]:</w:t>
            </w:r>
          </w:p>
        </w:tc>
        <w:tc>
          <w:tcPr>
            <w:tcW w:w="5845" w:type="dxa"/>
          </w:tcPr>
          <w:p w14:paraId="2A3B63F7" w14:textId="15D52007" w:rsidR="00F24D9A" w:rsidRPr="00705684" w:rsidRDefault="00520AED" w:rsidP="00CE3BC5">
            <w:pPr>
              <w:spacing w:after="0" w:line="240" w:lineRule="auto"/>
              <w:rPr>
                <w:rFonts w:ascii="Century Gothic" w:hAnsi="Century Gothic" w:cstheme="minorHAnsi"/>
                <w:i/>
                <w:iCs/>
                <w:szCs w:val="24"/>
              </w:rPr>
            </w:pPr>
            <w:r w:rsidRPr="00705684">
              <w:rPr>
                <w:rFonts w:ascii="Century Gothic" w:hAnsi="Century Gothic" w:cstheme="minorHAnsi"/>
                <w:i/>
                <w:iCs/>
                <w:szCs w:val="24"/>
              </w:rPr>
              <w:t xml:space="preserve">Credit </w:t>
            </w:r>
            <w:r w:rsidR="007B04AC" w:rsidRPr="00705684">
              <w:rPr>
                <w:rFonts w:ascii="Century Gothic" w:hAnsi="Century Gothic" w:cstheme="minorHAnsi"/>
                <w:i/>
                <w:iCs/>
                <w:szCs w:val="24"/>
              </w:rPr>
              <w:t>U</w:t>
            </w:r>
            <w:r w:rsidRPr="00705684">
              <w:rPr>
                <w:rFonts w:ascii="Century Gothic" w:hAnsi="Century Gothic" w:cstheme="minorHAnsi"/>
                <w:i/>
                <w:iCs/>
                <w:szCs w:val="24"/>
              </w:rPr>
              <w:t xml:space="preserve">ser </w:t>
            </w:r>
            <w:r w:rsidR="00F24D9A" w:rsidRPr="00705684">
              <w:rPr>
                <w:rFonts w:ascii="Century Gothic" w:hAnsi="Century Gothic" w:cstheme="minorHAnsi"/>
                <w:i/>
                <w:iCs/>
                <w:szCs w:val="24"/>
              </w:rPr>
              <w:t>Name:</w:t>
            </w:r>
          </w:p>
          <w:p w14:paraId="1FAD8EDE" w14:textId="77777777" w:rsidR="00F24D9A" w:rsidRPr="00705684" w:rsidRDefault="00F24D9A" w:rsidP="00CE3BC5">
            <w:pPr>
              <w:spacing w:after="0" w:line="240" w:lineRule="auto"/>
              <w:rPr>
                <w:rFonts w:ascii="Century Gothic" w:hAnsi="Century Gothic" w:cstheme="minorHAnsi"/>
                <w:i/>
                <w:iCs/>
                <w:szCs w:val="24"/>
              </w:rPr>
            </w:pPr>
            <w:r w:rsidRPr="00705684">
              <w:rPr>
                <w:rFonts w:ascii="Century Gothic" w:hAnsi="Century Gothic" w:cstheme="minorHAnsi"/>
                <w:i/>
                <w:iCs/>
                <w:szCs w:val="24"/>
              </w:rPr>
              <w:t>Address:</w:t>
            </w:r>
          </w:p>
          <w:p w14:paraId="65BE9572" w14:textId="295AABF4" w:rsidR="00F24D9A" w:rsidRPr="00705684" w:rsidRDefault="00F24D9A" w:rsidP="00CE3BC5">
            <w:pPr>
              <w:spacing w:after="0" w:line="240" w:lineRule="auto"/>
              <w:rPr>
                <w:rFonts w:ascii="Century Gothic" w:hAnsi="Century Gothic" w:cstheme="minorHAnsi"/>
                <w:szCs w:val="24"/>
              </w:rPr>
            </w:pPr>
            <w:r w:rsidRPr="00705684">
              <w:rPr>
                <w:rFonts w:ascii="Century Gothic" w:hAnsi="Century Gothic" w:cstheme="minorHAnsi"/>
                <w:i/>
                <w:iCs/>
                <w:szCs w:val="24"/>
              </w:rPr>
              <w:t>Phone Number:</w:t>
            </w:r>
          </w:p>
        </w:tc>
      </w:tr>
      <w:tr w:rsidR="00F24D9A" w:rsidRPr="00705684" w14:paraId="456B9849" w14:textId="77777777" w:rsidTr="002C4F3F">
        <w:tc>
          <w:tcPr>
            <w:tcW w:w="3785" w:type="dxa"/>
          </w:tcPr>
          <w:p w14:paraId="7984A758" w14:textId="77777777" w:rsidR="00F24D9A" w:rsidRPr="00705684" w:rsidRDefault="00F24D9A" w:rsidP="00F24D9A">
            <w:pPr>
              <w:spacing w:after="0" w:line="240" w:lineRule="auto"/>
              <w:rPr>
                <w:rFonts w:ascii="Century Gothic" w:hAnsi="Century Gothic" w:cstheme="minorHAnsi"/>
                <w:szCs w:val="24"/>
              </w:rPr>
            </w:pPr>
            <w:r w:rsidRPr="00705684">
              <w:rPr>
                <w:rFonts w:ascii="Century Gothic" w:hAnsi="Century Gothic" w:cstheme="minorHAnsi"/>
                <w:szCs w:val="24"/>
              </w:rPr>
              <w:t>Transaction Number</w:t>
            </w:r>
          </w:p>
        </w:tc>
        <w:tc>
          <w:tcPr>
            <w:tcW w:w="5845" w:type="dxa"/>
          </w:tcPr>
          <w:p w14:paraId="7114C8E3" w14:textId="77777777" w:rsidR="00F24D9A" w:rsidRPr="00705684" w:rsidRDefault="00F24D9A" w:rsidP="00CE3BC5">
            <w:pPr>
              <w:spacing w:after="0" w:line="240" w:lineRule="auto"/>
              <w:rPr>
                <w:rFonts w:ascii="Century Gothic" w:hAnsi="Century Gothic" w:cstheme="minorHAnsi"/>
                <w:i/>
                <w:iCs/>
                <w:szCs w:val="24"/>
              </w:rPr>
            </w:pPr>
            <w:r w:rsidRPr="00705684">
              <w:rPr>
                <w:rFonts w:ascii="Century Gothic" w:hAnsi="Century Gothic" w:cstheme="minorHAnsi"/>
                <w:i/>
                <w:iCs/>
                <w:szCs w:val="24"/>
              </w:rPr>
              <w:t>Transaction number</w:t>
            </w:r>
          </w:p>
        </w:tc>
      </w:tr>
      <w:tr w:rsidR="00F24D9A" w:rsidRPr="00705684" w14:paraId="124F65AE" w14:textId="77777777" w:rsidTr="002C4F3F">
        <w:tc>
          <w:tcPr>
            <w:tcW w:w="3785" w:type="dxa"/>
          </w:tcPr>
          <w:p w14:paraId="4BBE110B" w14:textId="77777777" w:rsidR="00F24D9A" w:rsidRPr="00705684" w:rsidRDefault="00F24D9A" w:rsidP="00F24D9A">
            <w:pPr>
              <w:spacing w:after="0" w:line="240" w:lineRule="auto"/>
              <w:rPr>
                <w:rFonts w:ascii="Century Gothic" w:hAnsi="Century Gothic" w:cstheme="minorHAnsi"/>
                <w:szCs w:val="24"/>
              </w:rPr>
            </w:pPr>
            <w:r w:rsidRPr="00705684">
              <w:rPr>
                <w:rFonts w:ascii="Century Gothic" w:hAnsi="Century Gothic" w:cstheme="minorHAnsi"/>
                <w:szCs w:val="24"/>
              </w:rPr>
              <w:t>Project Name</w:t>
            </w:r>
          </w:p>
        </w:tc>
        <w:tc>
          <w:tcPr>
            <w:tcW w:w="5845" w:type="dxa"/>
          </w:tcPr>
          <w:p w14:paraId="55A0BBBF" w14:textId="77777777" w:rsidR="00F24D9A" w:rsidRPr="00705684" w:rsidRDefault="00F24D9A" w:rsidP="00CE3BC5">
            <w:pPr>
              <w:spacing w:after="0" w:line="240" w:lineRule="auto"/>
              <w:rPr>
                <w:rFonts w:ascii="Century Gothic" w:hAnsi="Century Gothic" w:cstheme="minorHAnsi"/>
                <w:i/>
                <w:iCs/>
                <w:szCs w:val="24"/>
              </w:rPr>
            </w:pPr>
            <w:r w:rsidRPr="00705684">
              <w:rPr>
                <w:rFonts w:ascii="Century Gothic" w:hAnsi="Century Gothic" w:cstheme="minorHAnsi"/>
                <w:i/>
                <w:iCs/>
                <w:szCs w:val="24"/>
              </w:rPr>
              <w:t>Name of project to which credits are applied</w:t>
            </w:r>
          </w:p>
        </w:tc>
      </w:tr>
      <w:tr w:rsidR="00F24D9A" w:rsidRPr="00705684" w14:paraId="6AD2EDD6" w14:textId="77777777" w:rsidTr="002C4F3F">
        <w:tc>
          <w:tcPr>
            <w:tcW w:w="3785" w:type="dxa"/>
          </w:tcPr>
          <w:p w14:paraId="0AFC8F25" w14:textId="77777777" w:rsidR="00F24D9A" w:rsidRPr="00705684" w:rsidRDefault="00F24D9A" w:rsidP="00F24D9A">
            <w:pPr>
              <w:spacing w:after="0" w:line="240" w:lineRule="auto"/>
              <w:rPr>
                <w:rFonts w:ascii="Century Gothic" w:hAnsi="Century Gothic" w:cstheme="minorHAnsi"/>
                <w:szCs w:val="24"/>
              </w:rPr>
            </w:pPr>
            <w:r w:rsidRPr="00705684">
              <w:rPr>
                <w:rFonts w:ascii="Century Gothic" w:hAnsi="Century Gothic" w:cstheme="minorHAnsi"/>
                <w:szCs w:val="24"/>
              </w:rPr>
              <w:t>Permit Type &amp; Number (</w:t>
            </w:r>
            <w:r w:rsidRPr="00705684">
              <w:rPr>
                <w:rFonts w:ascii="Century Gothic" w:hAnsi="Century Gothic" w:cstheme="minorHAnsi"/>
                <w:i/>
                <w:iCs/>
                <w:szCs w:val="24"/>
              </w:rPr>
              <w:t>if applicable</w:t>
            </w:r>
            <w:r w:rsidRPr="00705684">
              <w:rPr>
                <w:rFonts w:ascii="Century Gothic" w:hAnsi="Century Gothic" w:cstheme="minorHAnsi"/>
                <w:szCs w:val="24"/>
              </w:rPr>
              <w:t>)</w:t>
            </w:r>
          </w:p>
        </w:tc>
        <w:tc>
          <w:tcPr>
            <w:tcW w:w="5845" w:type="dxa"/>
          </w:tcPr>
          <w:p w14:paraId="160C2422" w14:textId="77777777" w:rsidR="00F24D9A" w:rsidRPr="00705684" w:rsidRDefault="00F24D9A" w:rsidP="00CE3BC5">
            <w:pPr>
              <w:spacing w:after="0" w:line="240" w:lineRule="auto"/>
              <w:rPr>
                <w:rFonts w:ascii="Century Gothic" w:hAnsi="Century Gothic" w:cstheme="minorHAnsi"/>
                <w:i/>
                <w:iCs/>
                <w:szCs w:val="24"/>
              </w:rPr>
            </w:pPr>
            <w:r w:rsidRPr="00705684">
              <w:rPr>
                <w:rFonts w:ascii="Century Gothic" w:hAnsi="Century Gothic" w:cstheme="minorHAnsi"/>
                <w:i/>
                <w:iCs/>
                <w:szCs w:val="24"/>
              </w:rPr>
              <w:t>Permit Type, Permit #</w:t>
            </w:r>
          </w:p>
        </w:tc>
      </w:tr>
      <w:tr w:rsidR="00F24D9A" w:rsidRPr="00705684" w14:paraId="7FA6B086" w14:textId="77777777" w:rsidTr="002C4F3F">
        <w:tc>
          <w:tcPr>
            <w:tcW w:w="3785" w:type="dxa"/>
          </w:tcPr>
          <w:p w14:paraId="38FB2181" w14:textId="77777777" w:rsidR="00F24D9A" w:rsidRPr="00705684" w:rsidRDefault="00F24D9A" w:rsidP="00F24D9A">
            <w:pPr>
              <w:spacing w:after="0" w:line="240" w:lineRule="auto"/>
              <w:rPr>
                <w:rFonts w:ascii="Century Gothic" w:hAnsi="Century Gothic" w:cstheme="minorHAnsi"/>
                <w:szCs w:val="24"/>
              </w:rPr>
            </w:pPr>
            <w:r w:rsidRPr="00705684">
              <w:rPr>
                <w:rFonts w:ascii="Century Gothic" w:hAnsi="Century Gothic" w:cstheme="minorHAnsi"/>
                <w:szCs w:val="24"/>
              </w:rPr>
              <w:t>Permitting Agency</w:t>
            </w:r>
          </w:p>
        </w:tc>
        <w:tc>
          <w:tcPr>
            <w:tcW w:w="5845" w:type="dxa"/>
          </w:tcPr>
          <w:p w14:paraId="154127F5" w14:textId="77777777" w:rsidR="00F24D9A" w:rsidRPr="00705684" w:rsidRDefault="00F24D9A" w:rsidP="00CE3BC5">
            <w:pPr>
              <w:spacing w:after="0" w:line="240" w:lineRule="auto"/>
              <w:rPr>
                <w:rFonts w:ascii="Century Gothic" w:hAnsi="Century Gothic" w:cstheme="minorHAnsi"/>
                <w:i/>
                <w:iCs/>
                <w:szCs w:val="24"/>
              </w:rPr>
            </w:pPr>
            <w:r w:rsidRPr="00705684">
              <w:rPr>
                <w:rFonts w:ascii="Century Gothic" w:hAnsi="Century Gothic" w:cstheme="minorHAnsi"/>
                <w:i/>
                <w:iCs/>
                <w:szCs w:val="24"/>
              </w:rPr>
              <w:t>Agency Name</w:t>
            </w:r>
          </w:p>
        </w:tc>
      </w:tr>
      <w:tr w:rsidR="00F24D9A" w:rsidRPr="00705684" w14:paraId="18373813" w14:textId="77777777" w:rsidTr="002C4F3F">
        <w:tc>
          <w:tcPr>
            <w:tcW w:w="3785" w:type="dxa"/>
          </w:tcPr>
          <w:p w14:paraId="38CF12AB" w14:textId="411D0D68" w:rsidR="00F24D9A" w:rsidRPr="00705684" w:rsidRDefault="00F24D9A" w:rsidP="00F24D9A">
            <w:pPr>
              <w:spacing w:after="0" w:line="240" w:lineRule="auto"/>
              <w:rPr>
                <w:rFonts w:ascii="Century Gothic" w:hAnsi="Century Gothic" w:cstheme="minorHAnsi"/>
                <w:szCs w:val="24"/>
              </w:rPr>
            </w:pPr>
            <w:r w:rsidRPr="00705684">
              <w:rPr>
                <w:rFonts w:ascii="Century Gothic" w:hAnsi="Century Gothic" w:cstheme="minorHAnsi"/>
                <w:szCs w:val="24"/>
              </w:rPr>
              <w:t xml:space="preserve">Mitigation Required </w:t>
            </w:r>
            <w:r w:rsidR="00ED6A41" w:rsidRPr="00705684">
              <w:rPr>
                <w:rFonts w:ascii="Century Gothic" w:hAnsi="Century Gothic" w:cstheme="minorHAnsi"/>
                <w:szCs w:val="24"/>
              </w:rPr>
              <w:t xml:space="preserve">by the </w:t>
            </w:r>
            <w:r w:rsidRPr="00705684">
              <w:rPr>
                <w:rFonts w:ascii="Century Gothic" w:hAnsi="Century Gothic" w:cstheme="minorHAnsi"/>
                <w:szCs w:val="24"/>
              </w:rPr>
              <w:t>Permit (i</w:t>
            </w:r>
            <w:r w:rsidRPr="00705684">
              <w:rPr>
                <w:rFonts w:ascii="Century Gothic" w:hAnsi="Century Gothic" w:cstheme="minorHAnsi"/>
                <w:i/>
                <w:iCs/>
                <w:szCs w:val="24"/>
              </w:rPr>
              <w:t>f applicable)</w:t>
            </w:r>
          </w:p>
        </w:tc>
        <w:tc>
          <w:tcPr>
            <w:tcW w:w="5845" w:type="dxa"/>
          </w:tcPr>
          <w:p w14:paraId="7B0C0C0D" w14:textId="2285AE96" w:rsidR="00F24D9A" w:rsidRPr="00705684" w:rsidRDefault="00F24D9A" w:rsidP="00CE3BC5">
            <w:pPr>
              <w:spacing w:after="0" w:line="240" w:lineRule="auto"/>
              <w:rPr>
                <w:rFonts w:ascii="Century Gothic" w:hAnsi="Century Gothic" w:cstheme="minorHAnsi"/>
                <w:i/>
                <w:iCs/>
                <w:szCs w:val="24"/>
              </w:rPr>
            </w:pPr>
            <w:r w:rsidRPr="00705684">
              <w:rPr>
                <w:rFonts w:ascii="Century Gothic" w:hAnsi="Century Gothic" w:cstheme="minorHAnsi"/>
                <w:i/>
                <w:iCs/>
                <w:szCs w:val="24"/>
              </w:rPr>
              <w:t xml:space="preserve">Type of mitigation </w:t>
            </w:r>
            <w:r w:rsidR="006C0FFB" w:rsidRPr="00705684">
              <w:rPr>
                <w:rFonts w:ascii="Century Gothic" w:hAnsi="Century Gothic" w:cstheme="minorHAnsi"/>
                <w:i/>
                <w:iCs/>
                <w:szCs w:val="24"/>
              </w:rPr>
              <w:t xml:space="preserve">required by the </w:t>
            </w:r>
            <w:r w:rsidRPr="00705684">
              <w:rPr>
                <w:rFonts w:ascii="Century Gothic" w:hAnsi="Century Gothic" w:cstheme="minorHAnsi"/>
                <w:i/>
                <w:iCs/>
                <w:szCs w:val="24"/>
              </w:rPr>
              <w:t>permit</w:t>
            </w:r>
            <w:r w:rsidR="00911799" w:rsidRPr="00705684">
              <w:rPr>
                <w:rFonts w:ascii="Century Gothic" w:hAnsi="Century Gothic" w:cstheme="minorHAnsi"/>
                <w:i/>
                <w:iCs/>
                <w:szCs w:val="24"/>
              </w:rPr>
              <w:t xml:space="preserve"> (e.g. perm</w:t>
            </w:r>
            <w:r w:rsidR="006C0FFB" w:rsidRPr="00705684">
              <w:rPr>
                <w:rFonts w:ascii="Century Gothic" w:hAnsi="Century Gothic" w:cstheme="minorHAnsi"/>
                <w:i/>
                <w:iCs/>
                <w:szCs w:val="24"/>
              </w:rPr>
              <w:t xml:space="preserve">anent </w:t>
            </w:r>
            <w:r w:rsidR="00911799" w:rsidRPr="00705684">
              <w:rPr>
                <w:rFonts w:ascii="Century Gothic" w:hAnsi="Century Gothic" w:cstheme="minorHAnsi"/>
                <w:i/>
                <w:iCs/>
                <w:szCs w:val="24"/>
              </w:rPr>
              <w:t>impacts to riparian forest habitat)</w:t>
            </w:r>
          </w:p>
        </w:tc>
      </w:tr>
      <w:tr w:rsidR="00F24D9A" w:rsidRPr="00705684" w14:paraId="1CE3342B" w14:textId="77777777" w:rsidTr="002C4F3F">
        <w:tc>
          <w:tcPr>
            <w:tcW w:w="3785" w:type="dxa"/>
          </w:tcPr>
          <w:p w14:paraId="196EF35E" w14:textId="498B2639" w:rsidR="00F24D9A" w:rsidRPr="00705684" w:rsidRDefault="00F24D9A" w:rsidP="00F24D9A">
            <w:pPr>
              <w:spacing w:after="0" w:line="240" w:lineRule="auto"/>
              <w:rPr>
                <w:rFonts w:ascii="Century Gothic" w:hAnsi="Century Gothic" w:cstheme="minorHAnsi"/>
                <w:szCs w:val="24"/>
              </w:rPr>
            </w:pPr>
            <w:r w:rsidRPr="00705684">
              <w:rPr>
                <w:rFonts w:ascii="Century Gothic" w:hAnsi="Century Gothic" w:cstheme="minorHAnsi"/>
                <w:szCs w:val="24"/>
              </w:rPr>
              <w:t>CEQA Clearinghouse Number</w:t>
            </w:r>
            <w:r w:rsidR="00CE2E8C" w:rsidRPr="00705684">
              <w:rPr>
                <w:rFonts w:ascii="Century Gothic" w:hAnsi="Century Gothic" w:cstheme="minorHAnsi"/>
                <w:szCs w:val="24"/>
              </w:rPr>
              <w:t xml:space="preserve"> </w:t>
            </w:r>
            <w:r w:rsidRPr="00705684">
              <w:rPr>
                <w:rFonts w:ascii="Century Gothic" w:hAnsi="Century Gothic" w:cstheme="minorHAnsi"/>
                <w:szCs w:val="24"/>
              </w:rPr>
              <w:t>(</w:t>
            </w:r>
            <w:r w:rsidRPr="00705684">
              <w:rPr>
                <w:rFonts w:ascii="Century Gothic" w:hAnsi="Century Gothic" w:cstheme="minorHAnsi"/>
                <w:i/>
                <w:iCs/>
                <w:szCs w:val="24"/>
              </w:rPr>
              <w:t>if applicable</w:t>
            </w:r>
            <w:r w:rsidRPr="00705684">
              <w:rPr>
                <w:rFonts w:ascii="Century Gothic" w:hAnsi="Century Gothic" w:cstheme="minorHAnsi"/>
                <w:szCs w:val="24"/>
              </w:rPr>
              <w:t>)</w:t>
            </w:r>
          </w:p>
        </w:tc>
        <w:tc>
          <w:tcPr>
            <w:tcW w:w="5845" w:type="dxa"/>
          </w:tcPr>
          <w:p w14:paraId="507B150B" w14:textId="72A08FEF" w:rsidR="00F24D9A" w:rsidRPr="00705684" w:rsidRDefault="00F24D9A" w:rsidP="00CE3BC5">
            <w:pPr>
              <w:spacing w:after="0" w:line="240" w:lineRule="auto"/>
              <w:rPr>
                <w:rFonts w:ascii="Century Gothic" w:hAnsi="Century Gothic" w:cstheme="minorHAnsi"/>
                <w:i/>
                <w:iCs/>
                <w:szCs w:val="24"/>
              </w:rPr>
            </w:pPr>
            <w:r w:rsidRPr="00705684">
              <w:rPr>
                <w:rFonts w:ascii="Century Gothic" w:hAnsi="Century Gothic" w:cstheme="minorHAnsi"/>
                <w:i/>
                <w:iCs/>
                <w:szCs w:val="24"/>
              </w:rPr>
              <w:t>Number</w:t>
            </w:r>
          </w:p>
        </w:tc>
      </w:tr>
      <w:tr w:rsidR="00F24D9A" w:rsidRPr="00705684" w:rsidDel="00AE2742" w14:paraId="438EE418" w14:textId="77777777" w:rsidTr="002C4F3F">
        <w:tc>
          <w:tcPr>
            <w:tcW w:w="3785" w:type="dxa"/>
          </w:tcPr>
          <w:p w14:paraId="5355220C" w14:textId="098D72A7" w:rsidR="00F24D9A" w:rsidRPr="00705684" w:rsidDel="00AE2742" w:rsidRDefault="00F24D9A" w:rsidP="00F24D9A">
            <w:pPr>
              <w:spacing w:after="0" w:line="240" w:lineRule="auto"/>
              <w:rPr>
                <w:rFonts w:ascii="Century Gothic" w:hAnsi="Century Gothic" w:cstheme="minorHAnsi"/>
                <w:szCs w:val="24"/>
              </w:rPr>
            </w:pPr>
            <w:r w:rsidRPr="00705684" w:rsidDel="00AE2742">
              <w:rPr>
                <w:rFonts w:ascii="Century Gothic" w:hAnsi="Century Gothic" w:cstheme="minorHAnsi"/>
                <w:szCs w:val="24"/>
              </w:rPr>
              <w:t xml:space="preserve">Date of Credit </w:t>
            </w:r>
            <w:r w:rsidR="009218B9" w:rsidRPr="00705684">
              <w:rPr>
                <w:rFonts w:ascii="Century Gothic" w:hAnsi="Century Gothic" w:cstheme="minorHAnsi"/>
                <w:szCs w:val="24"/>
              </w:rPr>
              <w:t>Transaction</w:t>
            </w:r>
          </w:p>
        </w:tc>
        <w:tc>
          <w:tcPr>
            <w:tcW w:w="5845" w:type="dxa"/>
          </w:tcPr>
          <w:p w14:paraId="04080AB1" w14:textId="77777777" w:rsidR="00F24D9A" w:rsidRPr="00705684" w:rsidDel="00AE2742" w:rsidRDefault="00F24D9A" w:rsidP="00CE3BC5">
            <w:pPr>
              <w:spacing w:after="0" w:line="240" w:lineRule="auto"/>
              <w:rPr>
                <w:rFonts w:ascii="Century Gothic" w:hAnsi="Century Gothic" w:cstheme="minorHAnsi"/>
                <w:i/>
                <w:iCs/>
                <w:szCs w:val="24"/>
              </w:rPr>
            </w:pPr>
            <w:r w:rsidRPr="00705684" w:rsidDel="00AE2742">
              <w:rPr>
                <w:rFonts w:ascii="Century Gothic" w:hAnsi="Century Gothic" w:cstheme="minorHAnsi"/>
                <w:i/>
                <w:iCs/>
                <w:szCs w:val="24"/>
              </w:rPr>
              <w:t>xx/xx/20xx</w:t>
            </w:r>
          </w:p>
        </w:tc>
      </w:tr>
      <w:tr w:rsidR="00F24D9A" w:rsidRPr="00705684" w14:paraId="2AC6C4FF" w14:textId="77777777" w:rsidTr="002C4F3F">
        <w:tc>
          <w:tcPr>
            <w:tcW w:w="3785" w:type="dxa"/>
          </w:tcPr>
          <w:p w14:paraId="5BD1449C" w14:textId="719A7DB4" w:rsidR="00F24D9A" w:rsidRPr="00705684" w:rsidRDefault="00E427A8" w:rsidP="00F24D9A">
            <w:pPr>
              <w:spacing w:after="0" w:line="240" w:lineRule="auto"/>
              <w:rPr>
                <w:rFonts w:ascii="Century Gothic" w:hAnsi="Century Gothic" w:cstheme="minorHAnsi"/>
                <w:i/>
                <w:iCs/>
                <w:szCs w:val="24"/>
              </w:rPr>
            </w:pPr>
            <w:r w:rsidRPr="00705684">
              <w:rPr>
                <w:rFonts w:ascii="Century Gothic" w:hAnsi="Century Gothic" w:cstheme="minorHAnsi"/>
                <w:i/>
                <w:iCs/>
                <w:szCs w:val="24"/>
              </w:rPr>
              <w:t>If previous</w:t>
            </w:r>
            <w:r w:rsidR="001C4914" w:rsidRPr="00705684">
              <w:rPr>
                <w:rFonts w:ascii="Century Gothic" w:hAnsi="Century Gothic" w:cstheme="minorHAnsi"/>
                <w:i/>
                <w:iCs/>
                <w:szCs w:val="24"/>
              </w:rPr>
              <w:t>ly</w:t>
            </w:r>
            <w:r w:rsidRPr="00705684">
              <w:rPr>
                <w:rFonts w:ascii="Century Gothic" w:hAnsi="Century Gothic" w:cstheme="minorHAnsi"/>
                <w:i/>
                <w:iCs/>
                <w:szCs w:val="24"/>
              </w:rPr>
              <w:t xml:space="preserve"> </w:t>
            </w:r>
            <w:r w:rsidR="004363E5" w:rsidRPr="00705684">
              <w:rPr>
                <w:rFonts w:ascii="Century Gothic" w:hAnsi="Century Gothic" w:cstheme="minorHAnsi"/>
                <w:i/>
                <w:iCs/>
                <w:szCs w:val="24"/>
              </w:rPr>
              <w:t>purchased credits are b</w:t>
            </w:r>
            <w:r w:rsidR="001C4914" w:rsidRPr="00705684">
              <w:rPr>
                <w:rFonts w:ascii="Century Gothic" w:hAnsi="Century Gothic" w:cstheme="minorHAnsi"/>
                <w:i/>
                <w:iCs/>
                <w:szCs w:val="24"/>
              </w:rPr>
              <w:t>e</w:t>
            </w:r>
            <w:r w:rsidR="004363E5" w:rsidRPr="00705684">
              <w:rPr>
                <w:rFonts w:ascii="Century Gothic" w:hAnsi="Century Gothic" w:cstheme="minorHAnsi"/>
                <w:i/>
                <w:iCs/>
                <w:szCs w:val="24"/>
              </w:rPr>
              <w:t>ing used</w:t>
            </w:r>
            <w:r w:rsidRPr="00705684">
              <w:rPr>
                <w:rFonts w:ascii="Century Gothic" w:hAnsi="Century Gothic" w:cstheme="minorHAnsi"/>
                <w:i/>
                <w:iCs/>
                <w:szCs w:val="24"/>
              </w:rPr>
              <w:t xml:space="preserve">, date and transaction number of previous sale. </w:t>
            </w:r>
          </w:p>
        </w:tc>
        <w:tc>
          <w:tcPr>
            <w:tcW w:w="5845" w:type="dxa"/>
          </w:tcPr>
          <w:p w14:paraId="0641F0FD" w14:textId="76E8A40C" w:rsidR="00F24D9A" w:rsidRPr="00705684" w:rsidRDefault="009218B9" w:rsidP="00CE3BC5">
            <w:pPr>
              <w:spacing w:after="0" w:line="240" w:lineRule="auto"/>
              <w:rPr>
                <w:rFonts w:ascii="Century Gothic" w:hAnsi="Century Gothic" w:cstheme="minorHAnsi"/>
                <w:i/>
                <w:iCs/>
                <w:szCs w:val="24"/>
              </w:rPr>
            </w:pPr>
            <w:r w:rsidRPr="00705684">
              <w:rPr>
                <w:rFonts w:ascii="Century Gothic" w:hAnsi="Century Gothic" w:cstheme="minorHAnsi"/>
                <w:i/>
                <w:iCs/>
                <w:szCs w:val="24"/>
              </w:rPr>
              <w:t>xx/xx/20xx and Transaction Number</w:t>
            </w:r>
          </w:p>
        </w:tc>
      </w:tr>
      <w:tr w:rsidR="007E072F" w:rsidRPr="00705684" w14:paraId="48C69832" w14:textId="77777777" w:rsidTr="002C4F3F">
        <w:trPr>
          <w:trHeight w:val="330"/>
        </w:trPr>
        <w:tc>
          <w:tcPr>
            <w:tcW w:w="3785" w:type="dxa"/>
          </w:tcPr>
          <w:p w14:paraId="26802F20" w14:textId="3880BB22" w:rsidR="007E072F" w:rsidRPr="00705684" w:rsidRDefault="007E072F" w:rsidP="00F24D9A">
            <w:pPr>
              <w:spacing w:after="0" w:line="240" w:lineRule="auto"/>
              <w:rPr>
                <w:rFonts w:ascii="Century Gothic" w:hAnsi="Century Gothic" w:cstheme="minorHAnsi"/>
                <w:szCs w:val="24"/>
              </w:rPr>
            </w:pPr>
            <w:r w:rsidRPr="00705684">
              <w:rPr>
                <w:rFonts w:ascii="Century Gothic" w:hAnsi="Century Gothic" w:cstheme="minorHAnsi"/>
                <w:szCs w:val="24"/>
              </w:rPr>
              <w:t xml:space="preserve">Number of Credit(s) Sold </w:t>
            </w:r>
            <w:r w:rsidRPr="00705684">
              <w:rPr>
                <w:rFonts w:ascii="Century Gothic" w:hAnsi="Century Gothic" w:cstheme="minorHAnsi"/>
                <w:i/>
                <w:iCs/>
                <w:szCs w:val="24"/>
              </w:rPr>
              <w:t xml:space="preserve">(include information on </w:t>
            </w:r>
            <w:r w:rsidR="002259EF" w:rsidRPr="00705684">
              <w:rPr>
                <w:rFonts w:ascii="Century Gothic" w:hAnsi="Century Gothic" w:cstheme="minorHAnsi"/>
                <w:i/>
                <w:iCs/>
                <w:szCs w:val="24"/>
              </w:rPr>
              <w:t xml:space="preserve">bundled </w:t>
            </w:r>
            <w:r w:rsidRPr="00705684">
              <w:rPr>
                <w:rFonts w:ascii="Century Gothic" w:hAnsi="Century Gothic" w:cstheme="minorHAnsi"/>
                <w:i/>
                <w:iCs/>
                <w:szCs w:val="24"/>
              </w:rPr>
              <w:t xml:space="preserve"> credits if applicable; distinguish between preserved and enhanced habitat credits if applicable) Add additional lines as necessary.</w:t>
            </w:r>
          </w:p>
        </w:tc>
        <w:tc>
          <w:tcPr>
            <w:tcW w:w="5845" w:type="dxa"/>
          </w:tcPr>
          <w:p w14:paraId="1E9C92DA" w14:textId="7654FAA5" w:rsidR="007E072F" w:rsidRPr="00705684" w:rsidRDefault="007E072F" w:rsidP="00CE3BC5">
            <w:pPr>
              <w:spacing w:after="0" w:line="240" w:lineRule="auto"/>
              <w:rPr>
                <w:rFonts w:ascii="Century Gothic" w:hAnsi="Century Gothic" w:cstheme="minorHAnsi"/>
                <w:i/>
                <w:iCs/>
                <w:szCs w:val="24"/>
              </w:rPr>
            </w:pPr>
            <w:r w:rsidRPr="00705684">
              <w:rPr>
                <w:rFonts w:ascii="Century Gothic" w:hAnsi="Century Gothic" w:cstheme="minorHAnsi"/>
                <w:i/>
                <w:iCs/>
                <w:szCs w:val="24"/>
              </w:rPr>
              <w:t>Credit type (acres) and number or units</w:t>
            </w:r>
          </w:p>
        </w:tc>
      </w:tr>
      <w:tr w:rsidR="007E072F" w:rsidRPr="00705684" w14:paraId="320B0C90" w14:textId="77777777" w:rsidTr="002C4F3F">
        <w:trPr>
          <w:trHeight w:val="288"/>
        </w:trPr>
        <w:tc>
          <w:tcPr>
            <w:tcW w:w="3785" w:type="dxa"/>
          </w:tcPr>
          <w:p w14:paraId="5A1BC823" w14:textId="3D97E2B1" w:rsidR="007E072F" w:rsidRPr="00705684" w:rsidRDefault="007E072F" w:rsidP="00F24D9A">
            <w:pPr>
              <w:spacing w:after="0" w:line="240" w:lineRule="auto"/>
              <w:rPr>
                <w:rFonts w:ascii="Century Gothic" w:hAnsi="Century Gothic" w:cstheme="minorHAnsi"/>
                <w:szCs w:val="24"/>
              </w:rPr>
            </w:pPr>
            <w:r w:rsidRPr="00705684">
              <w:rPr>
                <w:rFonts w:ascii="Century Gothic" w:hAnsi="Century Gothic" w:cstheme="minorHAnsi"/>
                <w:szCs w:val="24"/>
              </w:rPr>
              <w:t xml:space="preserve">Number of credits used </w:t>
            </w:r>
            <w:r w:rsidRPr="00705684">
              <w:rPr>
                <w:rFonts w:ascii="Century Gothic" w:hAnsi="Century Gothic" w:cstheme="minorHAnsi"/>
                <w:i/>
                <w:iCs/>
                <w:szCs w:val="24"/>
              </w:rPr>
              <w:t xml:space="preserve">(include information on </w:t>
            </w:r>
            <w:r w:rsidR="002259EF" w:rsidRPr="00705684">
              <w:rPr>
                <w:rFonts w:ascii="Century Gothic" w:hAnsi="Century Gothic" w:cstheme="minorHAnsi"/>
                <w:i/>
                <w:iCs/>
                <w:szCs w:val="24"/>
              </w:rPr>
              <w:t xml:space="preserve">bundled </w:t>
            </w:r>
            <w:r w:rsidRPr="00705684">
              <w:rPr>
                <w:rFonts w:ascii="Century Gothic" w:hAnsi="Century Gothic" w:cstheme="minorHAnsi"/>
                <w:i/>
                <w:iCs/>
                <w:szCs w:val="24"/>
              </w:rPr>
              <w:t xml:space="preserve"> credits if applicable; distinguish between preserved and enhanced habitat credits if applicable) Add additional lines as necessary.</w:t>
            </w:r>
          </w:p>
        </w:tc>
        <w:tc>
          <w:tcPr>
            <w:tcW w:w="5845" w:type="dxa"/>
          </w:tcPr>
          <w:p w14:paraId="76D9D3A8" w14:textId="2ED2334B" w:rsidR="007E072F" w:rsidRPr="00705684" w:rsidRDefault="007E072F" w:rsidP="00CE3BC5">
            <w:pPr>
              <w:spacing w:after="0" w:line="240" w:lineRule="auto"/>
              <w:rPr>
                <w:rFonts w:ascii="Century Gothic" w:hAnsi="Century Gothic" w:cstheme="minorHAnsi"/>
                <w:i/>
                <w:iCs/>
                <w:szCs w:val="24"/>
              </w:rPr>
            </w:pPr>
            <w:r w:rsidRPr="00705684">
              <w:rPr>
                <w:rFonts w:ascii="Century Gothic" w:hAnsi="Century Gothic" w:cstheme="minorHAnsi"/>
                <w:i/>
                <w:iCs/>
                <w:szCs w:val="24"/>
              </w:rPr>
              <w:t>Credit type (acres) and number or units</w:t>
            </w:r>
          </w:p>
        </w:tc>
      </w:tr>
      <w:tr w:rsidR="00F24D9A" w:rsidRPr="00705684" w14:paraId="5C4D2BBC" w14:textId="77777777" w:rsidTr="002C4F3F">
        <w:tc>
          <w:tcPr>
            <w:tcW w:w="3785" w:type="dxa"/>
          </w:tcPr>
          <w:p w14:paraId="4C85971D" w14:textId="77777777" w:rsidR="00F24D9A" w:rsidRPr="00705684" w:rsidRDefault="00F24D9A" w:rsidP="00F24D9A">
            <w:pPr>
              <w:spacing w:after="0" w:line="240" w:lineRule="auto"/>
              <w:rPr>
                <w:rFonts w:ascii="Century Gothic" w:hAnsi="Century Gothic" w:cstheme="minorHAnsi"/>
                <w:szCs w:val="24"/>
              </w:rPr>
            </w:pPr>
            <w:r w:rsidRPr="00705684">
              <w:rPr>
                <w:rFonts w:ascii="Century Gothic" w:hAnsi="Century Gothic" w:cstheme="minorHAnsi"/>
                <w:szCs w:val="24"/>
              </w:rPr>
              <w:t>Resource Agency Project File Numbers (</w:t>
            </w:r>
            <w:r w:rsidRPr="00705684">
              <w:rPr>
                <w:rFonts w:ascii="Century Gothic" w:hAnsi="Century Gothic" w:cstheme="minorHAnsi"/>
                <w:i/>
                <w:iCs/>
                <w:szCs w:val="24"/>
              </w:rPr>
              <w:t>if applicable</w:t>
            </w:r>
            <w:r w:rsidRPr="00705684">
              <w:rPr>
                <w:rFonts w:ascii="Century Gothic" w:hAnsi="Century Gothic" w:cstheme="minorHAnsi"/>
                <w:szCs w:val="24"/>
              </w:rPr>
              <w:t>)</w:t>
            </w:r>
          </w:p>
        </w:tc>
        <w:tc>
          <w:tcPr>
            <w:tcW w:w="5845" w:type="dxa"/>
          </w:tcPr>
          <w:p w14:paraId="3C030E6C" w14:textId="05C74ED0" w:rsidR="00F24D9A" w:rsidRPr="00705684" w:rsidRDefault="00CE3BC5" w:rsidP="00CE3BC5">
            <w:pPr>
              <w:spacing w:after="0" w:line="240" w:lineRule="auto"/>
              <w:rPr>
                <w:rFonts w:ascii="Century Gothic" w:hAnsi="Century Gothic" w:cstheme="minorHAnsi"/>
                <w:i/>
                <w:iCs/>
                <w:szCs w:val="24"/>
              </w:rPr>
            </w:pPr>
            <w:r w:rsidRPr="00705684">
              <w:rPr>
                <w:rFonts w:ascii="Century Gothic" w:hAnsi="Century Gothic" w:cstheme="minorHAnsi"/>
                <w:i/>
                <w:iCs/>
                <w:szCs w:val="24"/>
              </w:rPr>
              <w:t>File number</w:t>
            </w:r>
          </w:p>
        </w:tc>
      </w:tr>
    </w:tbl>
    <w:p w14:paraId="69CB58FF" w14:textId="0945CF69" w:rsidR="007E072F" w:rsidRPr="00705684" w:rsidRDefault="007E072F" w:rsidP="007E072F">
      <w:pPr>
        <w:spacing w:before="240" w:line="240" w:lineRule="auto"/>
        <w:rPr>
          <w:rFonts w:ascii="Century Gothic" w:hAnsi="Century Gothic" w:cstheme="minorHAnsi"/>
          <w:szCs w:val="24"/>
        </w:rPr>
      </w:pPr>
      <w:r w:rsidRPr="00705684">
        <w:rPr>
          <w:rFonts w:ascii="Century Gothic" w:hAnsi="Century Gothic" w:cstheme="minorHAnsi"/>
          <w:szCs w:val="24"/>
        </w:rPr>
        <w:t>MCA sponsor represents and warrants that it has good title to the credits, has good right to sell the same, and that they are free and clear of all claims, liens, or encumbrances. MCA sponsor covenants and agrees with the buyer to warrant and defend the sale or use of the credits herein</w:t>
      </w:r>
      <w:r w:rsidR="00E403C2" w:rsidRPr="00705684">
        <w:rPr>
          <w:rFonts w:ascii="Century Gothic" w:hAnsi="Century Gothic" w:cstheme="minorHAnsi"/>
          <w:szCs w:val="24"/>
        </w:rPr>
        <w:t>,</w:t>
      </w:r>
      <w:r w:rsidR="00517329" w:rsidRPr="00705684">
        <w:rPr>
          <w:rFonts w:ascii="Century Gothic" w:hAnsi="Century Gothic" w:cstheme="minorHAnsi"/>
          <w:szCs w:val="24"/>
        </w:rPr>
        <w:t xml:space="preserve"> </w:t>
      </w:r>
      <w:r w:rsidRPr="00705684">
        <w:rPr>
          <w:rFonts w:ascii="Century Gothic" w:hAnsi="Century Gothic" w:cstheme="minorHAnsi"/>
          <w:szCs w:val="24"/>
        </w:rPr>
        <w:t>before described against all and every person and persons whomsoever lawfully claiming or to claim the same.</w:t>
      </w:r>
    </w:p>
    <w:p w14:paraId="7A0B8E9B" w14:textId="39220C4C" w:rsidR="00A2792C" w:rsidRPr="00705684" w:rsidRDefault="007E072F" w:rsidP="007E072F">
      <w:pPr>
        <w:spacing w:before="240"/>
        <w:rPr>
          <w:rFonts w:ascii="Century Gothic" w:hAnsi="Century Gothic" w:cstheme="minorHAnsi"/>
          <w:szCs w:val="24"/>
        </w:rPr>
      </w:pPr>
      <w:r w:rsidRPr="00705684">
        <w:rPr>
          <w:rFonts w:ascii="Century Gothic" w:hAnsi="Century Gothic" w:cstheme="minorHAnsi"/>
          <w:szCs w:val="24"/>
        </w:rPr>
        <w:t>MCA Sponsor Signature and title: ______________________________Date:__________</w:t>
      </w:r>
    </w:p>
    <w:sectPr w:rsidR="00A2792C" w:rsidRPr="00705684" w:rsidSect="003A3721">
      <w:headerReference w:type="default" r:id="rId12"/>
      <w:footerReference w:type="default" r:id="rId13"/>
      <w:footerReference w:type="first" r:id="rId14"/>
      <w:pgSz w:w="12240" w:h="15840" w:code="1"/>
      <w:pgMar w:top="1440" w:right="1440" w:bottom="1440" w:left="1440" w:header="547" w:footer="78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197F4" w14:textId="77777777" w:rsidR="00453AAF" w:rsidRDefault="00453AAF" w:rsidP="00314D74">
      <w:r>
        <w:separator/>
      </w:r>
    </w:p>
  </w:endnote>
  <w:endnote w:type="continuationSeparator" w:id="0">
    <w:p w14:paraId="1A1542D1" w14:textId="77777777" w:rsidR="00453AAF" w:rsidRDefault="00453AAF" w:rsidP="00314D74">
      <w:r>
        <w:continuationSeparator/>
      </w:r>
    </w:p>
  </w:endnote>
  <w:endnote w:type="continuationNotice" w:id="1">
    <w:p w14:paraId="701463A0" w14:textId="77777777" w:rsidR="00453AAF" w:rsidRDefault="00453AA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Arial Bold">
    <w:panose1 w:val="020B0704020202020204"/>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EA158" w14:textId="521C21A4" w:rsidR="00BB3C21" w:rsidRPr="000F65AB" w:rsidRDefault="00BB3C21" w:rsidP="000F65AB">
    <w:pPr>
      <w:pStyle w:val="Footer"/>
      <w:spacing w:after="0" w:line="240" w:lineRule="auto"/>
      <w:rPr>
        <w:color w:val="auto"/>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9E15C" w14:textId="0122DF79" w:rsidR="003A3721" w:rsidRPr="003E66BD" w:rsidRDefault="0006791E" w:rsidP="003A3721">
    <w:pPr>
      <w:pBdr>
        <w:top w:val="single" w:sz="4" w:space="4" w:color="7F7F7F" w:themeColor="text1" w:themeTint="80"/>
      </w:pBdr>
      <w:tabs>
        <w:tab w:val="center" w:pos="4680"/>
        <w:tab w:val="right" w:pos="9360"/>
      </w:tabs>
      <w:spacing w:after="0"/>
      <w:rPr>
        <w:rFonts w:ascii="Arial" w:eastAsia="Times New Roman" w:hAnsi="Arial" w:cs="Arial"/>
        <w:noProof/>
        <w:sz w:val="16"/>
        <w:szCs w:val="16"/>
      </w:rPr>
    </w:pPr>
    <w:bookmarkStart w:id="2" w:name="_Hlk58416919"/>
    <w:bookmarkStart w:id="3" w:name="_Hlk58416920"/>
    <w:bookmarkStart w:id="4" w:name="_Hlk58416921"/>
    <w:bookmarkStart w:id="5" w:name="_Hlk58416922"/>
    <w:bookmarkStart w:id="6" w:name="_Hlk58416923"/>
    <w:bookmarkStart w:id="7" w:name="_Hlk58416924"/>
    <w:bookmarkStart w:id="8" w:name="_Hlk58416925"/>
    <w:bookmarkStart w:id="9" w:name="_Hlk58416926"/>
    <w:r w:rsidRPr="0006791E">
      <w:rPr>
        <w:rFonts w:ascii="Arial" w:eastAsia="Times New Roman" w:hAnsi="Arial" w:cs="Arial"/>
        <w:bCs/>
        <w:noProof/>
        <w:sz w:val="16"/>
        <w:szCs w:val="16"/>
      </w:rPr>
      <w:t>Credit Receipt</w:t>
    </w:r>
    <w:r>
      <w:rPr>
        <w:rFonts w:ascii="Arial" w:eastAsia="Times New Roman" w:hAnsi="Arial" w:cs="Arial"/>
        <w:bCs/>
        <w:noProof/>
        <w:sz w:val="16"/>
        <w:szCs w:val="16"/>
      </w:rPr>
      <w:t xml:space="preserve"> Template</w:t>
    </w:r>
    <w:r w:rsidR="003A3721" w:rsidRPr="003E66BD">
      <w:rPr>
        <w:rFonts w:ascii="Arial" w:eastAsia="Times New Roman" w:hAnsi="Arial" w:cs="Arial"/>
        <w:bCs/>
        <w:noProof/>
        <w:sz w:val="16"/>
        <w:szCs w:val="16"/>
      </w:rPr>
      <w:tab/>
    </w:r>
    <w:r w:rsidR="003A3721" w:rsidRPr="003E66BD">
      <w:rPr>
        <w:rFonts w:ascii="Arial" w:eastAsia="Times New Roman" w:hAnsi="Arial" w:cs="Arial"/>
        <w:bCs/>
        <w:noProof/>
        <w:sz w:val="16"/>
        <w:szCs w:val="16"/>
      </w:rPr>
      <w:fldChar w:fldCharType="begin"/>
    </w:r>
    <w:r w:rsidR="003A3721" w:rsidRPr="003E66BD">
      <w:rPr>
        <w:rFonts w:ascii="Arial" w:eastAsia="Times New Roman" w:hAnsi="Arial" w:cs="Arial"/>
        <w:bCs/>
        <w:noProof/>
        <w:sz w:val="16"/>
        <w:szCs w:val="16"/>
      </w:rPr>
      <w:instrText xml:space="preserve"> PAGE   \* MERGEFORMAT </w:instrText>
    </w:r>
    <w:r w:rsidR="003A3721" w:rsidRPr="003E66BD">
      <w:rPr>
        <w:rFonts w:ascii="Arial" w:eastAsia="Times New Roman" w:hAnsi="Arial" w:cs="Arial"/>
        <w:bCs/>
        <w:noProof/>
        <w:sz w:val="16"/>
        <w:szCs w:val="16"/>
      </w:rPr>
      <w:fldChar w:fldCharType="separate"/>
    </w:r>
    <w:r w:rsidR="003A3721">
      <w:rPr>
        <w:rFonts w:ascii="Arial" w:eastAsia="Times New Roman" w:hAnsi="Arial" w:cs="Arial"/>
        <w:bCs/>
        <w:noProof/>
        <w:sz w:val="16"/>
        <w:szCs w:val="16"/>
      </w:rPr>
      <w:t>1</w:t>
    </w:r>
    <w:r w:rsidR="003A3721" w:rsidRPr="003E66BD">
      <w:rPr>
        <w:rFonts w:ascii="Arial" w:eastAsia="Times New Roman" w:hAnsi="Arial" w:cs="Arial"/>
        <w:bCs/>
        <w:noProof/>
        <w:sz w:val="16"/>
        <w:szCs w:val="16"/>
      </w:rPr>
      <w:fldChar w:fldCharType="end"/>
    </w:r>
    <w:r w:rsidR="003A3721" w:rsidRPr="003E66BD">
      <w:rPr>
        <w:rFonts w:ascii="Arial" w:eastAsia="Times New Roman" w:hAnsi="Arial" w:cs="Arial"/>
        <w:bCs/>
        <w:noProof/>
        <w:sz w:val="16"/>
        <w:szCs w:val="16"/>
      </w:rPr>
      <w:tab/>
    </w:r>
    <w:r w:rsidR="001C0328">
      <w:rPr>
        <w:rFonts w:ascii="Arial" w:eastAsia="Times New Roman" w:hAnsi="Arial" w:cs="Arial"/>
        <w:bCs/>
        <w:noProof/>
        <w:sz w:val="16"/>
        <w:szCs w:val="16"/>
      </w:rPr>
      <w:t>June</w:t>
    </w:r>
    <w:r>
      <w:rPr>
        <w:rFonts w:ascii="Arial" w:eastAsia="Times New Roman" w:hAnsi="Arial" w:cs="Arial"/>
        <w:bCs/>
        <w:noProof/>
        <w:sz w:val="16"/>
        <w:szCs w:val="16"/>
      </w:rPr>
      <w:t xml:space="preserve"> 202</w:t>
    </w:r>
    <w:r w:rsidR="001C0328">
      <w:rPr>
        <w:rFonts w:ascii="Arial" w:eastAsia="Times New Roman" w:hAnsi="Arial" w:cs="Arial"/>
        <w:bCs/>
        <w:noProof/>
        <w:sz w:val="16"/>
        <w:szCs w:val="16"/>
      </w:rPr>
      <w:t>3</w:t>
    </w:r>
  </w:p>
  <w:bookmarkEnd w:id="2"/>
  <w:bookmarkEnd w:id="3"/>
  <w:bookmarkEnd w:id="4"/>
  <w:bookmarkEnd w:id="5"/>
  <w:bookmarkEnd w:id="6"/>
  <w:bookmarkEnd w:id="7"/>
  <w:bookmarkEnd w:id="8"/>
  <w:bookmarkEnd w:id="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BFAE7" w14:textId="4F0CB6BC" w:rsidR="00FE5B37" w:rsidRPr="00D15F4C" w:rsidRDefault="00516028" w:rsidP="003643B0">
    <w:pPr>
      <w:pStyle w:val="Footer"/>
      <w:spacing w:after="0"/>
      <w:rPr>
        <w:lang w:val="fr-FR"/>
      </w:rPr>
    </w:pPr>
    <w:sdt>
      <w:sdtPr>
        <w:rPr>
          <w:lang w:val="fr-FR"/>
        </w:rPr>
        <w:alias w:val="Category"/>
        <w:tag w:val=""/>
        <w:id w:val="-1725983320"/>
        <w:dataBinding w:prefixMappings="xmlns:ns0='http://purl.org/dc/elements/1.1/' xmlns:ns1='http://schemas.openxmlformats.org/package/2006/metadata/core-properties' " w:xpath="/ns1:coreProperties[1]/ns1:category[1]" w:storeItemID="{6C3C8BC8-F283-45AE-878A-BAB7291924A1}"/>
        <w:text/>
      </w:sdtPr>
      <w:sdtEndPr/>
      <w:sdtContent>
        <w:r w:rsidR="0008576C">
          <w:rPr>
            <w:lang w:val="fr-FR"/>
          </w:rPr>
          <w:t>Southport MCA</w:t>
        </w:r>
      </w:sdtContent>
    </w:sdt>
    <w:r w:rsidR="00FE5B37" w:rsidRPr="00D15F4C">
      <w:rPr>
        <w:lang w:val="fr-FR"/>
      </w:rPr>
      <w:t xml:space="preserve"> </w:t>
    </w:r>
    <w:r w:rsidR="005E6CCD" w:rsidRPr="00D15F4C">
      <w:rPr>
        <w:lang w:val="fr-FR"/>
      </w:rPr>
      <w:t>–</w:t>
    </w:r>
    <w:r w:rsidR="00FE5B37" w:rsidRPr="00D15F4C">
      <w:rPr>
        <w:lang w:val="fr-FR"/>
      </w:rPr>
      <w:t xml:space="preserve"> </w:t>
    </w:r>
    <w:sdt>
      <w:sdtPr>
        <w:rPr>
          <w:lang w:val="fr-FR"/>
        </w:rPr>
        <w:alias w:val="Subject"/>
        <w:tag w:val=""/>
        <w:id w:val="-1463023180"/>
        <w:dataBinding w:prefixMappings="xmlns:ns0='http://purl.org/dc/elements/1.1/' xmlns:ns1='http://schemas.openxmlformats.org/package/2006/metadata/core-properties' " w:xpath="/ns1:coreProperties[1]/ns0:subject[1]" w:storeItemID="{6C3C8BC8-F283-45AE-878A-BAB7291924A1}"/>
        <w:text/>
      </w:sdtPr>
      <w:sdtEndPr/>
      <w:sdtContent>
        <w:r w:rsidR="0008576C">
          <w:rPr>
            <w:lang w:val="fr-FR"/>
          </w:rPr>
          <w:t>Exhibit R</w:t>
        </w:r>
      </w:sdtContent>
    </w:sdt>
    <w:r w:rsidR="00FE5B37" w:rsidRPr="009C1887">
      <w:ptab w:relativeTo="margin" w:alignment="right" w:leader="none"/>
    </w:r>
    <w:r w:rsidR="00FE5B37" w:rsidRPr="00D15F4C">
      <w:rPr>
        <w:lang w:val="fr-FR"/>
      </w:rPr>
      <w:t xml:space="preserve">Page </w:t>
    </w:r>
    <w:r w:rsidR="00FE5B37" w:rsidRPr="009C1887">
      <w:fldChar w:fldCharType="begin"/>
    </w:r>
    <w:r w:rsidR="00FE5B37" w:rsidRPr="00D15F4C">
      <w:rPr>
        <w:lang w:val="fr-FR"/>
      </w:rPr>
      <w:instrText xml:space="preserve"> PAGE  \* Arabic  \* MERGEFORMAT </w:instrText>
    </w:r>
    <w:r w:rsidR="00FE5B37" w:rsidRPr="009C1887">
      <w:fldChar w:fldCharType="separate"/>
    </w:r>
    <w:r w:rsidR="00FE5B37" w:rsidRPr="00D15F4C">
      <w:rPr>
        <w:lang w:val="fr-FR"/>
      </w:rPr>
      <w:t>1</w:t>
    </w:r>
    <w:r w:rsidR="00FE5B37" w:rsidRPr="009C1887">
      <w:fldChar w:fldCharType="end"/>
    </w:r>
  </w:p>
  <w:p w14:paraId="77452D0E" w14:textId="232E7916" w:rsidR="00FE5B37" w:rsidRPr="009C1887" w:rsidRDefault="00516028" w:rsidP="003643B0">
    <w:pPr>
      <w:pStyle w:val="Footer"/>
      <w:spacing w:after="0"/>
    </w:pPr>
    <w:sdt>
      <w:sdtPr>
        <w:rPr>
          <w:i/>
        </w:rPr>
        <w:alias w:val="Status"/>
        <w:tag w:val=""/>
        <w:id w:val="-1892021005"/>
        <w:dataBinding w:prefixMappings="xmlns:ns0='http://purl.org/dc/elements/1.1/' xmlns:ns1='http://schemas.openxmlformats.org/package/2006/metadata/core-properties' " w:xpath="/ns1:coreProperties[1]/ns1:contentStatus[1]" w:storeItemID="{6C3C8BC8-F283-45AE-878A-BAB7291924A1}"/>
        <w:text/>
      </w:sdtPr>
      <w:sdtEndPr/>
      <w:sdtContent>
        <w:r w:rsidR="0008576C">
          <w:rPr>
            <w:i/>
          </w:rPr>
          <w:t>Draft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36E79" w14:textId="77777777" w:rsidR="00453AAF" w:rsidRDefault="00453AAF" w:rsidP="00314D74">
      <w:r>
        <w:separator/>
      </w:r>
    </w:p>
  </w:footnote>
  <w:footnote w:type="continuationSeparator" w:id="0">
    <w:p w14:paraId="1FC4E95F" w14:textId="77777777" w:rsidR="00453AAF" w:rsidRDefault="00453AAF" w:rsidP="00314D74">
      <w:r>
        <w:continuationSeparator/>
      </w:r>
    </w:p>
  </w:footnote>
  <w:footnote w:type="continuationNotice" w:id="1">
    <w:p w14:paraId="1F5FB9B1" w14:textId="77777777" w:rsidR="00453AAF" w:rsidRDefault="00453AA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E87F2" w14:textId="77777777" w:rsidR="00BB3C21" w:rsidRDefault="00BB3C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F0BD7"/>
    <w:multiLevelType w:val="hybridMultilevel"/>
    <w:tmpl w:val="E7A0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2A4635"/>
    <w:multiLevelType w:val="hybridMultilevel"/>
    <w:tmpl w:val="26D2C2F2"/>
    <w:lvl w:ilvl="0" w:tplc="5B786C90">
      <w:start w:val="1"/>
      <w:numFmt w:val="decimal"/>
      <w:lvlText w:val="%1."/>
      <w:lvlJc w:val="left"/>
      <w:pPr>
        <w:ind w:left="720" w:hanging="360"/>
      </w:pPr>
    </w:lvl>
    <w:lvl w:ilvl="1" w:tplc="6F966608">
      <w:start w:val="1"/>
      <w:numFmt w:val="lowerLetter"/>
      <w:lvlText w:val="%2."/>
      <w:lvlJc w:val="left"/>
      <w:pPr>
        <w:ind w:left="1440" w:hanging="360"/>
      </w:pPr>
    </w:lvl>
    <w:lvl w:ilvl="2" w:tplc="D11A6BE6">
      <w:start w:val="1"/>
      <w:numFmt w:val="lowerRoman"/>
      <w:lvlText w:val="%3."/>
      <w:lvlJc w:val="right"/>
      <w:pPr>
        <w:ind w:left="2160" w:hanging="180"/>
      </w:pPr>
    </w:lvl>
    <w:lvl w:ilvl="3" w:tplc="DF1CCD20">
      <w:start w:val="1"/>
      <w:numFmt w:val="decimal"/>
      <w:lvlText w:val="%4."/>
      <w:lvlJc w:val="left"/>
      <w:pPr>
        <w:ind w:left="2880" w:hanging="360"/>
      </w:pPr>
    </w:lvl>
    <w:lvl w:ilvl="4" w:tplc="BE6471F0">
      <w:start w:val="1"/>
      <w:numFmt w:val="lowerLetter"/>
      <w:lvlText w:val="%5."/>
      <w:lvlJc w:val="left"/>
      <w:pPr>
        <w:ind w:left="3600" w:hanging="360"/>
      </w:pPr>
    </w:lvl>
    <w:lvl w:ilvl="5" w:tplc="71CE7D08">
      <w:start w:val="1"/>
      <w:numFmt w:val="lowerRoman"/>
      <w:lvlText w:val="%6."/>
      <w:lvlJc w:val="right"/>
      <w:pPr>
        <w:ind w:left="4320" w:hanging="180"/>
      </w:pPr>
    </w:lvl>
    <w:lvl w:ilvl="6" w:tplc="032E33D4">
      <w:start w:val="1"/>
      <w:numFmt w:val="decimal"/>
      <w:lvlText w:val="%7."/>
      <w:lvlJc w:val="left"/>
      <w:pPr>
        <w:ind w:left="5040" w:hanging="360"/>
      </w:pPr>
    </w:lvl>
    <w:lvl w:ilvl="7" w:tplc="C76286D8">
      <w:start w:val="1"/>
      <w:numFmt w:val="lowerLetter"/>
      <w:lvlText w:val="%8."/>
      <w:lvlJc w:val="left"/>
      <w:pPr>
        <w:ind w:left="5760" w:hanging="360"/>
      </w:pPr>
    </w:lvl>
    <w:lvl w:ilvl="8" w:tplc="6C6AB726">
      <w:start w:val="1"/>
      <w:numFmt w:val="lowerRoman"/>
      <w:lvlText w:val="%9."/>
      <w:lvlJc w:val="right"/>
      <w:pPr>
        <w:ind w:left="6480" w:hanging="180"/>
      </w:pPr>
    </w:lvl>
  </w:abstractNum>
  <w:abstractNum w:abstractNumId="2" w15:restartNumberingAfterBreak="0">
    <w:nsid w:val="01763762"/>
    <w:multiLevelType w:val="hybridMultilevel"/>
    <w:tmpl w:val="DE80813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776525"/>
    <w:multiLevelType w:val="hybridMultilevel"/>
    <w:tmpl w:val="0D48D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295E10"/>
    <w:multiLevelType w:val="multilevel"/>
    <w:tmpl w:val="FDF67602"/>
    <w:lvl w:ilvl="0">
      <w:start w:val="1"/>
      <w:numFmt w:val="decimal"/>
      <w:pStyle w:val="Heading1"/>
      <w:lvlText w:val="%1."/>
      <w:lvlJc w:val="left"/>
      <w:pPr>
        <w:tabs>
          <w:tab w:val="num" w:pos="720"/>
        </w:tabs>
        <w:ind w:left="720" w:hanging="720"/>
      </w:pPr>
      <w:rPr>
        <w:rFonts w:ascii="Arial Narrow" w:hAnsi="Arial Narrow" w:hint="default"/>
        <w:b/>
        <w:i w:val="0"/>
        <w:caps w:val="0"/>
        <w:strike w:val="0"/>
        <w:dstrike w:val="0"/>
        <w:vanish w:val="0"/>
        <w:color w:val="auto"/>
        <w:sz w:val="36"/>
        <w:u w:val="none"/>
        <w:vertAlign w:val="baseline"/>
      </w:rPr>
    </w:lvl>
    <w:lvl w:ilvl="1">
      <w:start w:val="1"/>
      <w:numFmt w:val="decimal"/>
      <w:pStyle w:val="Heading2"/>
      <w:lvlText w:val="%1.%2"/>
      <w:lvlJc w:val="left"/>
      <w:pPr>
        <w:tabs>
          <w:tab w:val="num" w:pos="720"/>
        </w:tabs>
        <w:ind w:left="720" w:hanging="720"/>
      </w:pPr>
      <w:rPr>
        <w:rFonts w:ascii="Arial Narrow" w:hAnsi="Arial Narrow" w:hint="default"/>
        <w:b/>
        <w:bCs w:val="0"/>
        <w:i w:val="0"/>
        <w:caps w:val="0"/>
        <w:strike w:val="0"/>
        <w:dstrike w:val="0"/>
        <w:vanish w:val="0"/>
        <w:color w:val="auto"/>
        <w:sz w:val="28"/>
        <w:u w:val="none"/>
        <w:vertAlign w:val="baseline"/>
      </w:rPr>
    </w:lvl>
    <w:lvl w:ilvl="2">
      <w:start w:val="1"/>
      <w:numFmt w:val="decimal"/>
      <w:pStyle w:val="Heading3"/>
      <w:lvlText w:val="%1.%2.%3"/>
      <w:lvlJc w:val="left"/>
      <w:pPr>
        <w:tabs>
          <w:tab w:val="num" w:pos="864"/>
        </w:tabs>
        <w:ind w:left="864" w:hanging="864"/>
      </w:pPr>
      <w:rPr>
        <w:rFonts w:ascii="Arial Narrow" w:hAnsi="Arial Narrow" w:hint="default"/>
        <w:b/>
        <w:i w:val="0"/>
        <w:caps w:val="0"/>
        <w:strike w:val="0"/>
        <w:dstrike w:val="0"/>
        <w:vanish w:val="0"/>
        <w:color w:val="auto"/>
        <w:sz w:val="24"/>
        <w:u w:val="none"/>
        <w:vertAlign w:val="baseline"/>
      </w:rPr>
    </w:lvl>
    <w:lvl w:ilvl="3">
      <w:start w:val="1"/>
      <w:numFmt w:val="decimal"/>
      <w:pStyle w:val="Heading4"/>
      <w:lvlText w:val="%1.%2.%3.%4"/>
      <w:lvlJc w:val="left"/>
      <w:pPr>
        <w:tabs>
          <w:tab w:val="num" w:pos="936"/>
        </w:tabs>
        <w:ind w:left="936" w:hanging="936"/>
      </w:pPr>
      <w:rPr>
        <w:rFonts w:ascii="Arial Narrow" w:hAnsi="Arial Narrow" w:hint="default"/>
        <w:b/>
        <w:i w:val="0"/>
        <w:sz w:val="22"/>
      </w:rPr>
    </w:lvl>
    <w:lvl w:ilvl="4">
      <w:start w:val="1"/>
      <w:numFmt w:val="decimal"/>
      <w:pStyle w:val="Heading5"/>
      <w:lvlText w:val="%1.%2.%3.%4.%5"/>
      <w:lvlJc w:val="left"/>
      <w:pPr>
        <w:tabs>
          <w:tab w:val="num" w:pos="1080"/>
        </w:tabs>
        <w:ind w:left="1080" w:hanging="1080"/>
      </w:pPr>
      <w:rPr>
        <w:rFonts w:ascii="Arial Narrow" w:hAnsi="Arial Narrow" w:hint="default"/>
        <w:b/>
        <w:i/>
        <w:sz w:val="22"/>
        <w:szCs w:val="22"/>
      </w:rPr>
    </w:lvl>
    <w:lvl w:ilvl="5">
      <w:start w:val="1"/>
      <w:numFmt w:val="decimal"/>
      <w:pStyle w:val="Heading6"/>
      <w:lvlText w:val="%1.%2.%3.%4.%5.%6"/>
      <w:lvlJc w:val="left"/>
      <w:pPr>
        <w:tabs>
          <w:tab w:val="num" w:pos="1152"/>
        </w:tabs>
        <w:ind w:left="1152" w:hanging="1152"/>
      </w:pPr>
      <w:rPr>
        <w:rFonts w:ascii="Times New Roman" w:hAnsi="Times New Roman" w:hint="default"/>
        <w:b/>
        <w:i/>
        <w:sz w:val="22"/>
      </w:rPr>
    </w:lvl>
    <w:lvl w:ilvl="6">
      <w:start w:val="1"/>
      <w:numFmt w:val="decimal"/>
      <w:lvlText w:val="%1.%2.%3.%4.%5.%6.%7"/>
      <w:lvlJc w:val="left"/>
      <w:pPr>
        <w:tabs>
          <w:tab w:val="num" w:pos="1296"/>
        </w:tabs>
        <w:ind w:left="1296" w:hanging="1296"/>
      </w:pPr>
      <w:rPr>
        <w:rFonts w:ascii="Times New Roman" w:hAnsi="Times New Roman" w:cs="Times New Roman" w:hint="default"/>
        <w:b w:val="0"/>
        <w:bCs w:val="0"/>
        <w:i/>
        <w:iCs w:val="0"/>
        <w:caps w:val="0"/>
        <w:smallCaps w:val="0"/>
        <w:strike w:val="0"/>
        <w:dstrike w:val="0"/>
        <w:noProof w:val="0"/>
        <w:vanish w:val="0"/>
        <w:color w:val="000000"/>
        <w:spacing w:val="0"/>
        <w:kern w:val="0"/>
        <w:position w:val="0"/>
        <w:sz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Appendix %8"/>
      <w:lvlJc w:val="left"/>
      <w:pPr>
        <w:tabs>
          <w:tab w:val="num" w:pos="0"/>
        </w:tabs>
        <w:ind w:left="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Appendix %8%9"/>
      <w:lvlJc w:val="left"/>
      <w:pPr>
        <w:tabs>
          <w:tab w:val="num" w:pos="7440"/>
        </w:tabs>
        <w:ind w:left="744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E157919"/>
    <w:multiLevelType w:val="hybridMultilevel"/>
    <w:tmpl w:val="F102836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FB71DD"/>
    <w:multiLevelType w:val="hybridMultilevel"/>
    <w:tmpl w:val="031A4A02"/>
    <w:lvl w:ilvl="0" w:tplc="E1FC3DD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261319"/>
    <w:multiLevelType w:val="hybridMultilevel"/>
    <w:tmpl w:val="B1C66D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456EC1"/>
    <w:multiLevelType w:val="hybridMultilevel"/>
    <w:tmpl w:val="2ADC91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172AD3"/>
    <w:multiLevelType w:val="hybridMultilevel"/>
    <w:tmpl w:val="326240B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D643F9"/>
    <w:multiLevelType w:val="hybridMultilevel"/>
    <w:tmpl w:val="4EE6590E"/>
    <w:lvl w:ilvl="0" w:tplc="241C9F1C">
      <w:start w:val="1"/>
      <w:numFmt w:val="bullet"/>
      <w:pStyle w:val="TableList"/>
      <w:lvlText w:val=""/>
      <w:lvlJc w:val="left"/>
      <w:pPr>
        <w:ind w:left="144" w:hanging="144"/>
      </w:pPr>
      <w:rPr>
        <w:rFonts w:ascii="Wingdings" w:hAnsi="Wingdings" w:hint="default"/>
        <w:color w:val="006040"/>
        <w:sz w:val="20"/>
      </w:rPr>
    </w:lvl>
    <w:lvl w:ilvl="1" w:tplc="AAD8B618">
      <w:start w:val="1"/>
      <w:numFmt w:val="bullet"/>
      <w:lvlText w:val="▫"/>
      <w:lvlJc w:val="left"/>
      <w:pPr>
        <w:ind w:left="360" w:hanging="144"/>
      </w:pPr>
      <w:rPr>
        <w:rFonts w:ascii="Courier New" w:hAnsi="Courier New" w:hint="default"/>
        <w:color w:val="006040"/>
        <w:sz w:val="20"/>
      </w:rPr>
    </w:lvl>
    <w:lvl w:ilvl="2" w:tplc="418271CA">
      <w:start w:val="1"/>
      <w:numFmt w:val="bullet"/>
      <w:lvlText w:val=""/>
      <w:lvlJc w:val="left"/>
      <w:pPr>
        <w:ind w:left="576" w:hanging="144"/>
      </w:pPr>
      <w:rPr>
        <w:rFonts w:ascii="Wingdings" w:hAnsi="Wingdings" w:hint="default"/>
        <w:color w:val="006040"/>
        <w:sz w:val="16"/>
      </w:rPr>
    </w:lvl>
    <w:lvl w:ilvl="3" w:tplc="71369CEE">
      <w:start w:val="1"/>
      <w:numFmt w:val="bullet"/>
      <w:lvlText w:val="▫"/>
      <w:lvlJc w:val="left"/>
      <w:pPr>
        <w:ind w:left="792" w:hanging="144"/>
      </w:pPr>
      <w:rPr>
        <w:rFonts w:ascii="Courier New" w:hAnsi="Courier New" w:hint="default"/>
        <w:color w:val="006040"/>
        <w:sz w:val="20"/>
      </w:rPr>
    </w:lvl>
    <w:lvl w:ilvl="4" w:tplc="FFFFFFFF">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 w15:restartNumberingAfterBreak="0">
    <w:nsid w:val="362A2CD4"/>
    <w:multiLevelType w:val="hybridMultilevel"/>
    <w:tmpl w:val="F41C80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0339A7"/>
    <w:multiLevelType w:val="hybridMultilevel"/>
    <w:tmpl w:val="054EC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EF76A7"/>
    <w:multiLevelType w:val="hybridMultilevel"/>
    <w:tmpl w:val="8E3AB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AE1636"/>
    <w:multiLevelType w:val="hybridMultilevel"/>
    <w:tmpl w:val="E63881F4"/>
    <w:lvl w:ilvl="0" w:tplc="14E26BBE">
      <w:start w:val="1"/>
      <w:numFmt w:val="decimal"/>
      <w:lvlText w:val="1.7.1.%1."/>
      <w:lvlJc w:val="left"/>
      <w:pPr>
        <w:ind w:left="720" w:hanging="360"/>
      </w:pPr>
      <w:rPr>
        <w:rFonts w:ascii="Arial" w:eastAsia="Arial" w:hAnsi="Arial" w:hint="default"/>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6959D9"/>
    <w:multiLevelType w:val="hybridMultilevel"/>
    <w:tmpl w:val="40AA22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03018E"/>
    <w:multiLevelType w:val="hybridMultilevel"/>
    <w:tmpl w:val="C36EF6E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7" w15:restartNumberingAfterBreak="0">
    <w:nsid w:val="4C077DF6"/>
    <w:multiLevelType w:val="hybridMultilevel"/>
    <w:tmpl w:val="5632504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282EAC"/>
    <w:multiLevelType w:val="hybridMultilevel"/>
    <w:tmpl w:val="5ECC33C8"/>
    <w:lvl w:ilvl="0" w:tplc="E1FC3DD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976009"/>
    <w:multiLevelType w:val="hybridMultilevel"/>
    <w:tmpl w:val="849834B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1574720"/>
    <w:multiLevelType w:val="hybridMultilevel"/>
    <w:tmpl w:val="C2E68A94"/>
    <w:lvl w:ilvl="0" w:tplc="CB8C3B42">
      <w:start w:val="1"/>
      <w:numFmt w:val="decimal"/>
      <w:lvlText w:val="1.7.1.%1."/>
      <w:lvlJc w:val="left"/>
      <w:pPr>
        <w:ind w:left="720" w:hanging="360"/>
      </w:pPr>
      <w:rPr>
        <w:rFonts w:ascii="Arial" w:eastAsia="Arial" w:hAnsi="Arial" w:hint="default"/>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AF7E61"/>
    <w:multiLevelType w:val="hybridMultilevel"/>
    <w:tmpl w:val="2B943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D97F75"/>
    <w:multiLevelType w:val="hybridMultilevel"/>
    <w:tmpl w:val="E0DE445E"/>
    <w:lvl w:ilvl="0" w:tplc="3BA0B2C2">
      <w:start w:val="1"/>
      <w:numFmt w:val="bullet"/>
      <w:pStyle w:val="Bullet"/>
      <w:lvlText w:val=""/>
      <w:lvlJc w:val="left"/>
      <w:pPr>
        <w:ind w:left="792" w:hanging="360"/>
      </w:pPr>
      <w:rPr>
        <w:rFonts w:ascii="Wingdings" w:hAnsi="Wingdings" w:hint="default"/>
        <w:color w:val="006040" w:themeColor="text2"/>
      </w:rPr>
    </w:lvl>
    <w:lvl w:ilvl="1" w:tplc="6A9A25FC">
      <w:start w:val="1"/>
      <w:numFmt w:val="bullet"/>
      <w:lvlText w:val="▫"/>
      <w:lvlJc w:val="left"/>
      <w:pPr>
        <w:ind w:left="1224" w:hanging="360"/>
      </w:pPr>
      <w:rPr>
        <w:rFonts w:ascii="Courier New" w:hAnsi="Courier New" w:hint="default"/>
        <w:color w:val="006040"/>
        <w:sz w:val="20"/>
      </w:rPr>
    </w:lvl>
    <w:lvl w:ilvl="2" w:tplc="75B086EE">
      <w:start w:val="1"/>
      <w:numFmt w:val="bullet"/>
      <w:lvlText w:val=""/>
      <w:lvlJc w:val="left"/>
      <w:pPr>
        <w:ind w:left="1656" w:hanging="360"/>
      </w:pPr>
      <w:rPr>
        <w:rFonts w:ascii="Wingdings" w:hAnsi="Wingdings" w:hint="default"/>
        <w:color w:val="006040"/>
      </w:rPr>
    </w:lvl>
    <w:lvl w:ilvl="3" w:tplc="B67AF340">
      <w:start w:val="1"/>
      <w:numFmt w:val="bullet"/>
      <w:lvlText w:val="▫"/>
      <w:lvlJc w:val="left"/>
      <w:pPr>
        <w:ind w:left="2088" w:hanging="360"/>
      </w:pPr>
      <w:rPr>
        <w:rFonts w:ascii="Courier New" w:hAnsi="Courier New" w:hint="default"/>
        <w:color w:val="006040"/>
        <w:sz w:val="20"/>
      </w:rPr>
    </w:lvl>
    <w:lvl w:ilvl="4" w:tplc="FFFFFFFF">
      <w:start w:val="1"/>
      <w:numFmt w:val="bullet"/>
      <w:lvlText w:val="o"/>
      <w:lvlJc w:val="left"/>
      <w:pPr>
        <w:ind w:left="4050" w:hanging="360"/>
      </w:pPr>
      <w:rPr>
        <w:rFonts w:ascii="Courier New" w:hAnsi="Courier New" w:hint="default"/>
      </w:rPr>
    </w:lvl>
    <w:lvl w:ilvl="5" w:tplc="FFFFFFFF" w:tentative="1">
      <w:start w:val="1"/>
      <w:numFmt w:val="bullet"/>
      <w:lvlText w:val=""/>
      <w:lvlJc w:val="left"/>
      <w:pPr>
        <w:ind w:left="4770" w:hanging="360"/>
      </w:pPr>
      <w:rPr>
        <w:rFonts w:ascii="Wingdings" w:hAnsi="Wingdings" w:hint="default"/>
      </w:rPr>
    </w:lvl>
    <w:lvl w:ilvl="6" w:tplc="FFFFFFFF" w:tentative="1">
      <w:start w:val="1"/>
      <w:numFmt w:val="bullet"/>
      <w:lvlText w:val=""/>
      <w:lvlJc w:val="left"/>
      <w:pPr>
        <w:ind w:left="5490" w:hanging="360"/>
      </w:pPr>
      <w:rPr>
        <w:rFonts w:ascii="Symbol" w:hAnsi="Symbol" w:hint="default"/>
      </w:rPr>
    </w:lvl>
    <w:lvl w:ilvl="7" w:tplc="FFFFFFFF" w:tentative="1">
      <w:start w:val="1"/>
      <w:numFmt w:val="bullet"/>
      <w:lvlText w:val="o"/>
      <w:lvlJc w:val="left"/>
      <w:pPr>
        <w:ind w:left="6210" w:hanging="360"/>
      </w:pPr>
      <w:rPr>
        <w:rFonts w:ascii="Courier New" w:hAnsi="Courier New" w:hint="default"/>
      </w:rPr>
    </w:lvl>
    <w:lvl w:ilvl="8" w:tplc="FFFFFFFF" w:tentative="1">
      <w:start w:val="1"/>
      <w:numFmt w:val="bullet"/>
      <w:lvlText w:val=""/>
      <w:lvlJc w:val="left"/>
      <w:pPr>
        <w:ind w:left="6930" w:hanging="360"/>
      </w:pPr>
      <w:rPr>
        <w:rFonts w:ascii="Wingdings" w:hAnsi="Wingdings" w:hint="default"/>
      </w:rPr>
    </w:lvl>
  </w:abstractNum>
  <w:abstractNum w:abstractNumId="23" w15:restartNumberingAfterBreak="0">
    <w:nsid w:val="5BB8634A"/>
    <w:multiLevelType w:val="hybridMultilevel"/>
    <w:tmpl w:val="C4323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101CDD"/>
    <w:multiLevelType w:val="hybridMultilevel"/>
    <w:tmpl w:val="52807B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6D74C8"/>
    <w:multiLevelType w:val="hybridMultilevel"/>
    <w:tmpl w:val="4F3618EE"/>
    <w:lvl w:ilvl="0" w:tplc="43B4B992">
      <w:start w:val="1"/>
      <w:numFmt w:val="bullet"/>
      <w:pStyle w:val="TextBoxList"/>
      <w:lvlText w:val=""/>
      <w:lvlJc w:val="left"/>
      <w:pPr>
        <w:ind w:left="432" w:hanging="216"/>
      </w:pPr>
      <w:rPr>
        <w:rFonts w:ascii="Wingdings" w:hAnsi="Wingdings" w:hint="default"/>
        <w:color w:val="006040"/>
        <w:sz w:val="20"/>
      </w:rPr>
    </w:lvl>
    <w:lvl w:ilvl="1" w:tplc="C49E92EE">
      <w:start w:val="1"/>
      <w:numFmt w:val="bullet"/>
      <w:lvlText w:val="▫"/>
      <w:lvlJc w:val="left"/>
      <w:pPr>
        <w:ind w:left="720" w:hanging="216"/>
      </w:pPr>
      <w:rPr>
        <w:rFonts w:ascii="Courier New" w:hAnsi="Courier New" w:hint="default"/>
        <w:color w:val="006040"/>
        <w:sz w:val="20"/>
      </w:rPr>
    </w:lvl>
    <w:lvl w:ilvl="2" w:tplc="32728FDC">
      <w:start w:val="1"/>
      <w:numFmt w:val="bullet"/>
      <w:lvlText w:val=""/>
      <w:lvlJc w:val="left"/>
      <w:pPr>
        <w:ind w:left="1008" w:hanging="216"/>
      </w:pPr>
      <w:rPr>
        <w:rFonts w:ascii="Wingdings" w:hAnsi="Wingdings" w:hint="default"/>
        <w:color w:val="006040"/>
        <w:sz w:val="16"/>
      </w:rPr>
    </w:lvl>
    <w:lvl w:ilvl="3" w:tplc="7AA69CD2">
      <w:start w:val="1"/>
      <w:numFmt w:val="bullet"/>
      <w:lvlText w:val="▫"/>
      <w:lvlJc w:val="left"/>
      <w:pPr>
        <w:ind w:left="1296" w:hanging="216"/>
      </w:pPr>
      <w:rPr>
        <w:rFonts w:ascii="Courier New" w:hAnsi="Courier New" w:hint="default"/>
        <w:color w:val="006040"/>
        <w:sz w:val="20"/>
      </w:rPr>
    </w:lvl>
    <w:lvl w:ilvl="4" w:tplc="FFFFFFFF">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6" w15:restartNumberingAfterBreak="0">
    <w:nsid w:val="66A7723F"/>
    <w:multiLevelType w:val="hybridMultilevel"/>
    <w:tmpl w:val="58F2B3D6"/>
    <w:lvl w:ilvl="0" w:tplc="E1FC3DD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9C6FD2"/>
    <w:multiLevelType w:val="hybridMultilevel"/>
    <w:tmpl w:val="24DEE480"/>
    <w:lvl w:ilvl="0" w:tplc="E1FC3DD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7534ED"/>
    <w:multiLevelType w:val="hybridMultilevel"/>
    <w:tmpl w:val="32007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2B10BC"/>
    <w:multiLevelType w:val="hybridMultilevel"/>
    <w:tmpl w:val="EE76DB3C"/>
    <w:lvl w:ilvl="0" w:tplc="4F1C5394">
      <w:start w:val="1"/>
      <w:numFmt w:val="upperRoman"/>
      <w:lvlText w:val="%1."/>
      <w:lvlJc w:val="left"/>
      <w:pPr>
        <w:ind w:left="360" w:hanging="360"/>
      </w:pPr>
      <w:rPr>
        <w:rFonts w:ascii="Tahoma" w:hAnsi="Tahoma" w:hint="default"/>
        <w:b/>
        <w:bCs w:val="0"/>
        <w:i w:val="0"/>
        <w:iCs w:val="0"/>
        <w:caps w:val="0"/>
        <w:smallCaps w:val="0"/>
        <w:strike w:val="0"/>
        <w:dstrike w:val="0"/>
        <w:outline w:val="0"/>
        <w:shadow w:val="0"/>
        <w:emboss w:val="0"/>
        <w:imprint w:val="0"/>
        <w:noProof w:val="0"/>
        <w:vanish w:val="0"/>
        <w:color w:val="005595" w:themeColor="background2"/>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DC37E1"/>
    <w:multiLevelType w:val="hybridMultilevel"/>
    <w:tmpl w:val="D7F67A3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1" w15:restartNumberingAfterBreak="0">
    <w:nsid w:val="790F0F52"/>
    <w:multiLevelType w:val="hybridMultilevel"/>
    <w:tmpl w:val="D932FBC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D70034D"/>
    <w:multiLevelType w:val="hybridMultilevel"/>
    <w:tmpl w:val="849834B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FE11F65"/>
    <w:multiLevelType w:val="hybridMultilevel"/>
    <w:tmpl w:val="5A8C456C"/>
    <w:lvl w:ilvl="0" w:tplc="E1FC3DD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01979084">
    <w:abstractNumId w:val="29"/>
  </w:num>
  <w:num w:numId="2" w16cid:durableId="573707939">
    <w:abstractNumId w:val="25"/>
  </w:num>
  <w:num w:numId="3" w16cid:durableId="1912882078">
    <w:abstractNumId w:val="22"/>
  </w:num>
  <w:num w:numId="4" w16cid:durableId="1845508984">
    <w:abstractNumId w:val="10"/>
  </w:num>
  <w:num w:numId="5" w16cid:durableId="405759451">
    <w:abstractNumId w:val="8"/>
  </w:num>
  <w:num w:numId="6" w16cid:durableId="340355524">
    <w:abstractNumId w:val="33"/>
  </w:num>
  <w:num w:numId="7" w16cid:durableId="876896830">
    <w:abstractNumId w:val="6"/>
  </w:num>
  <w:num w:numId="8" w16cid:durableId="432827554">
    <w:abstractNumId w:val="26"/>
  </w:num>
  <w:num w:numId="9" w16cid:durableId="1800876679">
    <w:abstractNumId w:val="18"/>
  </w:num>
  <w:num w:numId="10" w16cid:durableId="515847834">
    <w:abstractNumId w:val="27"/>
  </w:num>
  <w:num w:numId="11" w16cid:durableId="311754752">
    <w:abstractNumId w:val="32"/>
  </w:num>
  <w:num w:numId="12" w16cid:durableId="741296481">
    <w:abstractNumId w:val="19"/>
  </w:num>
  <w:num w:numId="13" w16cid:durableId="1272132220">
    <w:abstractNumId w:val="24"/>
  </w:num>
  <w:num w:numId="14" w16cid:durableId="1398478945">
    <w:abstractNumId w:val="3"/>
  </w:num>
  <w:num w:numId="15" w16cid:durableId="99837122">
    <w:abstractNumId w:val="30"/>
  </w:num>
  <w:num w:numId="16" w16cid:durableId="1957330322">
    <w:abstractNumId w:val="16"/>
  </w:num>
  <w:num w:numId="17" w16cid:durableId="1431387040">
    <w:abstractNumId w:val="12"/>
  </w:num>
  <w:num w:numId="18" w16cid:durableId="81075681">
    <w:abstractNumId w:val="15"/>
  </w:num>
  <w:num w:numId="19" w16cid:durableId="466823679">
    <w:abstractNumId w:val="0"/>
  </w:num>
  <w:num w:numId="20" w16cid:durableId="464658247">
    <w:abstractNumId w:val="11"/>
  </w:num>
  <w:num w:numId="21" w16cid:durableId="1591889665">
    <w:abstractNumId w:val="7"/>
  </w:num>
  <w:num w:numId="22" w16cid:durableId="638997062">
    <w:abstractNumId w:val="13"/>
  </w:num>
  <w:num w:numId="23" w16cid:durableId="441196006">
    <w:abstractNumId w:val="23"/>
  </w:num>
  <w:num w:numId="24" w16cid:durableId="863903792">
    <w:abstractNumId w:val="22"/>
  </w:num>
  <w:num w:numId="25" w16cid:durableId="1700005757">
    <w:abstractNumId w:val="5"/>
  </w:num>
  <w:num w:numId="26" w16cid:durableId="854458719">
    <w:abstractNumId w:val="2"/>
  </w:num>
  <w:num w:numId="27" w16cid:durableId="2093155828">
    <w:abstractNumId w:val="17"/>
  </w:num>
  <w:num w:numId="28" w16cid:durableId="1816412414">
    <w:abstractNumId w:val="9"/>
  </w:num>
  <w:num w:numId="29" w16cid:durableId="2088378997">
    <w:abstractNumId w:val="31"/>
  </w:num>
  <w:num w:numId="30" w16cid:durableId="691760491">
    <w:abstractNumId w:val="28"/>
  </w:num>
  <w:num w:numId="31" w16cid:durableId="1557273974">
    <w:abstractNumId w:val="21"/>
  </w:num>
  <w:num w:numId="32" w16cid:durableId="200554342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68620330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963489621">
    <w:abstractNumId w:val="20"/>
  </w:num>
  <w:num w:numId="35" w16cid:durableId="873154430">
    <w:abstractNumId w:val="14"/>
  </w:num>
  <w:num w:numId="36" w16cid:durableId="1818763337">
    <w:abstractNumId w:val="4"/>
  </w:num>
  <w:num w:numId="37" w16cid:durableId="2032753800">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NotTrackFormatting/>
  <w:defaultTabStop w:val="720"/>
  <w:drawingGridHorizontalSpacing w:val="100"/>
  <w:displayHorizontalDrawingGridEvery w:val="2"/>
  <w:displayVerticalDrawingGridEvery w:val="2"/>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271"/>
    <w:rsid w:val="00000B17"/>
    <w:rsid w:val="00002077"/>
    <w:rsid w:val="00003EF8"/>
    <w:rsid w:val="0000480C"/>
    <w:rsid w:val="0000533B"/>
    <w:rsid w:val="0000573D"/>
    <w:rsid w:val="000065F8"/>
    <w:rsid w:val="000065FF"/>
    <w:rsid w:val="00006ED2"/>
    <w:rsid w:val="00010BDC"/>
    <w:rsid w:val="000128F9"/>
    <w:rsid w:val="00014A4B"/>
    <w:rsid w:val="000168FF"/>
    <w:rsid w:val="00017B6A"/>
    <w:rsid w:val="00024B8C"/>
    <w:rsid w:val="00026E72"/>
    <w:rsid w:val="00027E62"/>
    <w:rsid w:val="00030116"/>
    <w:rsid w:val="00031079"/>
    <w:rsid w:val="00034D46"/>
    <w:rsid w:val="00035011"/>
    <w:rsid w:val="00036073"/>
    <w:rsid w:val="0003673F"/>
    <w:rsid w:val="00037257"/>
    <w:rsid w:val="00041CA2"/>
    <w:rsid w:val="00041E9F"/>
    <w:rsid w:val="0004527A"/>
    <w:rsid w:val="00045BE4"/>
    <w:rsid w:val="0004670C"/>
    <w:rsid w:val="00050E41"/>
    <w:rsid w:val="00051148"/>
    <w:rsid w:val="00051717"/>
    <w:rsid w:val="00052E68"/>
    <w:rsid w:val="00055695"/>
    <w:rsid w:val="0005676F"/>
    <w:rsid w:val="000571FD"/>
    <w:rsid w:val="00060BA6"/>
    <w:rsid w:val="00067233"/>
    <w:rsid w:val="0006791E"/>
    <w:rsid w:val="00067E70"/>
    <w:rsid w:val="00070DF8"/>
    <w:rsid w:val="00071722"/>
    <w:rsid w:val="00074953"/>
    <w:rsid w:val="000774D5"/>
    <w:rsid w:val="00077A50"/>
    <w:rsid w:val="00081022"/>
    <w:rsid w:val="0008576C"/>
    <w:rsid w:val="00086CA2"/>
    <w:rsid w:val="00090A48"/>
    <w:rsid w:val="00094572"/>
    <w:rsid w:val="00094842"/>
    <w:rsid w:val="000951BC"/>
    <w:rsid w:val="000A4F2F"/>
    <w:rsid w:val="000B26FB"/>
    <w:rsid w:val="000B53EA"/>
    <w:rsid w:val="000B5951"/>
    <w:rsid w:val="000B5B34"/>
    <w:rsid w:val="000B6AC7"/>
    <w:rsid w:val="000B7E53"/>
    <w:rsid w:val="000C12D4"/>
    <w:rsid w:val="000C143D"/>
    <w:rsid w:val="000C6F1B"/>
    <w:rsid w:val="000C7423"/>
    <w:rsid w:val="000D0036"/>
    <w:rsid w:val="000D01C0"/>
    <w:rsid w:val="000D2824"/>
    <w:rsid w:val="000D472D"/>
    <w:rsid w:val="000D63CF"/>
    <w:rsid w:val="000D6C41"/>
    <w:rsid w:val="000E143C"/>
    <w:rsid w:val="000E15CF"/>
    <w:rsid w:val="000E1895"/>
    <w:rsid w:val="000E19B2"/>
    <w:rsid w:val="000E32A0"/>
    <w:rsid w:val="000E56A3"/>
    <w:rsid w:val="000E5BE2"/>
    <w:rsid w:val="000F3CDF"/>
    <w:rsid w:val="000F4587"/>
    <w:rsid w:val="000F5EFC"/>
    <w:rsid w:val="000F65AB"/>
    <w:rsid w:val="001021F0"/>
    <w:rsid w:val="0010255D"/>
    <w:rsid w:val="00103657"/>
    <w:rsid w:val="00103C04"/>
    <w:rsid w:val="00105D4A"/>
    <w:rsid w:val="00106C98"/>
    <w:rsid w:val="00111B5F"/>
    <w:rsid w:val="0011445D"/>
    <w:rsid w:val="00114CD1"/>
    <w:rsid w:val="001150ED"/>
    <w:rsid w:val="00117656"/>
    <w:rsid w:val="00122A4B"/>
    <w:rsid w:val="001243D4"/>
    <w:rsid w:val="00125429"/>
    <w:rsid w:val="00126033"/>
    <w:rsid w:val="0012793A"/>
    <w:rsid w:val="0013027B"/>
    <w:rsid w:val="001302D1"/>
    <w:rsid w:val="001325B9"/>
    <w:rsid w:val="0013335D"/>
    <w:rsid w:val="001347F8"/>
    <w:rsid w:val="00134832"/>
    <w:rsid w:val="001368AC"/>
    <w:rsid w:val="00140EF2"/>
    <w:rsid w:val="00143326"/>
    <w:rsid w:val="00147711"/>
    <w:rsid w:val="00147C42"/>
    <w:rsid w:val="001500E0"/>
    <w:rsid w:val="001504A2"/>
    <w:rsid w:val="00151F71"/>
    <w:rsid w:val="00155A5A"/>
    <w:rsid w:val="00157353"/>
    <w:rsid w:val="001576FE"/>
    <w:rsid w:val="00157838"/>
    <w:rsid w:val="00161989"/>
    <w:rsid w:val="00162DB2"/>
    <w:rsid w:val="00162E2E"/>
    <w:rsid w:val="00163AA2"/>
    <w:rsid w:val="0016699A"/>
    <w:rsid w:val="00172E03"/>
    <w:rsid w:val="00172E76"/>
    <w:rsid w:val="00173D56"/>
    <w:rsid w:val="00175EDE"/>
    <w:rsid w:val="00176B4D"/>
    <w:rsid w:val="00185234"/>
    <w:rsid w:val="00186244"/>
    <w:rsid w:val="00191AFD"/>
    <w:rsid w:val="00193C91"/>
    <w:rsid w:val="001A3272"/>
    <w:rsid w:val="001A4438"/>
    <w:rsid w:val="001A755C"/>
    <w:rsid w:val="001A7D83"/>
    <w:rsid w:val="001B3ADF"/>
    <w:rsid w:val="001B3B50"/>
    <w:rsid w:val="001B4F7D"/>
    <w:rsid w:val="001B72D4"/>
    <w:rsid w:val="001C0328"/>
    <w:rsid w:val="001C08CF"/>
    <w:rsid w:val="001C1549"/>
    <w:rsid w:val="001C28F0"/>
    <w:rsid w:val="001C296D"/>
    <w:rsid w:val="001C32EC"/>
    <w:rsid w:val="001C362E"/>
    <w:rsid w:val="001C4914"/>
    <w:rsid w:val="001C5021"/>
    <w:rsid w:val="001C6085"/>
    <w:rsid w:val="001D025E"/>
    <w:rsid w:val="001D11ED"/>
    <w:rsid w:val="001D36FE"/>
    <w:rsid w:val="001D413F"/>
    <w:rsid w:val="001D44FB"/>
    <w:rsid w:val="001E0CF3"/>
    <w:rsid w:val="001E1537"/>
    <w:rsid w:val="001E2CE3"/>
    <w:rsid w:val="001E3A5A"/>
    <w:rsid w:val="001E6670"/>
    <w:rsid w:val="001E75F2"/>
    <w:rsid w:val="001E79BB"/>
    <w:rsid w:val="001F136F"/>
    <w:rsid w:val="001F2048"/>
    <w:rsid w:val="001F2B16"/>
    <w:rsid w:val="001F5F50"/>
    <w:rsid w:val="001F69DD"/>
    <w:rsid w:val="001F7425"/>
    <w:rsid w:val="0020118D"/>
    <w:rsid w:val="00201E4E"/>
    <w:rsid w:val="002024EA"/>
    <w:rsid w:val="00202B1F"/>
    <w:rsid w:val="002037DE"/>
    <w:rsid w:val="00205BC9"/>
    <w:rsid w:val="00206A6F"/>
    <w:rsid w:val="00207EA9"/>
    <w:rsid w:val="00207F22"/>
    <w:rsid w:val="00214A11"/>
    <w:rsid w:val="00214F30"/>
    <w:rsid w:val="00216748"/>
    <w:rsid w:val="00222068"/>
    <w:rsid w:val="00223143"/>
    <w:rsid w:val="002233BF"/>
    <w:rsid w:val="002259EF"/>
    <w:rsid w:val="00226092"/>
    <w:rsid w:val="00231A78"/>
    <w:rsid w:val="00232654"/>
    <w:rsid w:val="00233CE3"/>
    <w:rsid w:val="00235142"/>
    <w:rsid w:val="002355C8"/>
    <w:rsid w:val="00235CAF"/>
    <w:rsid w:val="00241579"/>
    <w:rsid w:val="002433ED"/>
    <w:rsid w:val="00244090"/>
    <w:rsid w:val="00245548"/>
    <w:rsid w:val="00245AAE"/>
    <w:rsid w:val="00250E5E"/>
    <w:rsid w:val="00252E76"/>
    <w:rsid w:val="002622A5"/>
    <w:rsid w:val="00264484"/>
    <w:rsid w:val="00265F4E"/>
    <w:rsid w:val="00270974"/>
    <w:rsid w:val="00272A0D"/>
    <w:rsid w:val="00273F8E"/>
    <w:rsid w:val="002763BC"/>
    <w:rsid w:val="00276803"/>
    <w:rsid w:val="00277C0A"/>
    <w:rsid w:val="0028235B"/>
    <w:rsid w:val="002840B1"/>
    <w:rsid w:val="00284F6E"/>
    <w:rsid w:val="002938EE"/>
    <w:rsid w:val="00294B3E"/>
    <w:rsid w:val="002A100D"/>
    <w:rsid w:val="002A110D"/>
    <w:rsid w:val="002A1973"/>
    <w:rsid w:val="002A22BE"/>
    <w:rsid w:val="002A46E2"/>
    <w:rsid w:val="002A56A1"/>
    <w:rsid w:val="002B2608"/>
    <w:rsid w:val="002B2C6C"/>
    <w:rsid w:val="002B4564"/>
    <w:rsid w:val="002B7DDB"/>
    <w:rsid w:val="002C3369"/>
    <w:rsid w:val="002C4F3F"/>
    <w:rsid w:val="002C578E"/>
    <w:rsid w:val="002C5ED4"/>
    <w:rsid w:val="002C62F0"/>
    <w:rsid w:val="002C6F31"/>
    <w:rsid w:val="002D1B0E"/>
    <w:rsid w:val="002E1874"/>
    <w:rsid w:val="002E2CCB"/>
    <w:rsid w:val="002E2F1A"/>
    <w:rsid w:val="002E461C"/>
    <w:rsid w:val="002E6186"/>
    <w:rsid w:val="002E6C8A"/>
    <w:rsid w:val="002F1788"/>
    <w:rsid w:val="002F1F5A"/>
    <w:rsid w:val="002F4C59"/>
    <w:rsid w:val="002F5B2B"/>
    <w:rsid w:val="002F5E6D"/>
    <w:rsid w:val="002F6B31"/>
    <w:rsid w:val="002F746B"/>
    <w:rsid w:val="002F77A8"/>
    <w:rsid w:val="0030301A"/>
    <w:rsid w:val="00306B4C"/>
    <w:rsid w:val="003070FC"/>
    <w:rsid w:val="00307109"/>
    <w:rsid w:val="00313810"/>
    <w:rsid w:val="003149C6"/>
    <w:rsid w:val="00314D74"/>
    <w:rsid w:val="00315325"/>
    <w:rsid w:val="00315C50"/>
    <w:rsid w:val="00315EFE"/>
    <w:rsid w:val="00316FD3"/>
    <w:rsid w:val="0032383F"/>
    <w:rsid w:val="00323D3E"/>
    <w:rsid w:val="00326F03"/>
    <w:rsid w:val="003300A3"/>
    <w:rsid w:val="00335120"/>
    <w:rsid w:val="00335BF5"/>
    <w:rsid w:val="003503DE"/>
    <w:rsid w:val="003510CA"/>
    <w:rsid w:val="00351B1E"/>
    <w:rsid w:val="00352F23"/>
    <w:rsid w:val="003538CF"/>
    <w:rsid w:val="00353D10"/>
    <w:rsid w:val="00355B41"/>
    <w:rsid w:val="003572F6"/>
    <w:rsid w:val="0035754B"/>
    <w:rsid w:val="003620D4"/>
    <w:rsid w:val="00363B94"/>
    <w:rsid w:val="003643B0"/>
    <w:rsid w:val="00371728"/>
    <w:rsid w:val="00372708"/>
    <w:rsid w:val="00375414"/>
    <w:rsid w:val="0037569C"/>
    <w:rsid w:val="0037708A"/>
    <w:rsid w:val="0038296D"/>
    <w:rsid w:val="00384A9D"/>
    <w:rsid w:val="00385F50"/>
    <w:rsid w:val="00387CDB"/>
    <w:rsid w:val="00390378"/>
    <w:rsid w:val="00391BCB"/>
    <w:rsid w:val="0039590F"/>
    <w:rsid w:val="00395C06"/>
    <w:rsid w:val="003960DB"/>
    <w:rsid w:val="003A07F2"/>
    <w:rsid w:val="003A0B20"/>
    <w:rsid w:val="003A2875"/>
    <w:rsid w:val="003A2F80"/>
    <w:rsid w:val="003A3721"/>
    <w:rsid w:val="003A46FD"/>
    <w:rsid w:val="003A77D2"/>
    <w:rsid w:val="003B0975"/>
    <w:rsid w:val="003B3E26"/>
    <w:rsid w:val="003B5AD1"/>
    <w:rsid w:val="003B5D20"/>
    <w:rsid w:val="003B72AD"/>
    <w:rsid w:val="003B739C"/>
    <w:rsid w:val="003C3A57"/>
    <w:rsid w:val="003C4A82"/>
    <w:rsid w:val="003C534B"/>
    <w:rsid w:val="003D002A"/>
    <w:rsid w:val="003D364D"/>
    <w:rsid w:val="003D3F75"/>
    <w:rsid w:val="003D7C06"/>
    <w:rsid w:val="003E0E84"/>
    <w:rsid w:val="003E1398"/>
    <w:rsid w:val="003E1724"/>
    <w:rsid w:val="003E4D70"/>
    <w:rsid w:val="003E5C83"/>
    <w:rsid w:val="003E5D4B"/>
    <w:rsid w:val="003F151C"/>
    <w:rsid w:val="003F31C8"/>
    <w:rsid w:val="003F326D"/>
    <w:rsid w:val="003F401F"/>
    <w:rsid w:val="003F5870"/>
    <w:rsid w:val="00401573"/>
    <w:rsid w:val="004045E0"/>
    <w:rsid w:val="0040500F"/>
    <w:rsid w:val="004069BE"/>
    <w:rsid w:val="004070A5"/>
    <w:rsid w:val="00407E74"/>
    <w:rsid w:val="004162CC"/>
    <w:rsid w:val="00420A4F"/>
    <w:rsid w:val="004220D1"/>
    <w:rsid w:val="00430709"/>
    <w:rsid w:val="00431729"/>
    <w:rsid w:val="00432C6E"/>
    <w:rsid w:val="00432FCB"/>
    <w:rsid w:val="0043586C"/>
    <w:rsid w:val="004363E5"/>
    <w:rsid w:val="00443209"/>
    <w:rsid w:val="00444486"/>
    <w:rsid w:val="00444A5C"/>
    <w:rsid w:val="00447B72"/>
    <w:rsid w:val="0045078B"/>
    <w:rsid w:val="00453A6F"/>
    <w:rsid w:val="00453AAF"/>
    <w:rsid w:val="004552A0"/>
    <w:rsid w:val="00456F45"/>
    <w:rsid w:val="00456FDB"/>
    <w:rsid w:val="00464773"/>
    <w:rsid w:val="00466D81"/>
    <w:rsid w:val="00467DB4"/>
    <w:rsid w:val="0047107A"/>
    <w:rsid w:val="00471AD4"/>
    <w:rsid w:val="00474441"/>
    <w:rsid w:val="004761A9"/>
    <w:rsid w:val="004801CB"/>
    <w:rsid w:val="00482864"/>
    <w:rsid w:val="00484A10"/>
    <w:rsid w:val="00485B3A"/>
    <w:rsid w:val="00486C9C"/>
    <w:rsid w:val="00490FC1"/>
    <w:rsid w:val="0049687C"/>
    <w:rsid w:val="004978B6"/>
    <w:rsid w:val="004A0185"/>
    <w:rsid w:val="004A1A36"/>
    <w:rsid w:val="004B2A55"/>
    <w:rsid w:val="004B3C58"/>
    <w:rsid w:val="004B3D34"/>
    <w:rsid w:val="004B5C7D"/>
    <w:rsid w:val="004C0FD0"/>
    <w:rsid w:val="004C3FF1"/>
    <w:rsid w:val="004C5056"/>
    <w:rsid w:val="004C5490"/>
    <w:rsid w:val="004D24A0"/>
    <w:rsid w:val="004D3728"/>
    <w:rsid w:val="004D4DA7"/>
    <w:rsid w:val="004D6CEB"/>
    <w:rsid w:val="004E2455"/>
    <w:rsid w:val="004E3066"/>
    <w:rsid w:val="004E66FE"/>
    <w:rsid w:val="004E6829"/>
    <w:rsid w:val="004E7BA3"/>
    <w:rsid w:val="004F2718"/>
    <w:rsid w:val="004F4C58"/>
    <w:rsid w:val="004F5ED9"/>
    <w:rsid w:val="004F674E"/>
    <w:rsid w:val="00500027"/>
    <w:rsid w:val="00500878"/>
    <w:rsid w:val="005020BA"/>
    <w:rsid w:val="0050219A"/>
    <w:rsid w:val="00502997"/>
    <w:rsid w:val="0050417C"/>
    <w:rsid w:val="005057CC"/>
    <w:rsid w:val="005101A5"/>
    <w:rsid w:val="00511B06"/>
    <w:rsid w:val="0051382E"/>
    <w:rsid w:val="005139B6"/>
    <w:rsid w:val="00515F23"/>
    <w:rsid w:val="00516028"/>
    <w:rsid w:val="00517329"/>
    <w:rsid w:val="00520AED"/>
    <w:rsid w:val="00522FD1"/>
    <w:rsid w:val="00527D2E"/>
    <w:rsid w:val="00531116"/>
    <w:rsid w:val="005327BF"/>
    <w:rsid w:val="005331AD"/>
    <w:rsid w:val="00533802"/>
    <w:rsid w:val="0053465C"/>
    <w:rsid w:val="00535F87"/>
    <w:rsid w:val="00537A1C"/>
    <w:rsid w:val="00542089"/>
    <w:rsid w:val="005424BA"/>
    <w:rsid w:val="005435ED"/>
    <w:rsid w:val="00544C67"/>
    <w:rsid w:val="00544E03"/>
    <w:rsid w:val="0054731A"/>
    <w:rsid w:val="00553C17"/>
    <w:rsid w:val="00555AD2"/>
    <w:rsid w:val="005560C8"/>
    <w:rsid w:val="00556A17"/>
    <w:rsid w:val="005579E4"/>
    <w:rsid w:val="005606A3"/>
    <w:rsid w:val="00563051"/>
    <w:rsid w:val="0056378D"/>
    <w:rsid w:val="00563AC9"/>
    <w:rsid w:val="005653E4"/>
    <w:rsid w:val="00565A63"/>
    <w:rsid w:val="00566A42"/>
    <w:rsid w:val="00567065"/>
    <w:rsid w:val="00570A79"/>
    <w:rsid w:val="00573255"/>
    <w:rsid w:val="005754AE"/>
    <w:rsid w:val="00580328"/>
    <w:rsid w:val="0058220D"/>
    <w:rsid w:val="005838E1"/>
    <w:rsid w:val="00585CB2"/>
    <w:rsid w:val="00587CE3"/>
    <w:rsid w:val="005903B0"/>
    <w:rsid w:val="00590D39"/>
    <w:rsid w:val="0059227C"/>
    <w:rsid w:val="00594FE2"/>
    <w:rsid w:val="005A1401"/>
    <w:rsid w:val="005A161B"/>
    <w:rsid w:val="005A416D"/>
    <w:rsid w:val="005A6591"/>
    <w:rsid w:val="005A6D19"/>
    <w:rsid w:val="005B08A9"/>
    <w:rsid w:val="005B1297"/>
    <w:rsid w:val="005B2D66"/>
    <w:rsid w:val="005B61E6"/>
    <w:rsid w:val="005B6890"/>
    <w:rsid w:val="005B7805"/>
    <w:rsid w:val="005C2760"/>
    <w:rsid w:val="005C34E7"/>
    <w:rsid w:val="005C3B49"/>
    <w:rsid w:val="005C4CF7"/>
    <w:rsid w:val="005C6AEC"/>
    <w:rsid w:val="005C7008"/>
    <w:rsid w:val="005C773B"/>
    <w:rsid w:val="005C778B"/>
    <w:rsid w:val="005C7C18"/>
    <w:rsid w:val="005D3029"/>
    <w:rsid w:val="005D4D22"/>
    <w:rsid w:val="005D5908"/>
    <w:rsid w:val="005E135C"/>
    <w:rsid w:val="005E1FD5"/>
    <w:rsid w:val="005E2160"/>
    <w:rsid w:val="005E2AB1"/>
    <w:rsid w:val="005E2AD3"/>
    <w:rsid w:val="005E389C"/>
    <w:rsid w:val="005E4DCE"/>
    <w:rsid w:val="005E6CCD"/>
    <w:rsid w:val="005F1927"/>
    <w:rsid w:val="005F300D"/>
    <w:rsid w:val="005F3C17"/>
    <w:rsid w:val="005F4DDF"/>
    <w:rsid w:val="005F626B"/>
    <w:rsid w:val="005F6D6E"/>
    <w:rsid w:val="00601E2A"/>
    <w:rsid w:val="00604E36"/>
    <w:rsid w:val="00606B36"/>
    <w:rsid w:val="00610141"/>
    <w:rsid w:val="00611516"/>
    <w:rsid w:val="00614F87"/>
    <w:rsid w:val="00616A33"/>
    <w:rsid w:val="00620B1A"/>
    <w:rsid w:val="00622386"/>
    <w:rsid w:val="00623A20"/>
    <w:rsid w:val="00631F6B"/>
    <w:rsid w:val="00633379"/>
    <w:rsid w:val="00634FB6"/>
    <w:rsid w:val="00637B32"/>
    <w:rsid w:val="00637F29"/>
    <w:rsid w:val="00641801"/>
    <w:rsid w:val="00643ADE"/>
    <w:rsid w:val="0064728E"/>
    <w:rsid w:val="00650B6A"/>
    <w:rsid w:val="00651EB1"/>
    <w:rsid w:val="00654E57"/>
    <w:rsid w:val="00656700"/>
    <w:rsid w:val="0066262A"/>
    <w:rsid w:val="0066513A"/>
    <w:rsid w:val="006704AC"/>
    <w:rsid w:val="00670ED7"/>
    <w:rsid w:val="00672CF8"/>
    <w:rsid w:val="006740D0"/>
    <w:rsid w:val="00675CCE"/>
    <w:rsid w:val="006808A6"/>
    <w:rsid w:val="00680926"/>
    <w:rsid w:val="006827C8"/>
    <w:rsid w:val="00684911"/>
    <w:rsid w:val="00685ABE"/>
    <w:rsid w:val="00694BBA"/>
    <w:rsid w:val="006A0E0C"/>
    <w:rsid w:val="006A1962"/>
    <w:rsid w:val="006A3F59"/>
    <w:rsid w:val="006A4C4A"/>
    <w:rsid w:val="006A7AEE"/>
    <w:rsid w:val="006B0305"/>
    <w:rsid w:val="006B2A69"/>
    <w:rsid w:val="006B3DA9"/>
    <w:rsid w:val="006C0B71"/>
    <w:rsid w:val="006C0FFB"/>
    <w:rsid w:val="006C28BA"/>
    <w:rsid w:val="006C306C"/>
    <w:rsid w:val="006C4761"/>
    <w:rsid w:val="006C70BF"/>
    <w:rsid w:val="006D2058"/>
    <w:rsid w:val="006D3DD7"/>
    <w:rsid w:val="006D3F72"/>
    <w:rsid w:val="006E02DE"/>
    <w:rsid w:val="006E0912"/>
    <w:rsid w:val="006E19E1"/>
    <w:rsid w:val="006E1ED6"/>
    <w:rsid w:val="006E3B73"/>
    <w:rsid w:val="006E3D5C"/>
    <w:rsid w:val="006E4B30"/>
    <w:rsid w:val="006E5E34"/>
    <w:rsid w:val="006E665D"/>
    <w:rsid w:val="006F156B"/>
    <w:rsid w:val="006F21C2"/>
    <w:rsid w:val="006F3602"/>
    <w:rsid w:val="006F40AE"/>
    <w:rsid w:val="006F44CD"/>
    <w:rsid w:val="007021D6"/>
    <w:rsid w:val="0070365A"/>
    <w:rsid w:val="0070441A"/>
    <w:rsid w:val="0070526F"/>
    <w:rsid w:val="00705684"/>
    <w:rsid w:val="00710FA6"/>
    <w:rsid w:val="00721BEC"/>
    <w:rsid w:val="007253FF"/>
    <w:rsid w:val="00725D9D"/>
    <w:rsid w:val="00726831"/>
    <w:rsid w:val="007273DA"/>
    <w:rsid w:val="00730BA1"/>
    <w:rsid w:val="00732C93"/>
    <w:rsid w:val="00734F45"/>
    <w:rsid w:val="007354F4"/>
    <w:rsid w:val="00735FE5"/>
    <w:rsid w:val="007404F0"/>
    <w:rsid w:val="00741226"/>
    <w:rsid w:val="00741FB3"/>
    <w:rsid w:val="0074253C"/>
    <w:rsid w:val="00742D2C"/>
    <w:rsid w:val="0074302E"/>
    <w:rsid w:val="00743D32"/>
    <w:rsid w:val="0074634B"/>
    <w:rsid w:val="00747C10"/>
    <w:rsid w:val="0075098D"/>
    <w:rsid w:val="007515EB"/>
    <w:rsid w:val="00751CC9"/>
    <w:rsid w:val="00755506"/>
    <w:rsid w:val="00756C54"/>
    <w:rsid w:val="0075709D"/>
    <w:rsid w:val="007601E2"/>
    <w:rsid w:val="00762982"/>
    <w:rsid w:val="007648B9"/>
    <w:rsid w:val="00766892"/>
    <w:rsid w:val="007713BD"/>
    <w:rsid w:val="00773385"/>
    <w:rsid w:val="00773C09"/>
    <w:rsid w:val="00774A92"/>
    <w:rsid w:val="00775A6A"/>
    <w:rsid w:val="00776605"/>
    <w:rsid w:val="007767D4"/>
    <w:rsid w:val="007778A5"/>
    <w:rsid w:val="00781F1B"/>
    <w:rsid w:val="00782C94"/>
    <w:rsid w:val="007876D9"/>
    <w:rsid w:val="0078798E"/>
    <w:rsid w:val="00787A05"/>
    <w:rsid w:val="00790FBE"/>
    <w:rsid w:val="00791904"/>
    <w:rsid w:val="007948E0"/>
    <w:rsid w:val="00794FD6"/>
    <w:rsid w:val="0079679B"/>
    <w:rsid w:val="00796C1B"/>
    <w:rsid w:val="007A169C"/>
    <w:rsid w:val="007B04AC"/>
    <w:rsid w:val="007B1755"/>
    <w:rsid w:val="007B2F73"/>
    <w:rsid w:val="007B4914"/>
    <w:rsid w:val="007B4E6B"/>
    <w:rsid w:val="007B5A77"/>
    <w:rsid w:val="007B7393"/>
    <w:rsid w:val="007C074F"/>
    <w:rsid w:val="007C099A"/>
    <w:rsid w:val="007C0A0A"/>
    <w:rsid w:val="007C206D"/>
    <w:rsid w:val="007C21B1"/>
    <w:rsid w:val="007C24F4"/>
    <w:rsid w:val="007C5AA9"/>
    <w:rsid w:val="007C74A0"/>
    <w:rsid w:val="007D0DEE"/>
    <w:rsid w:val="007D202C"/>
    <w:rsid w:val="007D2362"/>
    <w:rsid w:val="007D60C9"/>
    <w:rsid w:val="007E072F"/>
    <w:rsid w:val="007E0E96"/>
    <w:rsid w:val="007E3EB6"/>
    <w:rsid w:val="007E5CDA"/>
    <w:rsid w:val="007E686A"/>
    <w:rsid w:val="007F1304"/>
    <w:rsid w:val="007F4E3B"/>
    <w:rsid w:val="007F5A03"/>
    <w:rsid w:val="0080105B"/>
    <w:rsid w:val="008026AA"/>
    <w:rsid w:val="008067A9"/>
    <w:rsid w:val="00806998"/>
    <w:rsid w:val="00806E1B"/>
    <w:rsid w:val="00806FEA"/>
    <w:rsid w:val="00810C61"/>
    <w:rsid w:val="00812C56"/>
    <w:rsid w:val="00813F49"/>
    <w:rsid w:val="00816A18"/>
    <w:rsid w:val="00816FFD"/>
    <w:rsid w:val="008170CD"/>
    <w:rsid w:val="008172FB"/>
    <w:rsid w:val="00817A2C"/>
    <w:rsid w:val="00817FA0"/>
    <w:rsid w:val="00824D01"/>
    <w:rsid w:val="00825100"/>
    <w:rsid w:val="0082572F"/>
    <w:rsid w:val="00826E9A"/>
    <w:rsid w:val="00827BAB"/>
    <w:rsid w:val="00832282"/>
    <w:rsid w:val="00834332"/>
    <w:rsid w:val="00834EA2"/>
    <w:rsid w:val="00835747"/>
    <w:rsid w:val="008367A5"/>
    <w:rsid w:val="00836DAA"/>
    <w:rsid w:val="00840F4C"/>
    <w:rsid w:val="00842E00"/>
    <w:rsid w:val="00842F38"/>
    <w:rsid w:val="00843ED4"/>
    <w:rsid w:val="00844774"/>
    <w:rsid w:val="00845DEB"/>
    <w:rsid w:val="00847CA6"/>
    <w:rsid w:val="008505CA"/>
    <w:rsid w:val="0085099E"/>
    <w:rsid w:val="00853B53"/>
    <w:rsid w:val="008544B8"/>
    <w:rsid w:val="00855277"/>
    <w:rsid w:val="00855915"/>
    <w:rsid w:val="00855B83"/>
    <w:rsid w:val="0086164E"/>
    <w:rsid w:val="0086250E"/>
    <w:rsid w:val="00862B78"/>
    <w:rsid w:val="00865413"/>
    <w:rsid w:val="008668DE"/>
    <w:rsid w:val="00867260"/>
    <w:rsid w:val="00867533"/>
    <w:rsid w:val="00870B3E"/>
    <w:rsid w:val="00871884"/>
    <w:rsid w:val="00872D3F"/>
    <w:rsid w:val="00874B7E"/>
    <w:rsid w:val="00877542"/>
    <w:rsid w:val="0088109E"/>
    <w:rsid w:val="00886C17"/>
    <w:rsid w:val="00891096"/>
    <w:rsid w:val="00891DFB"/>
    <w:rsid w:val="0089309E"/>
    <w:rsid w:val="008932D2"/>
    <w:rsid w:val="00896FD5"/>
    <w:rsid w:val="008A0B82"/>
    <w:rsid w:val="008A2499"/>
    <w:rsid w:val="008A2E2D"/>
    <w:rsid w:val="008B16C6"/>
    <w:rsid w:val="008B1FC4"/>
    <w:rsid w:val="008B510B"/>
    <w:rsid w:val="008B5316"/>
    <w:rsid w:val="008C295D"/>
    <w:rsid w:val="008C776E"/>
    <w:rsid w:val="008D011D"/>
    <w:rsid w:val="008D5040"/>
    <w:rsid w:val="008D62AD"/>
    <w:rsid w:val="008E00CA"/>
    <w:rsid w:val="008E21CF"/>
    <w:rsid w:val="008E7AF3"/>
    <w:rsid w:val="008F39C4"/>
    <w:rsid w:val="008F3DB7"/>
    <w:rsid w:val="00906BF3"/>
    <w:rsid w:val="00906E09"/>
    <w:rsid w:val="00911518"/>
    <w:rsid w:val="00911799"/>
    <w:rsid w:val="00912633"/>
    <w:rsid w:val="0091499D"/>
    <w:rsid w:val="00916750"/>
    <w:rsid w:val="009218B9"/>
    <w:rsid w:val="009219A9"/>
    <w:rsid w:val="009223F6"/>
    <w:rsid w:val="00923C38"/>
    <w:rsid w:val="009256F1"/>
    <w:rsid w:val="00925D29"/>
    <w:rsid w:val="00931260"/>
    <w:rsid w:val="009325DC"/>
    <w:rsid w:val="009325EB"/>
    <w:rsid w:val="00935137"/>
    <w:rsid w:val="00935EE9"/>
    <w:rsid w:val="00944B26"/>
    <w:rsid w:val="0094525A"/>
    <w:rsid w:val="0094542A"/>
    <w:rsid w:val="00945EF2"/>
    <w:rsid w:val="00947F2F"/>
    <w:rsid w:val="009507CD"/>
    <w:rsid w:val="009514A4"/>
    <w:rsid w:val="009519F3"/>
    <w:rsid w:val="00951DA1"/>
    <w:rsid w:val="00952EE7"/>
    <w:rsid w:val="00953F60"/>
    <w:rsid w:val="00954DED"/>
    <w:rsid w:val="009561E9"/>
    <w:rsid w:val="0095796C"/>
    <w:rsid w:val="00961BF4"/>
    <w:rsid w:val="009627E9"/>
    <w:rsid w:val="0096582D"/>
    <w:rsid w:val="00974D72"/>
    <w:rsid w:val="009803DF"/>
    <w:rsid w:val="00983739"/>
    <w:rsid w:val="00983CF8"/>
    <w:rsid w:val="0098505E"/>
    <w:rsid w:val="00986957"/>
    <w:rsid w:val="00990BA6"/>
    <w:rsid w:val="00993646"/>
    <w:rsid w:val="009954F4"/>
    <w:rsid w:val="00997B76"/>
    <w:rsid w:val="009A3500"/>
    <w:rsid w:val="009A5431"/>
    <w:rsid w:val="009A5C90"/>
    <w:rsid w:val="009A5F57"/>
    <w:rsid w:val="009B2189"/>
    <w:rsid w:val="009B22AD"/>
    <w:rsid w:val="009B39BA"/>
    <w:rsid w:val="009B69E3"/>
    <w:rsid w:val="009B6F19"/>
    <w:rsid w:val="009C06F6"/>
    <w:rsid w:val="009C1887"/>
    <w:rsid w:val="009C1C2A"/>
    <w:rsid w:val="009C34E8"/>
    <w:rsid w:val="009D48B3"/>
    <w:rsid w:val="009D7D16"/>
    <w:rsid w:val="009E181D"/>
    <w:rsid w:val="009E1D02"/>
    <w:rsid w:val="009E2525"/>
    <w:rsid w:val="009E2D35"/>
    <w:rsid w:val="009E5B30"/>
    <w:rsid w:val="009E5FAB"/>
    <w:rsid w:val="009F3D9E"/>
    <w:rsid w:val="009F649F"/>
    <w:rsid w:val="009F7FEC"/>
    <w:rsid w:val="00A047D6"/>
    <w:rsid w:val="00A04F07"/>
    <w:rsid w:val="00A106A7"/>
    <w:rsid w:val="00A110B3"/>
    <w:rsid w:val="00A11402"/>
    <w:rsid w:val="00A11AD8"/>
    <w:rsid w:val="00A14841"/>
    <w:rsid w:val="00A14C81"/>
    <w:rsid w:val="00A16C1A"/>
    <w:rsid w:val="00A21831"/>
    <w:rsid w:val="00A22084"/>
    <w:rsid w:val="00A2438D"/>
    <w:rsid w:val="00A2792C"/>
    <w:rsid w:val="00A30F0A"/>
    <w:rsid w:val="00A344A4"/>
    <w:rsid w:val="00A34696"/>
    <w:rsid w:val="00A36B14"/>
    <w:rsid w:val="00A37963"/>
    <w:rsid w:val="00A37C5E"/>
    <w:rsid w:val="00A4170E"/>
    <w:rsid w:val="00A43906"/>
    <w:rsid w:val="00A52245"/>
    <w:rsid w:val="00A5490C"/>
    <w:rsid w:val="00A549E7"/>
    <w:rsid w:val="00A55D59"/>
    <w:rsid w:val="00A56992"/>
    <w:rsid w:val="00A60AC6"/>
    <w:rsid w:val="00A70535"/>
    <w:rsid w:val="00A71554"/>
    <w:rsid w:val="00A72474"/>
    <w:rsid w:val="00A73100"/>
    <w:rsid w:val="00A77C99"/>
    <w:rsid w:val="00A841EB"/>
    <w:rsid w:val="00A84FDA"/>
    <w:rsid w:val="00A85828"/>
    <w:rsid w:val="00A85859"/>
    <w:rsid w:val="00A90A9C"/>
    <w:rsid w:val="00A9471C"/>
    <w:rsid w:val="00A951BA"/>
    <w:rsid w:val="00AA3E9F"/>
    <w:rsid w:val="00AA4FCA"/>
    <w:rsid w:val="00AA52C9"/>
    <w:rsid w:val="00AA52D3"/>
    <w:rsid w:val="00AA6063"/>
    <w:rsid w:val="00AB4BB2"/>
    <w:rsid w:val="00AB6A0A"/>
    <w:rsid w:val="00AC15D7"/>
    <w:rsid w:val="00AC1C75"/>
    <w:rsid w:val="00AC4A3D"/>
    <w:rsid w:val="00AC561B"/>
    <w:rsid w:val="00AC6169"/>
    <w:rsid w:val="00AC6359"/>
    <w:rsid w:val="00AD18B9"/>
    <w:rsid w:val="00AD430C"/>
    <w:rsid w:val="00AD6142"/>
    <w:rsid w:val="00AE324B"/>
    <w:rsid w:val="00AE7645"/>
    <w:rsid w:val="00AF1426"/>
    <w:rsid w:val="00AF266F"/>
    <w:rsid w:val="00B00B68"/>
    <w:rsid w:val="00B012D8"/>
    <w:rsid w:val="00B03C3C"/>
    <w:rsid w:val="00B03E58"/>
    <w:rsid w:val="00B06F24"/>
    <w:rsid w:val="00B101F6"/>
    <w:rsid w:val="00B10EA5"/>
    <w:rsid w:val="00B121A9"/>
    <w:rsid w:val="00B13CCC"/>
    <w:rsid w:val="00B1406B"/>
    <w:rsid w:val="00B15A30"/>
    <w:rsid w:val="00B16006"/>
    <w:rsid w:val="00B163B7"/>
    <w:rsid w:val="00B17751"/>
    <w:rsid w:val="00B20042"/>
    <w:rsid w:val="00B21C65"/>
    <w:rsid w:val="00B21DFA"/>
    <w:rsid w:val="00B3013A"/>
    <w:rsid w:val="00B31695"/>
    <w:rsid w:val="00B320B4"/>
    <w:rsid w:val="00B37801"/>
    <w:rsid w:val="00B37E69"/>
    <w:rsid w:val="00B40D72"/>
    <w:rsid w:val="00B41CAB"/>
    <w:rsid w:val="00B44244"/>
    <w:rsid w:val="00B46008"/>
    <w:rsid w:val="00B50C2D"/>
    <w:rsid w:val="00B52DDF"/>
    <w:rsid w:val="00B55B73"/>
    <w:rsid w:val="00B55C88"/>
    <w:rsid w:val="00B60065"/>
    <w:rsid w:val="00B61AE0"/>
    <w:rsid w:val="00B66119"/>
    <w:rsid w:val="00B7017F"/>
    <w:rsid w:val="00B70381"/>
    <w:rsid w:val="00B7610F"/>
    <w:rsid w:val="00B7796A"/>
    <w:rsid w:val="00B77C8E"/>
    <w:rsid w:val="00B8063B"/>
    <w:rsid w:val="00B811E9"/>
    <w:rsid w:val="00B92B68"/>
    <w:rsid w:val="00B92E4D"/>
    <w:rsid w:val="00B9495B"/>
    <w:rsid w:val="00B97CA6"/>
    <w:rsid w:val="00B97F51"/>
    <w:rsid w:val="00BA0EA5"/>
    <w:rsid w:val="00BA2CF4"/>
    <w:rsid w:val="00BA2E23"/>
    <w:rsid w:val="00BA3CF1"/>
    <w:rsid w:val="00BA48F9"/>
    <w:rsid w:val="00BA5ED5"/>
    <w:rsid w:val="00BA63F1"/>
    <w:rsid w:val="00BB1949"/>
    <w:rsid w:val="00BB24F7"/>
    <w:rsid w:val="00BB34F9"/>
    <w:rsid w:val="00BB3C21"/>
    <w:rsid w:val="00BC38C4"/>
    <w:rsid w:val="00BC6483"/>
    <w:rsid w:val="00BC65D2"/>
    <w:rsid w:val="00BC7FD2"/>
    <w:rsid w:val="00BD09E7"/>
    <w:rsid w:val="00BD1B33"/>
    <w:rsid w:val="00BD3623"/>
    <w:rsid w:val="00BD3AC1"/>
    <w:rsid w:val="00BD55F6"/>
    <w:rsid w:val="00BD6F9A"/>
    <w:rsid w:val="00BE06E9"/>
    <w:rsid w:val="00BE4793"/>
    <w:rsid w:val="00BE61EC"/>
    <w:rsid w:val="00BE70CD"/>
    <w:rsid w:val="00BF34EF"/>
    <w:rsid w:val="00BF3FDB"/>
    <w:rsid w:val="00BF53CD"/>
    <w:rsid w:val="00BF552B"/>
    <w:rsid w:val="00BF5BE3"/>
    <w:rsid w:val="00BF7584"/>
    <w:rsid w:val="00C027CA"/>
    <w:rsid w:val="00C04F81"/>
    <w:rsid w:val="00C052BE"/>
    <w:rsid w:val="00C06F45"/>
    <w:rsid w:val="00C10234"/>
    <w:rsid w:val="00C10961"/>
    <w:rsid w:val="00C1420A"/>
    <w:rsid w:val="00C15FF9"/>
    <w:rsid w:val="00C21B6A"/>
    <w:rsid w:val="00C220EE"/>
    <w:rsid w:val="00C25341"/>
    <w:rsid w:val="00C2601E"/>
    <w:rsid w:val="00C262F5"/>
    <w:rsid w:val="00C2730C"/>
    <w:rsid w:val="00C31178"/>
    <w:rsid w:val="00C3277B"/>
    <w:rsid w:val="00C32973"/>
    <w:rsid w:val="00C36DAC"/>
    <w:rsid w:val="00C400E8"/>
    <w:rsid w:val="00C41695"/>
    <w:rsid w:val="00C41736"/>
    <w:rsid w:val="00C4504A"/>
    <w:rsid w:val="00C46A50"/>
    <w:rsid w:val="00C47050"/>
    <w:rsid w:val="00C47B33"/>
    <w:rsid w:val="00C47E71"/>
    <w:rsid w:val="00C47F31"/>
    <w:rsid w:val="00C50174"/>
    <w:rsid w:val="00C521F0"/>
    <w:rsid w:val="00C53D28"/>
    <w:rsid w:val="00C54B87"/>
    <w:rsid w:val="00C567E2"/>
    <w:rsid w:val="00C57CE8"/>
    <w:rsid w:val="00C6329A"/>
    <w:rsid w:val="00C63B90"/>
    <w:rsid w:val="00C63C91"/>
    <w:rsid w:val="00C67FD6"/>
    <w:rsid w:val="00C70F4E"/>
    <w:rsid w:val="00C70FEE"/>
    <w:rsid w:val="00C7567F"/>
    <w:rsid w:val="00C75D46"/>
    <w:rsid w:val="00C763B0"/>
    <w:rsid w:val="00C82AC0"/>
    <w:rsid w:val="00C871BA"/>
    <w:rsid w:val="00C97279"/>
    <w:rsid w:val="00CA09C7"/>
    <w:rsid w:val="00CA4BC1"/>
    <w:rsid w:val="00CA59B7"/>
    <w:rsid w:val="00CA5E20"/>
    <w:rsid w:val="00CA731D"/>
    <w:rsid w:val="00CB0BAF"/>
    <w:rsid w:val="00CB0BB6"/>
    <w:rsid w:val="00CB30B6"/>
    <w:rsid w:val="00CB68CD"/>
    <w:rsid w:val="00CC0379"/>
    <w:rsid w:val="00CC0DBA"/>
    <w:rsid w:val="00CC4923"/>
    <w:rsid w:val="00CC5663"/>
    <w:rsid w:val="00CD2E1F"/>
    <w:rsid w:val="00CD3BA8"/>
    <w:rsid w:val="00CD5DC8"/>
    <w:rsid w:val="00CD6808"/>
    <w:rsid w:val="00CE0C90"/>
    <w:rsid w:val="00CE1524"/>
    <w:rsid w:val="00CE2E8C"/>
    <w:rsid w:val="00CE3BC5"/>
    <w:rsid w:val="00CE44DC"/>
    <w:rsid w:val="00CE4A37"/>
    <w:rsid w:val="00CE4D28"/>
    <w:rsid w:val="00CE71EC"/>
    <w:rsid w:val="00CE71F7"/>
    <w:rsid w:val="00CF0059"/>
    <w:rsid w:val="00CF55C9"/>
    <w:rsid w:val="00CF7B70"/>
    <w:rsid w:val="00D02D81"/>
    <w:rsid w:val="00D034C1"/>
    <w:rsid w:val="00D043D7"/>
    <w:rsid w:val="00D06CEA"/>
    <w:rsid w:val="00D06F5C"/>
    <w:rsid w:val="00D070AF"/>
    <w:rsid w:val="00D15F4C"/>
    <w:rsid w:val="00D17468"/>
    <w:rsid w:val="00D17913"/>
    <w:rsid w:val="00D20AF3"/>
    <w:rsid w:val="00D244B8"/>
    <w:rsid w:val="00D2649C"/>
    <w:rsid w:val="00D26E70"/>
    <w:rsid w:val="00D31562"/>
    <w:rsid w:val="00D31EF2"/>
    <w:rsid w:val="00D3260F"/>
    <w:rsid w:val="00D33D62"/>
    <w:rsid w:val="00D34C57"/>
    <w:rsid w:val="00D35CBC"/>
    <w:rsid w:val="00D3684D"/>
    <w:rsid w:val="00D442F2"/>
    <w:rsid w:val="00D509EF"/>
    <w:rsid w:val="00D5399F"/>
    <w:rsid w:val="00D614F1"/>
    <w:rsid w:val="00D63C1F"/>
    <w:rsid w:val="00D653CC"/>
    <w:rsid w:val="00D65441"/>
    <w:rsid w:val="00D72300"/>
    <w:rsid w:val="00D740BC"/>
    <w:rsid w:val="00D77F29"/>
    <w:rsid w:val="00D80049"/>
    <w:rsid w:val="00D81639"/>
    <w:rsid w:val="00D81A8F"/>
    <w:rsid w:val="00D84379"/>
    <w:rsid w:val="00D84B83"/>
    <w:rsid w:val="00D85142"/>
    <w:rsid w:val="00D85C4F"/>
    <w:rsid w:val="00D85C85"/>
    <w:rsid w:val="00D90BB1"/>
    <w:rsid w:val="00D942EC"/>
    <w:rsid w:val="00D95AAD"/>
    <w:rsid w:val="00D9675A"/>
    <w:rsid w:val="00DA3DA4"/>
    <w:rsid w:val="00DA45F7"/>
    <w:rsid w:val="00DA47B0"/>
    <w:rsid w:val="00DA5CFD"/>
    <w:rsid w:val="00DA7084"/>
    <w:rsid w:val="00DB05E7"/>
    <w:rsid w:val="00DB0E00"/>
    <w:rsid w:val="00DB14EC"/>
    <w:rsid w:val="00DB2357"/>
    <w:rsid w:val="00DB25FC"/>
    <w:rsid w:val="00DB4907"/>
    <w:rsid w:val="00DB5D8C"/>
    <w:rsid w:val="00DB5E9D"/>
    <w:rsid w:val="00DB6904"/>
    <w:rsid w:val="00DC0045"/>
    <w:rsid w:val="00DC090C"/>
    <w:rsid w:val="00DC41C2"/>
    <w:rsid w:val="00DC7F46"/>
    <w:rsid w:val="00DC7F75"/>
    <w:rsid w:val="00DD46D5"/>
    <w:rsid w:val="00DD4EDB"/>
    <w:rsid w:val="00DD6FAC"/>
    <w:rsid w:val="00DE31DF"/>
    <w:rsid w:val="00DE38F9"/>
    <w:rsid w:val="00DE697E"/>
    <w:rsid w:val="00DE6A39"/>
    <w:rsid w:val="00DE6CE5"/>
    <w:rsid w:val="00DF33E7"/>
    <w:rsid w:val="00DF678F"/>
    <w:rsid w:val="00DF79CE"/>
    <w:rsid w:val="00E01ACE"/>
    <w:rsid w:val="00E021BA"/>
    <w:rsid w:val="00E02CFB"/>
    <w:rsid w:val="00E03D57"/>
    <w:rsid w:val="00E03F89"/>
    <w:rsid w:val="00E05E75"/>
    <w:rsid w:val="00E072DC"/>
    <w:rsid w:val="00E1076B"/>
    <w:rsid w:val="00E11621"/>
    <w:rsid w:val="00E126B0"/>
    <w:rsid w:val="00E139F3"/>
    <w:rsid w:val="00E140E6"/>
    <w:rsid w:val="00E17785"/>
    <w:rsid w:val="00E22285"/>
    <w:rsid w:val="00E225F0"/>
    <w:rsid w:val="00E234B1"/>
    <w:rsid w:val="00E2563E"/>
    <w:rsid w:val="00E32E9F"/>
    <w:rsid w:val="00E33A45"/>
    <w:rsid w:val="00E33E96"/>
    <w:rsid w:val="00E36440"/>
    <w:rsid w:val="00E403C2"/>
    <w:rsid w:val="00E427A8"/>
    <w:rsid w:val="00E436D6"/>
    <w:rsid w:val="00E44597"/>
    <w:rsid w:val="00E452AD"/>
    <w:rsid w:val="00E45334"/>
    <w:rsid w:val="00E467D7"/>
    <w:rsid w:val="00E468B4"/>
    <w:rsid w:val="00E46CB6"/>
    <w:rsid w:val="00E51E9C"/>
    <w:rsid w:val="00E544D2"/>
    <w:rsid w:val="00E54BCF"/>
    <w:rsid w:val="00E56078"/>
    <w:rsid w:val="00E56261"/>
    <w:rsid w:val="00E60F1F"/>
    <w:rsid w:val="00E63F2C"/>
    <w:rsid w:val="00E648AA"/>
    <w:rsid w:val="00E6519B"/>
    <w:rsid w:val="00E65ACC"/>
    <w:rsid w:val="00E6715C"/>
    <w:rsid w:val="00E71FCC"/>
    <w:rsid w:val="00E732E5"/>
    <w:rsid w:val="00E81D40"/>
    <w:rsid w:val="00E85266"/>
    <w:rsid w:val="00E96CA7"/>
    <w:rsid w:val="00E9750C"/>
    <w:rsid w:val="00EA6745"/>
    <w:rsid w:val="00EA72C5"/>
    <w:rsid w:val="00EB0B6B"/>
    <w:rsid w:val="00EB133B"/>
    <w:rsid w:val="00EB24A9"/>
    <w:rsid w:val="00EB58F0"/>
    <w:rsid w:val="00EC0694"/>
    <w:rsid w:val="00EC3239"/>
    <w:rsid w:val="00EC3317"/>
    <w:rsid w:val="00EC393C"/>
    <w:rsid w:val="00EC4E93"/>
    <w:rsid w:val="00ED0271"/>
    <w:rsid w:val="00ED0325"/>
    <w:rsid w:val="00ED0674"/>
    <w:rsid w:val="00ED071D"/>
    <w:rsid w:val="00ED0B92"/>
    <w:rsid w:val="00ED43F3"/>
    <w:rsid w:val="00ED5E3C"/>
    <w:rsid w:val="00ED6A41"/>
    <w:rsid w:val="00EE1656"/>
    <w:rsid w:val="00EE2131"/>
    <w:rsid w:val="00EE27F1"/>
    <w:rsid w:val="00EF332F"/>
    <w:rsid w:val="00EF6320"/>
    <w:rsid w:val="00EF6B4F"/>
    <w:rsid w:val="00EF7364"/>
    <w:rsid w:val="00F002AC"/>
    <w:rsid w:val="00F00A71"/>
    <w:rsid w:val="00F06E7A"/>
    <w:rsid w:val="00F11988"/>
    <w:rsid w:val="00F12F1B"/>
    <w:rsid w:val="00F14044"/>
    <w:rsid w:val="00F16305"/>
    <w:rsid w:val="00F20588"/>
    <w:rsid w:val="00F205BB"/>
    <w:rsid w:val="00F2225E"/>
    <w:rsid w:val="00F24672"/>
    <w:rsid w:val="00F24B00"/>
    <w:rsid w:val="00F24D9A"/>
    <w:rsid w:val="00F302F7"/>
    <w:rsid w:val="00F31CFC"/>
    <w:rsid w:val="00F3282A"/>
    <w:rsid w:val="00F355AD"/>
    <w:rsid w:val="00F4031B"/>
    <w:rsid w:val="00F426BC"/>
    <w:rsid w:val="00F42B16"/>
    <w:rsid w:val="00F461BC"/>
    <w:rsid w:val="00F51A15"/>
    <w:rsid w:val="00F55E03"/>
    <w:rsid w:val="00F56161"/>
    <w:rsid w:val="00F57878"/>
    <w:rsid w:val="00F60B99"/>
    <w:rsid w:val="00F656F3"/>
    <w:rsid w:val="00F664AD"/>
    <w:rsid w:val="00F66DA0"/>
    <w:rsid w:val="00F703E0"/>
    <w:rsid w:val="00F72F40"/>
    <w:rsid w:val="00F7536B"/>
    <w:rsid w:val="00F758BC"/>
    <w:rsid w:val="00F831A4"/>
    <w:rsid w:val="00F879EE"/>
    <w:rsid w:val="00F90F2F"/>
    <w:rsid w:val="00FA425A"/>
    <w:rsid w:val="00FA7823"/>
    <w:rsid w:val="00FB0052"/>
    <w:rsid w:val="00FB2362"/>
    <w:rsid w:val="00FB4F49"/>
    <w:rsid w:val="00FB5885"/>
    <w:rsid w:val="00FB5BC8"/>
    <w:rsid w:val="00FC2173"/>
    <w:rsid w:val="00FC6669"/>
    <w:rsid w:val="00FD0588"/>
    <w:rsid w:val="00FD4A71"/>
    <w:rsid w:val="00FD528A"/>
    <w:rsid w:val="00FE4B7C"/>
    <w:rsid w:val="00FE5B37"/>
    <w:rsid w:val="00FE718D"/>
    <w:rsid w:val="00FF0159"/>
    <w:rsid w:val="00FF4FCE"/>
    <w:rsid w:val="00FF571C"/>
    <w:rsid w:val="00FF63B3"/>
    <w:rsid w:val="00FF7896"/>
    <w:rsid w:val="00FF7FE1"/>
    <w:rsid w:val="0444A1C6"/>
    <w:rsid w:val="106847F7"/>
    <w:rsid w:val="135AF75C"/>
    <w:rsid w:val="1552F3B3"/>
    <w:rsid w:val="17C5EF99"/>
    <w:rsid w:val="21153E58"/>
    <w:rsid w:val="23E907CB"/>
    <w:rsid w:val="2A47C2B8"/>
    <w:rsid w:val="2B0F1EEC"/>
    <w:rsid w:val="31F47E5F"/>
    <w:rsid w:val="321F2515"/>
    <w:rsid w:val="33461621"/>
    <w:rsid w:val="3556C5D7"/>
    <w:rsid w:val="37E5B2A2"/>
    <w:rsid w:val="38B3A966"/>
    <w:rsid w:val="3DA20D37"/>
    <w:rsid w:val="43CB8CFF"/>
    <w:rsid w:val="475F8EEB"/>
    <w:rsid w:val="4946CBDE"/>
    <w:rsid w:val="4F40FC3A"/>
    <w:rsid w:val="4FEE667D"/>
    <w:rsid w:val="5287EC65"/>
    <w:rsid w:val="56E2E07B"/>
    <w:rsid w:val="59330FC0"/>
    <w:rsid w:val="5FD4FA87"/>
    <w:rsid w:val="61A8482E"/>
    <w:rsid w:val="65052BBD"/>
    <w:rsid w:val="66907D2D"/>
    <w:rsid w:val="69991685"/>
    <w:rsid w:val="69E8A8BF"/>
    <w:rsid w:val="6A4C60D5"/>
    <w:rsid w:val="7B668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986C0FF"/>
  <w15:docId w15:val="{B136C39C-F305-4205-A26D-3F8B1E4B2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4" w:unhideWhenUsed="1" w:qFormat="1"/>
    <w:lsdException w:name="heading 3" w:semiHidden="1" w:uiPriority="5" w:unhideWhenUsed="1" w:qFormat="1"/>
    <w:lsdException w:name="heading 4" w:semiHidden="1" w:uiPriority="6" w:unhideWhenUsed="1" w:qFormat="1"/>
    <w:lsdException w:name="heading 5" w:semiHidden="1" w:uiPriority="9" w:unhideWhenUsed="1"/>
    <w:lsdException w:name="heading 6" w:semiHidden="1" w:uiPriority="9" w:unhideWhenUsed="1"/>
    <w:lsdException w:name="heading 7" w:semiHidden="1" w:uiPriority="9"/>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iPriority="19" w:unhideWhenUsed="1"/>
    <w:lsdException w:name="header" w:semiHidden="1" w:unhideWhenUsed="1"/>
    <w:lsdException w:name="footer" w:semiHidden="1" w:uiPriority="7" w:unhideWhenUsed="1" w:qFormat="1"/>
    <w:lsdException w:name="index heading" w:semiHidden="1" w:unhideWhenUsed="1"/>
    <w:lsdException w:name="caption" w:semiHidden="1" w:uiPriority="10" w:unhideWhenUsed="1" w:qFormat="1"/>
    <w:lsdException w:name="table of figures" w:semiHidden="1"/>
    <w:lsdException w:name="envelope address" w:semiHidden="1"/>
    <w:lsdException w:name="envelope return" w:semiHidden="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lsdException w:name="endnote text" w:semiHidden="1"/>
    <w:lsdException w:name="table of authorities" w:semiHidden="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lsdException w:name="Signature" w:semiHidden="1" w:unhideWhenUsed="1"/>
    <w:lsdException w:name="Default Paragraph Font" w:semiHidden="1" w:uiPriority="1" w:unhideWhenUsed="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lsdException w:name="Body Text First Indent" w:semiHidden="1"/>
    <w:lsdException w:name="Body Text First Indent 2" w:semiHidden="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lsdException w:name="Emphasis" w:semiHidden="1" w:uiPriority="20"/>
    <w:lsdException w:name="Document Map" w:semiHidden="1"/>
    <w:lsdException w:name="Plain Text" w:semiHidden="1" w:unhideWhenUsed="1"/>
    <w:lsdException w:name="E-mail Signature" w:semiHidden="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FD5"/>
    <w:pPr>
      <w:spacing w:after="240" w:line="264" w:lineRule="auto"/>
    </w:pPr>
    <w:rPr>
      <w:rFonts w:ascii="Times New Roman" w:eastAsiaTheme="minorHAnsi" w:hAnsi="Times New Roman" w:cs="Calibri"/>
      <w:sz w:val="24"/>
    </w:rPr>
  </w:style>
  <w:style w:type="paragraph" w:styleId="Heading1">
    <w:name w:val="heading 1"/>
    <w:next w:val="Normal"/>
    <w:link w:val="Heading1Char"/>
    <w:uiPriority w:val="3"/>
    <w:qFormat/>
    <w:rsid w:val="00FB2362"/>
    <w:pPr>
      <w:pageBreakBefore/>
      <w:numPr>
        <w:numId w:val="36"/>
      </w:numPr>
      <w:pBdr>
        <w:bottom w:val="single" w:sz="24" w:space="4" w:color="7F7F7F" w:themeColor="text1" w:themeTint="80"/>
      </w:pBdr>
      <w:spacing w:after="600" w:line="240" w:lineRule="auto"/>
      <w:outlineLvl w:val="0"/>
    </w:pPr>
    <w:rPr>
      <w:rFonts w:ascii="Arial" w:hAnsi="Arial" w:cs="Times New Roman"/>
      <w:b/>
      <w:bCs/>
      <w:sz w:val="36"/>
      <w:szCs w:val="32"/>
    </w:rPr>
  </w:style>
  <w:style w:type="paragraph" w:styleId="Heading2">
    <w:name w:val="heading 2"/>
    <w:basedOn w:val="Normal"/>
    <w:next w:val="Normal"/>
    <w:link w:val="Heading2Char"/>
    <w:uiPriority w:val="4"/>
    <w:qFormat/>
    <w:rsid w:val="000F65AB"/>
    <w:pPr>
      <w:keepNext/>
      <w:numPr>
        <w:ilvl w:val="1"/>
        <w:numId w:val="36"/>
      </w:numPr>
      <w:tabs>
        <w:tab w:val="left" w:pos="1515"/>
      </w:tabs>
      <w:spacing w:before="240"/>
      <w:outlineLvl w:val="1"/>
    </w:pPr>
    <w:rPr>
      <w:rFonts w:ascii="Arial" w:hAnsi="Arial" w:cs="Arial"/>
      <w:b/>
      <w:spacing w:val="20"/>
      <w:sz w:val="28"/>
      <w:szCs w:val="28"/>
    </w:rPr>
  </w:style>
  <w:style w:type="paragraph" w:styleId="Heading3">
    <w:name w:val="heading 3"/>
    <w:basedOn w:val="Normal"/>
    <w:next w:val="Normal"/>
    <w:link w:val="Heading3Char"/>
    <w:uiPriority w:val="5"/>
    <w:qFormat/>
    <w:rsid w:val="00B06F24"/>
    <w:pPr>
      <w:keepNext/>
      <w:numPr>
        <w:ilvl w:val="2"/>
        <w:numId w:val="36"/>
      </w:numPr>
      <w:spacing w:before="240"/>
      <w:outlineLvl w:val="2"/>
    </w:pPr>
    <w:rPr>
      <w:rFonts w:ascii="Tahoma" w:hAnsi="Tahoma" w:cs="Tahoma"/>
      <w:color w:val="005595" w:themeColor="background2"/>
      <w:spacing w:val="20"/>
      <w:sz w:val="22"/>
    </w:rPr>
  </w:style>
  <w:style w:type="paragraph" w:styleId="Heading4">
    <w:name w:val="heading 4"/>
    <w:basedOn w:val="Normal"/>
    <w:next w:val="Normal"/>
    <w:link w:val="Heading4Char"/>
    <w:uiPriority w:val="6"/>
    <w:qFormat/>
    <w:rsid w:val="00B06F24"/>
    <w:pPr>
      <w:keepNext/>
      <w:numPr>
        <w:ilvl w:val="3"/>
        <w:numId w:val="36"/>
      </w:numPr>
      <w:spacing w:before="240"/>
      <w:jc w:val="both"/>
      <w:outlineLvl w:val="3"/>
    </w:pPr>
    <w:rPr>
      <w:rFonts w:ascii="Tahoma" w:hAnsi="Tahoma" w:cs="Tahoma"/>
      <w:color w:val="005595" w:themeColor="background2"/>
      <w:szCs w:val="20"/>
    </w:rPr>
  </w:style>
  <w:style w:type="paragraph" w:styleId="Heading5">
    <w:name w:val="heading 5"/>
    <w:basedOn w:val="Normal"/>
    <w:next w:val="Normal"/>
    <w:link w:val="Heading5Char"/>
    <w:uiPriority w:val="9"/>
    <w:semiHidden/>
    <w:rsid w:val="00B06F24"/>
    <w:pPr>
      <w:keepNext/>
      <w:keepLines/>
      <w:numPr>
        <w:ilvl w:val="4"/>
        <w:numId w:val="36"/>
      </w:numPr>
      <w:spacing w:before="40"/>
      <w:outlineLvl w:val="4"/>
    </w:pPr>
    <w:rPr>
      <w:rFonts w:asciiTheme="majorHAnsi" w:eastAsiaTheme="majorEastAsia" w:hAnsiTheme="majorHAnsi" w:cstheme="majorBidi"/>
      <w:color w:val="DDA000" w:themeColor="accent1" w:themeShade="BF"/>
    </w:rPr>
  </w:style>
  <w:style w:type="paragraph" w:styleId="Heading6">
    <w:name w:val="heading 6"/>
    <w:basedOn w:val="Normal"/>
    <w:next w:val="Normal"/>
    <w:link w:val="Heading6Char"/>
    <w:uiPriority w:val="9"/>
    <w:semiHidden/>
    <w:rsid w:val="00B06F24"/>
    <w:pPr>
      <w:keepNext/>
      <w:keepLines/>
      <w:numPr>
        <w:ilvl w:val="5"/>
        <w:numId w:val="36"/>
      </w:numPr>
      <w:spacing w:before="40"/>
      <w:outlineLvl w:val="5"/>
    </w:pPr>
    <w:rPr>
      <w:rFonts w:asciiTheme="majorHAnsi" w:eastAsiaTheme="majorEastAsia" w:hAnsiTheme="majorHAnsi" w:cstheme="majorBidi"/>
      <w:color w:val="936A0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3"/>
    <w:locked/>
    <w:rsid w:val="00FB2362"/>
    <w:rPr>
      <w:rFonts w:ascii="Arial" w:hAnsi="Arial" w:cs="Times New Roman"/>
      <w:b/>
      <w:bCs/>
      <w:sz w:val="36"/>
      <w:szCs w:val="32"/>
    </w:rPr>
  </w:style>
  <w:style w:type="character" w:customStyle="1" w:styleId="Heading2Char">
    <w:name w:val="Heading 2 Char"/>
    <w:basedOn w:val="DefaultParagraphFont"/>
    <w:link w:val="Heading2"/>
    <w:uiPriority w:val="4"/>
    <w:locked/>
    <w:rsid w:val="000F65AB"/>
    <w:rPr>
      <w:rFonts w:ascii="Arial" w:eastAsiaTheme="minorHAnsi" w:hAnsi="Arial" w:cs="Arial"/>
      <w:b/>
      <w:spacing w:val="20"/>
      <w:sz w:val="28"/>
      <w:szCs w:val="28"/>
    </w:rPr>
  </w:style>
  <w:style w:type="character" w:customStyle="1" w:styleId="Heading3Char">
    <w:name w:val="Heading 3 Char"/>
    <w:basedOn w:val="DefaultParagraphFont"/>
    <w:link w:val="Heading3"/>
    <w:uiPriority w:val="5"/>
    <w:rsid w:val="00B06F24"/>
    <w:rPr>
      <w:rFonts w:ascii="Tahoma" w:eastAsiaTheme="minorHAnsi" w:hAnsi="Tahoma" w:cs="Tahoma"/>
      <w:color w:val="005595" w:themeColor="background2"/>
      <w:spacing w:val="20"/>
    </w:rPr>
  </w:style>
  <w:style w:type="character" w:customStyle="1" w:styleId="Heading4Char">
    <w:name w:val="Heading 4 Char"/>
    <w:basedOn w:val="DefaultParagraphFont"/>
    <w:link w:val="Heading4"/>
    <w:uiPriority w:val="6"/>
    <w:locked/>
    <w:rsid w:val="00B06F24"/>
    <w:rPr>
      <w:rFonts w:ascii="Tahoma" w:eastAsiaTheme="minorHAnsi" w:hAnsi="Tahoma" w:cs="Tahoma"/>
      <w:color w:val="005595" w:themeColor="background2"/>
      <w:sz w:val="20"/>
      <w:szCs w:val="20"/>
    </w:rPr>
  </w:style>
  <w:style w:type="character" w:customStyle="1" w:styleId="Heading5Char">
    <w:name w:val="Heading 5 Char"/>
    <w:basedOn w:val="DefaultParagraphFont"/>
    <w:link w:val="Heading5"/>
    <w:uiPriority w:val="9"/>
    <w:semiHidden/>
    <w:rsid w:val="00B06F24"/>
    <w:rPr>
      <w:rFonts w:asciiTheme="majorHAnsi" w:eastAsiaTheme="majorEastAsia" w:hAnsiTheme="majorHAnsi" w:cstheme="majorBidi"/>
      <w:color w:val="DDA000" w:themeColor="accent1" w:themeShade="BF"/>
      <w:sz w:val="20"/>
    </w:rPr>
  </w:style>
  <w:style w:type="character" w:customStyle="1" w:styleId="Heading6Char">
    <w:name w:val="Heading 6 Char"/>
    <w:basedOn w:val="DefaultParagraphFont"/>
    <w:link w:val="Heading6"/>
    <w:uiPriority w:val="9"/>
    <w:semiHidden/>
    <w:rsid w:val="00B06F24"/>
    <w:rPr>
      <w:rFonts w:asciiTheme="majorHAnsi" w:eastAsiaTheme="majorEastAsia" w:hAnsiTheme="majorHAnsi" w:cstheme="majorBidi"/>
      <w:color w:val="936A00" w:themeColor="accent1" w:themeShade="7F"/>
      <w:sz w:val="20"/>
    </w:rPr>
  </w:style>
  <w:style w:type="paragraph" w:styleId="Caption">
    <w:name w:val="caption"/>
    <w:link w:val="CaptionChar"/>
    <w:uiPriority w:val="10"/>
    <w:qFormat/>
    <w:rsid w:val="00B06F24"/>
    <w:pPr>
      <w:autoSpaceDE w:val="0"/>
      <w:autoSpaceDN w:val="0"/>
      <w:adjustRightInd w:val="0"/>
      <w:spacing w:line="240" w:lineRule="auto"/>
    </w:pPr>
    <w:rPr>
      <w:rFonts w:ascii="Tahoma" w:hAnsi="Tahoma" w:cs="Tahoma"/>
      <w:bCs/>
      <w:color w:val="005595"/>
      <w:sz w:val="18"/>
      <w:szCs w:val="18"/>
    </w:rPr>
  </w:style>
  <w:style w:type="character" w:customStyle="1" w:styleId="CaptionChar">
    <w:name w:val="Caption Char"/>
    <w:basedOn w:val="DefaultParagraphFont"/>
    <w:link w:val="Caption"/>
    <w:uiPriority w:val="10"/>
    <w:locked/>
    <w:rsid w:val="00B06F24"/>
    <w:rPr>
      <w:rFonts w:ascii="Tahoma" w:hAnsi="Tahoma" w:cs="Tahoma"/>
      <w:bCs/>
      <w:color w:val="005595"/>
      <w:sz w:val="18"/>
      <w:szCs w:val="18"/>
    </w:rPr>
  </w:style>
  <w:style w:type="paragraph" w:styleId="Footer">
    <w:name w:val="footer"/>
    <w:basedOn w:val="Normal"/>
    <w:link w:val="FooterChar"/>
    <w:uiPriority w:val="7"/>
    <w:qFormat/>
    <w:rsid w:val="00B06F24"/>
    <w:pPr>
      <w:pBdr>
        <w:top w:val="single" w:sz="4" w:space="1" w:color="D9D9D9" w:themeColor="background1" w:themeShade="D9"/>
      </w:pBdr>
      <w:tabs>
        <w:tab w:val="right" w:pos="9360"/>
      </w:tabs>
    </w:pPr>
    <w:rPr>
      <w:rFonts w:ascii="Tahoma" w:hAnsi="Tahoma" w:cs="Tahoma"/>
      <w:caps/>
      <w:color w:val="005595"/>
      <w:sz w:val="14"/>
      <w:szCs w:val="14"/>
    </w:rPr>
  </w:style>
  <w:style w:type="character" w:customStyle="1" w:styleId="FooterChar">
    <w:name w:val="Footer Char"/>
    <w:basedOn w:val="DefaultParagraphFont"/>
    <w:link w:val="Footer"/>
    <w:uiPriority w:val="7"/>
    <w:locked/>
    <w:rsid w:val="00B06F24"/>
    <w:rPr>
      <w:rFonts w:ascii="Tahoma" w:eastAsiaTheme="minorHAnsi" w:hAnsi="Tahoma" w:cs="Tahoma"/>
      <w:caps/>
      <w:color w:val="005595"/>
      <w:sz w:val="14"/>
      <w:szCs w:val="14"/>
    </w:rPr>
  </w:style>
  <w:style w:type="character" w:styleId="Strong">
    <w:name w:val="Strong"/>
    <w:basedOn w:val="DefaultParagraphFont"/>
    <w:uiPriority w:val="22"/>
    <w:semiHidden/>
    <w:rsid w:val="00B06F24"/>
    <w:rPr>
      <w:rFonts w:ascii="Palatino Linotype" w:hAnsi="Palatino Linotype" w:cs="Times New Roman"/>
      <w:b/>
      <w:bCs/>
      <w:iCs/>
      <w:color w:val="00704A"/>
      <w:sz w:val="20"/>
    </w:rPr>
  </w:style>
  <w:style w:type="paragraph" w:customStyle="1" w:styleId="SectionTitle">
    <w:name w:val="Section Title"/>
    <w:basedOn w:val="Normal"/>
    <w:next w:val="Normal"/>
    <w:uiPriority w:val="11"/>
    <w:qFormat/>
    <w:rsid w:val="00B06F24"/>
    <w:pPr>
      <w:spacing w:before="240"/>
    </w:pPr>
    <w:rPr>
      <w:rFonts w:ascii="Tahoma" w:eastAsia="Times New Roman" w:hAnsi="Tahoma" w:cs="Tahoma"/>
      <w:b/>
      <w:caps/>
      <w:color w:val="005595"/>
      <w:spacing w:val="20"/>
      <w:sz w:val="32"/>
      <w:szCs w:val="32"/>
    </w:rPr>
  </w:style>
  <w:style w:type="paragraph" w:customStyle="1" w:styleId="TableColumnHeader">
    <w:name w:val="Table Column Header"/>
    <w:basedOn w:val="Normal"/>
    <w:link w:val="TableColumnHeaderChar"/>
    <w:uiPriority w:val="7"/>
    <w:qFormat/>
    <w:rsid w:val="00B06F24"/>
    <w:pPr>
      <w:keepNext/>
    </w:pPr>
    <w:rPr>
      <w:rFonts w:ascii="Tahoma" w:hAnsi="Tahoma" w:cs="Tahoma"/>
      <w:b/>
      <w:caps/>
      <w:color w:val="006040" w:themeColor="text2"/>
      <w:sz w:val="18"/>
      <w:szCs w:val="18"/>
    </w:rPr>
  </w:style>
  <w:style w:type="character" w:customStyle="1" w:styleId="TableColumnHeaderChar">
    <w:name w:val="Table Column Header Char"/>
    <w:basedOn w:val="DefaultParagraphFont"/>
    <w:link w:val="TableColumnHeader"/>
    <w:uiPriority w:val="7"/>
    <w:rsid w:val="00A04F07"/>
    <w:rPr>
      <w:rFonts w:ascii="Tahoma" w:eastAsiaTheme="minorHAnsi" w:hAnsi="Tahoma" w:cs="Tahoma"/>
      <w:b/>
      <w:caps/>
      <w:color w:val="006040" w:themeColor="text2"/>
      <w:sz w:val="18"/>
      <w:szCs w:val="18"/>
    </w:rPr>
  </w:style>
  <w:style w:type="paragraph" w:customStyle="1" w:styleId="TextBoxList">
    <w:name w:val="Text Box List"/>
    <w:basedOn w:val="Normal"/>
    <w:link w:val="TextBoxListChar"/>
    <w:uiPriority w:val="9"/>
    <w:qFormat/>
    <w:rsid w:val="00B06F24"/>
    <w:pPr>
      <w:numPr>
        <w:numId w:val="2"/>
      </w:numPr>
    </w:pPr>
    <w:rPr>
      <w:szCs w:val="20"/>
    </w:rPr>
  </w:style>
  <w:style w:type="character" w:customStyle="1" w:styleId="TextBoxListChar">
    <w:name w:val="Text Box List  Char"/>
    <w:basedOn w:val="DefaultParagraphFont"/>
    <w:link w:val="TextBoxList"/>
    <w:uiPriority w:val="9"/>
    <w:locked/>
    <w:rsid w:val="00A04F07"/>
    <w:rPr>
      <w:rFonts w:ascii="Palatino Linotype" w:eastAsiaTheme="minorHAnsi" w:hAnsi="Palatino Linotype" w:cs="Calibri"/>
      <w:sz w:val="20"/>
      <w:szCs w:val="20"/>
    </w:rPr>
  </w:style>
  <w:style w:type="paragraph" w:customStyle="1" w:styleId="TextBoxText">
    <w:name w:val="Text Box Text"/>
    <w:basedOn w:val="TextBoxList"/>
    <w:link w:val="TextBoxTextChar"/>
    <w:uiPriority w:val="13"/>
    <w:qFormat/>
    <w:rsid w:val="00B06F24"/>
    <w:pPr>
      <w:numPr>
        <w:numId w:val="0"/>
      </w:numPr>
      <w:autoSpaceDE w:val="0"/>
      <w:autoSpaceDN w:val="0"/>
      <w:adjustRightInd w:val="0"/>
      <w:ind w:left="216"/>
    </w:pPr>
  </w:style>
  <w:style w:type="character" w:customStyle="1" w:styleId="TextBoxTextChar">
    <w:name w:val="Text Box Text  Char"/>
    <w:basedOn w:val="TextBoxListChar"/>
    <w:link w:val="TextBoxText"/>
    <w:uiPriority w:val="13"/>
    <w:locked/>
    <w:rsid w:val="00A04F07"/>
    <w:rPr>
      <w:rFonts w:ascii="Palatino Linotype" w:eastAsiaTheme="minorHAnsi" w:hAnsi="Palatino Linotype" w:cs="Calibri"/>
      <w:sz w:val="20"/>
      <w:szCs w:val="20"/>
    </w:rPr>
  </w:style>
  <w:style w:type="paragraph" w:customStyle="1" w:styleId="TextBoxTitle">
    <w:name w:val="Text Box Title"/>
    <w:basedOn w:val="Normal"/>
    <w:next w:val="TextBoxText"/>
    <w:uiPriority w:val="13"/>
    <w:qFormat/>
    <w:rsid w:val="00B06F24"/>
    <w:pPr>
      <w:spacing w:before="120"/>
      <w:jc w:val="center"/>
    </w:pPr>
    <w:rPr>
      <w:rFonts w:ascii="Tahoma" w:hAnsi="Tahoma" w:cs="Tahoma"/>
      <w:b/>
      <w:color w:val="005595"/>
      <w:szCs w:val="20"/>
    </w:rPr>
  </w:style>
  <w:style w:type="paragraph" w:customStyle="1" w:styleId="Bullet">
    <w:name w:val="Bullet"/>
    <w:basedOn w:val="Normal"/>
    <w:link w:val="BulletChar"/>
    <w:uiPriority w:val="7"/>
    <w:qFormat/>
    <w:rsid w:val="00B06F24"/>
    <w:pPr>
      <w:numPr>
        <w:numId w:val="3"/>
      </w:numPr>
      <w:contextualSpacing/>
    </w:pPr>
    <w:rPr>
      <w:szCs w:val="20"/>
    </w:rPr>
  </w:style>
  <w:style w:type="character" w:customStyle="1" w:styleId="BulletChar">
    <w:name w:val="Bullet Char"/>
    <w:basedOn w:val="DefaultParagraphFont"/>
    <w:link w:val="Bullet"/>
    <w:uiPriority w:val="7"/>
    <w:locked/>
    <w:rsid w:val="00B06F24"/>
    <w:rPr>
      <w:rFonts w:ascii="Palatino Linotype" w:eastAsiaTheme="minorHAnsi" w:hAnsi="Palatino Linotype" w:cs="Calibri"/>
      <w:sz w:val="20"/>
      <w:szCs w:val="20"/>
    </w:rPr>
  </w:style>
  <w:style w:type="paragraph" w:customStyle="1" w:styleId="TableList">
    <w:name w:val="Table List"/>
    <w:basedOn w:val="Normal"/>
    <w:link w:val="TableListChar"/>
    <w:uiPriority w:val="9"/>
    <w:qFormat/>
    <w:rsid w:val="00B06F24"/>
    <w:pPr>
      <w:numPr>
        <w:numId w:val="4"/>
      </w:numPr>
      <w:contextualSpacing/>
    </w:pPr>
    <w:rPr>
      <w:color w:val="000000" w:themeColor="text1"/>
      <w:sz w:val="18"/>
      <w:szCs w:val="20"/>
    </w:rPr>
  </w:style>
  <w:style w:type="character" w:customStyle="1" w:styleId="TableListChar">
    <w:name w:val="Table List Char"/>
    <w:basedOn w:val="TextBoxListChar"/>
    <w:link w:val="TableList"/>
    <w:uiPriority w:val="9"/>
    <w:locked/>
    <w:rsid w:val="00A04F07"/>
    <w:rPr>
      <w:rFonts w:ascii="Palatino Linotype" w:eastAsiaTheme="minorHAnsi" w:hAnsi="Palatino Linotype" w:cs="Calibri"/>
      <w:color w:val="000000" w:themeColor="text1"/>
      <w:sz w:val="18"/>
      <w:szCs w:val="20"/>
    </w:rPr>
  </w:style>
  <w:style w:type="paragraph" w:customStyle="1" w:styleId="TableRowHeader">
    <w:name w:val="Table Row Header"/>
    <w:basedOn w:val="Normal"/>
    <w:link w:val="TableRowHeaderChar"/>
    <w:uiPriority w:val="8"/>
    <w:qFormat/>
    <w:rsid w:val="00B06F24"/>
    <w:rPr>
      <w:rFonts w:ascii="Tahoma" w:hAnsi="Tahoma" w:cs="Tahoma"/>
      <w:color w:val="006040" w:themeColor="text2"/>
      <w:sz w:val="18"/>
      <w:szCs w:val="18"/>
    </w:rPr>
  </w:style>
  <w:style w:type="character" w:customStyle="1" w:styleId="TableRowHeaderChar">
    <w:name w:val="Table Row Header Char"/>
    <w:basedOn w:val="TableListChar"/>
    <w:link w:val="TableRowHeader"/>
    <w:uiPriority w:val="8"/>
    <w:locked/>
    <w:rsid w:val="00B06F24"/>
    <w:rPr>
      <w:rFonts w:ascii="Tahoma" w:eastAsiaTheme="minorHAnsi" w:hAnsi="Tahoma" w:cs="Tahoma"/>
      <w:color w:val="006040" w:themeColor="text2"/>
      <w:sz w:val="18"/>
      <w:szCs w:val="18"/>
    </w:rPr>
  </w:style>
  <w:style w:type="paragraph" w:customStyle="1" w:styleId="TableText">
    <w:name w:val="Table Text"/>
    <w:basedOn w:val="Normal"/>
    <w:link w:val="TableTextChar"/>
    <w:uiPriority w:val="9"/>
    <w:qFormat/>
    <w:rsid w:val="00B06F24"/>
    <w:rPr>
      <w:sz w:val="18"/>
      <w:szCs w:val="20"/>
    </w:rPr>
  </w:style>
  <w:style w:type="character" w:customStyle="1" w:styleId="TableTextChar">
    <w:name w:val="Table Text Char"/>
    <w:basedOn w:val="DefaultParagraphFont"/>
    <w:link w:val="TableText"/>
    <w:uiPriority w:val="9"/>
    <w:locked/>
    <w:rsid w:val="00A04F07"/>
    <w:rPr>
      <w:rFonts w:ascii="Palatino Linotype" w:eastAsiaTheme="minorHAnsi" w:hAnsi="Palatino Linotype" w:cs="Calibri"/>
      <w:sz w:val="18"/>
      <w:szCs w:val="20"/>
    </w:rPr>
  </w:style>
  <w:style w:type="table" w:styleId="TableGrid">
    <w:name w:val="Table Grid"/>
    <w:basedOn w:val="TableNormal"/>
    <w:uiPriority w:val="39"/>
    <w:rsid w:val="00B06F24"/>
    <w:pPr>
      <w:spacing w:after="0" w:line="240" w:lineRule="auto"/>
    </w:pPr>
    <w:rPr>
      <w:rFonts w:cstheme="minorBid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rsid w:val="00FB2362"/>
    <w:rPr>
      <w:color w:val="005595" w:themeColor="hyperlink"/>
      <w:u w:val="single"/>
    </w:rPr>
  </w:style>
  <w:style w:type="character" w:styleId="FollowedHyperlink">
    <w:name w:val="FollowedHyperlink"/>
    <w:basedOn w:val="DefaultParagraphFont"/>
    <w:uiPriority w:val="99"/>
    <w:semiHidden/>
    <w:rsid w:val="00B06F24"/>
    <w:rPr>
      <w:rFonts w:cs="Times New Roman"/>
      <w:color w:val="362E6E" w:themeColor="followedHyperlink"/>
      <w:u w:val="single"/>
    </w:rPr>
  </w:style>
  <w:style w:type="paragraph" w:styleId="Title">
    <w:name w:val="Title"/>
    <w:basedOn w:val="Normal"/>
    <w:next w:val="Normal"/>
    <w:link w:val="TitleChar"/>
    <w:uiPriority w:val="1"/>
    <w:qFormat/>
    <w:rsid w:val="00B06F24"/>
    <w:pPr>
      <w:spacing w:before="120"/>
      <w:jc w:val="center"/>
    </w:pPr>
    <w:rPr>
      <w:rFonts w:ascii="Tahoma" w:hAnsi="Tahoma" w:cs="Tahoma"/>
      <w:b/>
      <w:color w:val="005595" w:themeColor="background2"/>
      <w:spacing w:val="20"/>
      <w:sz w:val="40"/>
    </w:rPr>
  </w:style>
  <w:style w:type="character" w:customStyle="1" w:styleId="TitleChar">
    <w:name w:val="Title Char"/>
    <w:basedOn w:val="DefaultParagraphFont"/>
    <w:link w:val="Title"/>
    <w:uiPriority w:val="1"/>
    <w:rsid w:val="00B06F24"/>
    <w:rPr>
      <w:rFonts w:ascii="Tahoma" w:eastAsiaTheme="minorHAnsi" w:hAnsi="Tahoma" w:cs="Tahoma"/>
      <w:b/>
      <w:color w:val="005595" w:themeColor="background2"/>
      <w:spacing w:val="20"/>
      <w:sz w:val="40"/>
    </w:rPr>
  </w:style>
  <w:style w:type="paragraph" w:styleId="Subtitle">
    <w:name w:val="Subtitle"/>
    <w:basedOn w:val="Normal"/>
    <w:next w:val="Normal"/>
    <w:link w:val="SubtitleChar"/>
    <w:uiPriority w:val="2"/>
    <w:qFormat/>
    <w:rsid w:val="00B06F24"/>
    <w:pPr>
      <w:numPr>
        <w:ilvl w:val="1"/>
      </w:numPr>
      <w:spacing w:before="240"/>
      <w:jc w:val="center"/>
    </w:pPr>
    <w:rPr>
      <w:rFonts w:ascii="Tahoma" w:eastAsiaTheme="minorEastAsia" w:hAnsi="Tahoma" w:cstheme="minorBidi"/>
      <w:color w:val="5A5A5A" w:themeColor="text1" w:themeTint="A5"/>
      <w:spacing w:val="15"/>
      <w:sz w:val="32"/>
    </w:rPr>
  </w:style>
  <w:style w:type="character" w:customStyle="1" w:styleId="SubtitleChar">
    <w:name w:val="Subtitle Char"/>
    <w:basedOn w:val="DefaultParagraphFont"/>
    <w:link w:val="Subtitle"/>
    <w:uiPriority w:val="2"/>
    <w:rsid w:val="00B06F24"/>
    <w:rPr>
      <w:rFonts w:ascii="Tahoma" w:eastAsiaTheme="minorEastAsia" w:hAnsi="Tahoma" w:cstheme="minorBidi"/>
      <w:color w:val="5A5A5A" w:themeColor="text1" w:themeTint="A5"/>
      <w:spacing w:val="15"/>
      <w:sz w:val="32"/>
    </w:rPr>
  </w:style>
  <w:style w:type="paragraph" w:styleId="BalloonText">
    <w:name w:val="Balloon Text"/>
    <w:basedOn w:val="Normal"/>
    <w:link w:val="BalloonTextChar"/>
    <w:uiPriority w:val="99"/>
    <w:semiHidden/>
    <w:rsid w:val="00B06F24"/>
    <w:rPr>
      <w:rFonts w:ascii="Tahoma" w:hAnsi="Tahoma" w:cs="Tahoma"/>
      <w:sz w:val="16"/>
      <w:szCs w:val="16"/>
    </w:rPr>
  </w:style>
  <w:style w:type="character" w:customStyle="1" w:styleId="BalloonTextChar">
    <w:name w:val="Balloon Text Char"/>
    <w:basedOn w:val="DefaultParagraphFont"/>
    <w:link w:val="BalloonText"/>
    <w:uiPriority w:val="99"/>
    <w:semiHidden/>
    <w:rsid w:val="00B06F24"/>
    <w:rPr>
      <w:rFonts w:ascii="Tahoma" w:eastAsiaTheme="minorHAnsi" w:hAnsi="Tahoma" w:cs="Tahoma"/>
      <w:sz w:val="16"/>
      <w:szCs w:val="16"/>
    </w:rPr>
  </w:style>
  <w:style w:type="character" w:styleId="PlaceholderText">
    <w:name w:val="Placeholder Text"/>
    <w:basedOn w:val="DefaultParagraphFont"/>
    <w:uiPriority w:val="99"/>
    <w:semiHidden/>
    <w:rsid w:val="00B06F24"/>
    <w:rPr>
      <w:color w:val="808080"/>
    </w:rPr>
  </w:style>
  <w:style w:type="paragraph" w:styleId="TOCHeading">
    <w:name w:val="TOC Heading"/>
    <w:basedOn w:val="Heading1"/>
    <w:next w:val="Normal"/>
    <w:uiPriority w:val="39"/>
    <w:unhideWhenUsed/>
    <w:qFormat/>
    <w:rsid w:val="00B06F24"/>
    <w:pPr>
      <w:keepLines/>
      <w:pBdr>
        <w:bottom w:val="single" w:sz="2" w:space="1" w:color="808080" w:themeColor="background1" w:themeShade="80"/>
      </w:pBdr>
      <w:spacing w:before="480"/>
      <w:outlineLvl w:val="9"/>
    </w:pPr>
    <w:rPr>
      <w:rFonts w:eastAsiaTheme="majorEastAsia" w:cstheme="majorBidi"/>
      <w:bCs w:val="0"/>
      <w:caps/>
    </w:rPr>
  </w:style>
  <w:style w:type="paragraph" w:styleId="TOC1">
    <w:name w:val="toc 1"/>
    <w:basedOn w:val="Normal"/>
    <w:next w:val="Normal"/>
    <w:autoRedefine/>
    <w:uiPriority w:val="39"/>
    <w:rsid w:val="00FB2362"/>
    <w:pPr>
      <w:tabs>
        <w:tab w:val="left" w:pos="720"/>
        <w:tab w:val="right" w:leader="dot" w:pos="9000"/>
      </w:tabs>
      <w:spacing w:after="120"/>
      <w:ind w:left="720" w:right="547" w:hanging="720"/>
    </w:pPr>
    <w:rPr>
      <w:rFonts w:ascii="Arial Narrow" w:eastAsia="Times New Roman" w:hAnsi="Arial Narrow" w:cs="Arial"/>
      <w:b/>
      <w:noProof/>
      <w:sz w:val="22"/>
      <w:szCs w:val="20"/>
    </w:rPr>
  </w:style>
  <w:style w:type="paragraph" w:styleId="TOC2">
    <w:name w:val="toc 2"/>
    <w:basedOn w:val="Normal"/>
    <w:next w:val="Normal"/>
    <w:uiPriority w:val="39"/>
    <w:rsid w:val="00FB2362"/>
    <w:pPr>
      <w:tabs>
        <w:tab w:val="left" w:pos="1350"/>
        <w:tab w:val="right" w:leader="dot" w:pos="9000"/>
      </w:tabs>
      <w:spacing w:after="120"/>
      <w:ind w:left="1354" w:right="547" w:hanging="634"/>
    </w:pPr>
    <w:rPr>
      <w:rFonts w:ascii="Arial" w:eastAsiaTheme="minorEastAsia" w:hAnsi="Arial" w:cs="Arial"/>
      <w:noProof/>
      <w:sz w:val="22"/>
      <w:szCs w:val="20"/>
    </w:rPr>
  </w:style>
  <w:style w:type="paragraph" w:styleId="TOC3">
    <w:name w:val="toc 3"/>
    <w:basedOn w:val="Normal"/>
    <w:next w:val="Normal"/>
    <w:autoRedefine/>
    <w:uiPriority w:val="39"/>
    <w:rsid w:val="00FB2362"/>
    <w:pPr>
      <w:tabs>
        <w:tab w:val="left" w:pos="2160"/>
        <w:tab w:val="right" w:leader="dot" w:pos="9000"/>
      </w:tabs>
      <w:spacing w:after="120"/>
      <w:ind w:left="2160" w:right="547" w:hanging="806"/>
    </w:pPr>
    <w:rPr>
      <w:rFonts w:ascii="Arial" w:eastAsia="Times New Roman" w:hAnsi="Arial" w:cs="Arial"/>
      <w:noProof/>
      <w:sz w:val="22"/>
      <w:szCs w:val="24"/>
    </w:rPr>
  </w:style>
  <w:style w:type="paragraph" w:styleId="ListParagraph">
    <w:name w:val="List Paragraph"/>
    <w:basedOn w:val="Normal"/>
    <w:uiPriority w:val="34"/>
    <w:qFormat/>
    <w:rsid w:val="00B06F24"/>
    <w:pPr>
      <w:ind w:left="720"/>
      <w:contextualSpacing/>
    </w:pPr>
  </w:style>
  <w:style w:type="character" w:styleId="CommentReference">
    <w:name w:val="annotation reference"/>
    <w:basedOn w:val="DefaultParagraphFont"/>
    <w:uiPriority w:val="99"/>
    <w:semiHidden/>
    <w:rsid w:val="00B06F24"/>
    <w:rPr>
      <w:sz w:val="16"/>
      <w:szCs w:val="16"/>
    </w:rPr>
  </w:style>
  <w:style w:type="paragraph" w:styleId="CommentText">
    <w:name w:val="annotation text"/>
    <w:basedOn w:val="Normal"/>
    <w:link w:val="CommentTextChar"/>
    <w:uiPriority w:val="19"/>
    <w:semiHidden/>
    <w:rsid w:val="00B06F24"/>
    <w:rPr>
      <w:szCs w:val="20"/>
    </w:rPr>
  </w:style>
  <w:style w:type="character" w:customStyle="1" w:styleId="CommentTextChar">
    <w:name w:val="Comment Text Char"/>
    <w:basedOn w:val="DefaultParagraphFont"/>
    <w:link w:val="CommentText"/>
    <w:uiPriority w:val="19"/>
    <w:semiHidden/>
    <w:rsid w:val="00B06F24"/>
    <w:rPr>
      <w:rFonts w:ascii="Palatino Linotype" w:eastAsiaTheme="minorHAnsi" w:hAnsi="Palatino Linotype" w:cs="Calibri"/>
      <w:sz w:val="20"/>
      <w:szCs w:val="20"/>
    </w:rPr>
  </w:style>
  <w:style w:type="paragraph" w:styleId="CommentSubject">
    <w:name w:val="annotation subject"/>
    <w:basedOn w:val="CommentText"/>
    <w:next w:val="CommentText"/>
    <w:link w:val="CommentSubjectChar"/>
    <w:uiPriority w:val="99"/>
    <w:semiHidden/>
    <w:rsid w:val="00B06F24"/>
    <w:rPr>
      <w:b/>
      <w:bCs/>
    </w:rPr>
  </w:style>
  <w:style w:type="character" w:customStyle="1" w:styleId="CommentSubjectChar">
    <w:name w:val="Comment Subject Char"/>
    <w:basedOn w:val="CommentTextChar"/>
    <w:link w:val="CommentSubject"/>
    <w:uiPriority w:val="99"/>
    <w:semiHidden/>
    <w:rsid w:val="00B06F24"/>
    <w:rPr>
      <w:rFonts w:ascii="Palatino Linotype" w:eastAsiaTheme="minorHAnsi" w:hAnsi="Palatino Linotype" w:cs="Calibri"/>
      <w:b/>
      <w:bCs/>
      <w:sz w:val="20"/>
      <w:szCs w:val="20"/>
    </w:rPr>
  </w:style>
  <w:style w:type="character" w:styleId="UnresolvedMention">
    <w:name w:val="Unresolved Mention"/>
    <w:basedOn w:val="DefaultParagraphFont"/>
    <w:uiPriority w:val="99"/>
    <w:semiHidden/>
    <w:rsid w:val="00B06F24"/>
    <w:rPr>
      <w:color w:val="808080"/>
      <w:shd w:val="clear" w:color="auto" w:fill="E6E6E6"/>
    </w:rPr>
  </w:style>
  <w:style w:type="paragraph" w:styleId="FootnoteText">
    <w:name w:val="footnote text"/>
    <w:basedOn w:val="Normal"/>
    <w:link w:val="FootnoteTextChar"/>
    <w:uiPriority w:val="99"/>
    <w:unhideWhenUsed/>
    <w:rsid w:val="00B06F24"/>
    <w:pPr>
      <w:widowControl w:val="0"/>
    </w:pPr>
    <w:rPr>
      <w:rFonts w:eastAsiaTheme="minorEastAsia"/>
      <w:sz w:val="18"/>
      <w:szCs w:val="24"/>
    </w:rPr>
  </w:style>
  <w:style w:type="character" w:customStyle="1" w:styleId="FootnoteTextChar">
    <w:name w:val="Footnote Text Char"/>
    <w:basedOn w:val="DefaultParagraphFont"/>
    <w:link w:val="FootnoteText"/>
    <w:uiPriority w:val="99"/>
    <w:rsid w:val="00B06F24"/>
    <w:rPr>
      <w:rFonts w:ascii="Palatino Linotype" w:eastAsiaTheme="minorEastAsia" w:hAnsi="Palatino Linotype" w:cs="Calibri"/>
      <w:sz w:val="18"/>
      <w:szCs w:val="24"/>
    </w:rPr>
  </w:style>
  <w:style w:type="character" w:styleId="FootnoteReference">
    <w:name w:val="footnote reference"/>
    <w:basedOn w:val="DefaultParagraphFont"/>
    <w:uiPriority w:val="99"/>
    <w:unhideWhenUsed/>
    <w:rsid w:val="00B06F24"/>
    <w:rPr>
      <w:rFonts w:ascii="Palatino Linotype" w:hAnsi="Palatino Linotype"/>
      <w:sz w:val="18"/>
      <w:vertAlign w:val="superscript"/>
    </w:rPr>
  </w:style>
  <w:style w:type="paragraph" w:customStyle="1" w:styleId="TableColumnHeaderBlue">
    <w:name w:val="Table Column Header Blue"/>
    <w:basedOn w:val="Normal"/>
    <w:link w:val="TableColumnHeaderBlueChar"/>
    <w:uiPriority w:val="7"/>
    <w:qFormat/>
    <w:rsid w:val="00B06F24"/>
    <w:rPr>
      <w:rFonts w:ascii="Tahoma" w:hAnsi="Tahoma" w:cs="Tahoma"/>
      <w:b/>
      <w:caps/>
      <w:color w:val="005595" w:themeColor="background2"/>
      <w:sz w:val="18"/>
      <w:szCs w:val="18"/>
    </w:rPr>
  </w:style>
  <w:style w:type="character" w:customStyle="1" w:styleId="TableColumnHeaderBlueChar">
    <w:name w:val="Table Column Header Blue Char"/>
    <w:basedOn w:val="DefaultParagraphFont"/>
    <w:link w:val="TableColumnHeaderBlue"/>
    <w:uiPriority w:val="7"/>
    <w:rsid w:val="00B06F24"/>
    <w:rPr>
      <w:rFonts w:ascii="Tahoma" w:eastAsiaTheme="minorHAnsi" w:hAnsi="Tahoma" w:cs="Tahoma"/>
      <w:b/>
      <w:caps/>
      <w:color w:val="005595" w:themeColor="background2"/>
      <w:sz w:val="18"/>
      <w:szCs w:val="18"/>
    </w:rPr>
  </w:style>
  <w:style w:type="paragraph" w:customStyle="1" w:styleId="TableRowHeaderBlue">
    <w:name w:val="Table Row Header Blue"/>
    <w:basedOn w:val="Normal"/>
    <w:link w:val="TableRowHeaderBlueChar"/>
    <w:uiPriority w:val="8"/>
    <w:qFormat/>
    <w:rsid w:val="00B06F24"/>
    <w:rPr>
      <w:rFonts w:ascii="Tahoma" w:hAnsi="Tahoma" w:cs="Tahoma"/>
      <w:color w:val="005595" w:themeColor="background2"/>
      <w:sz w:val="18"/>
      <w:szCs w:val="18"/>
    </w:rPr>
  </w:style>
  <w:style w:type="character" w:customStyle="1" w:styleId="TableRowHeaderBlueChar">
    <w:name w:val="Table Row Header Blue Char"/>
    <w:basedOn w:val="DefaultParagraphFont"/>
    <w:link w:val="TableRowHeaderBlue"/>
    <w:uiPriority w:val="8"/>
    <w:rsid w:val="00B06F24"/>
    <w:rPr>
      <w:rFonts w:ascii="Tahoma" w:eastAsiaTheme="minorHAnsi" w:hAnsi="Tahoma" w:cs="Tahoma"/>
      <w:color w:val="005595" w:themeColor="background2"/>
      <w:sz w:val="18"/>
      <w:szCs w:val="18"/>
    </w:rPr>
  </w:style>
  <w:style w:type="paragraph" w:styleId="Index1">
    <w:name w:val="index 1"/>
    <w:basedOn w:val="Normal"/>
    <w:next w:val="Normal"/>
    <w:autoRedefine/>
    <w:uiPriority w:val="99"/>
    <w:semiHidden/>
    <w:unhideWhenUsed/>
    <w:rsid w:val="00B06F24"/>
    <w:pPr>
      <w:spacing w:after="0"/>
      <w:ind w:left="200" w:hanging="200"/>
    </w:pPr>
  </w:style>
  <w:style w:type="paragraph" w:styleId="IndexHeading">
    <w:name w:val="index heading"/>
    <w:basedOn w:val="Normal"/>
    <w:next w:val="Index1"/>
    <w:uiPriority w:val="99"/>
    <w:semiHidden/>
    <w:rsid w:val="00B06F24"/>
    <w:rPr>
      <w:rFonts w:asciiTheme="majorHAnsi" w:eastAsiaTheme="majorEastAsia" w:hAnsiTheme="majorHAnsi" w:cstheme="majorBidi"/>
      <w:b/>
      <w:bCs/>
    </w:rPr>
  </w:style>
  <w:style w:type="paragraph" w:styleId="List">
    <w:name w:val="List"/>
    <w:basedOn w:val="Normal"/>
    <w:uiPriority w:val="99"/>
    <w:semiHidden/>
    <w:rsid w:val="00B06F24"/>
    <w:pPr>
      <w:ind w:left="360" w:hanging="360"/>
      <w:contextualSpacing/>
    </w:pPr>
  </w:style>
  <w:style w:type="paragraph" w:styleId="List2">
    <w:name w:val="List 2"/>
    <w:basedOn w:val="Normal"/>
    <w:uiPriority w:val="99"/>
    <w:semiHidden/>
    <w:rsid w:val="00B06F24"/>
    <w:pPr>
      <w:ind w:left="720" w:hanging="360"/>
      <w:contextualSpacing/>
    </w:pPr>
  </w:style>
  <w:style w:type="paragraph" w:styleId="List3">
    <w:name w:val="List 3"/>
    <w:basedOn w:val="Normal"/>
    <w:uiPriority w:val="99"/>
    <w:semiHidden/>
    <w:rsid w:val="00B06F24"/>
    <w:pPr>
      <w:ind w:left="1080" w:hanging="360"/>
      <w:contextualSpacing/>
    </w:pPr>
  </w:style>
  <w:style w:type="paragraph" w:styleId="List4">
    <w:name w:val="List 4"/>
    <w:basedOn w:val="Normal"/>
    <w:uiPriority w:val="99"/>
    <w:semiHidden/>
    <w:rsid w:val="00B06F24"/>
    <w:pPr>
      <w:ind w:left="1440" w:hanging="360"/>
      <w:contextualSpacing/>
    </w:pPr>
  </w:style>
  <w:style w:type="paragraph" w:styleId="List5">
    <w:name w:val="List 5"/>
    <w:basedOn w:val="Normal"/>
    <w:uiPriority w:val="99"/>
    <w:semiHidden/>
    <w:rsid w:val="00B06F24"/>
    <w:pPr>
      <w:ind w:left="1800" w:hanging="360"/>
      <w:contextualSpacing/>
    </w:pPr>
  </w:style>
  <w:style w:type="paragraph" w:styleId="IntenseQuote">
    <w:name w:val="Intense Quote"/>
    <w:basedOn w:val="Normal"/>
    <w:next w:val="Normal"/>
    <w:link w:val="IntenseQuoteChar"/>
    <w:uiPriority w:val="30"/>
    <w:semiHidden/>
    <w:rsid w:val="00B06F24"/>
    <w:pPr>
      <w:pBdr>
        <w:top w:val="single" w:sz="4" w:space="10" w:color="FFC529" w:themeColor="accent1"/>
        <w:bottom w:val="single" w:sz="4" w:space="10" w:color="FFC529" w:themeColor="accent1"/>
      </w:pBdr>
      <w:spacing w:before="360" w:after="360"/>
      <w:ind w:left="864" w:right="864"/>
      <w:jc w:val="center"/>
    </w:pPr>
    <w:rPr>
      <w:i/>
      <w:iCs/>
      <w:color w:val="005595" w:themeColor="background2"/>
    </w:rPr>
  </w:style>
  <w:style w:type="character" w:customStyle="1" w:styleId="IntenseQuoteChar">
    <w:name w:val="Intense Quote Char"/>
    <w:basedOn w:val="DefaultParagraphFont"/>
    <w:link w:val="IntenseQuote"/>
    <w:uiPriority w:val="30"/>
    <w:semiHidden/>
    <w:rsid w:val="00B06F24"/>
    <w:rPr>
      <w:rFonts w:ascii="Palatino Linotype" w:eastAsiaTheme="minorHAnsi" w:hAnsi="Palatino Linotype" w:cs="Calibri"/>
      <w:i/>
      <w:iCs/>
      <w:color w:val="005595" w:themeColor="background2"/>
      <w:sz w:val="20"/>
    </w:rPr>
  </w:style>
  <w:style w:type="paragraph" w:customStyle="1" w:styleId="BoldList">
    <w:name w:val="Bold List"/>
    <w:basedOn w:val="Normal"/>
    <w:next w:val="Normal"/>
    <w:link w:val="BoldListChar"/>
    <w:uiPriority w:val="12"/>
    <w:qFormat/>
    <w:rsid w:val="00B06F24"/>
    <w:pPr>
      <w:ind w:left="720"/>
    </w:pPr>
    <w:rPr>
      <w:b/>
      <w:color w:val="005595" w:themeColor="background2"/>
    </w:rPr>
  </w:style>
  <w:style w:type="character" w:customStyle="1" w:styleId="BoldListChar">
    <w:name w:val="Bold List Char"/>
    <w:basedOn w:val="DefaultParagraphFont"/>
    <w:link w:val="BoldList"/>
    <w:uiPriority w:val="12"/>
    <w:rsid w:val="00B06F24"/>
    <w:rPr>
      <w:rFonts w:ascii="Palatino Linotype" w:eastAsiaTheme="minorHAnsi" w:hAnsi="Palatino Linotype" w:cs="Calibri"/>
      <w:b/>
      <w:color w:val="005595" w:themeColor="background2"/>
      <w:sz w:val="20"/>
    </w:rPr>
  </w:style>
  <w:style w:type="paragraph" w:styleId="Header">
    <w:name w:val="header"/>
    <w:basedOn w:val="Normal"/>
    <w:link w:val="HeaderChar"/>
    <w:uiPriority w:val="99"/>
    <w:semiHidden/>
    <w:rsid w:val="00B06F24"/>
    <w:pPr>
      <w:tabs>
        <w:tab w:val="center" w:pos="4680"/>
        <w:tab w:val="right" w:pos="9360"/>
      </w:tabs>
      <w:spacing w:after="0"/>
    </w:pPr>
  </w:style>
  <w:style w:type="character" w:customStyle="1" w:styleId="HeaderChar">
    <w:name w:val="Header Char"/>
    <w:basedOn w:val="DefaultParagraphFont"/>
    <w:link w:val="Header"/>
    <w:uiPriority w:val="99"/>
    <w:semiHidden/>
    <w:rsid w:val="00B06F24"/>
    <w:rPr>
      <w:rFonts w:ascii="Palatino Linotype" w:eastAsiaTheme="minorHAnsi" w:hAnsi="Palatino Linotype" w:cs="Calibri"/>
      <w:sz w:val="20"/>
    </w:rPr>
  </w:style>
  <w:style w:type="table" w:customStyle="1" w:styleId="TableGrid1">
    <w:name w:val="Table Grid1"/>
    <w:basedOn w:val="TableNormal"/>
    <w:next w:val="TableGrid"/>
    <w:uiPriority w:val="39"/>
    <w:rsid w:val="001347F8"/>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rsid w:val="006A7AEE"/>
    <w:pPr>
      <w:tabs>
        <w:tab w:val="left" w:pos="1170"/>
        <w:tab w:val="right" w:leader="dot" w:pos="9000"/>
      </w:tabs>
      <w:ind w:left="1080" w:hanging="1080"/>
    </w:pPr>
    <w:rPr>
      <w:rFonts w:ascii="Arial" w:hAnsi="Arial" w:cs="Times New Roman"/>
      <w:noProof/>
      <w:szCs w:val="20"/>
    </w:rPr>
  </w:style>
  <w:style w:type="paragraph" w:customStyle="1" w:styleId="CoverMonthandYear">
    <w:name w:val="Cover Month and Year"/>
    <w:basedOn w:val="Normal"/>
    <w:next w:val="Normal"/>
    <w:uiPriority w:val="30"/>
    <w:rsid w:val="006A7AEE"/>
    <w:pPr>
      <w:spacing w:before="480"/>
    </w:pPr>
    <w:rPr>
      <w:rFonts w:ascii="Arial" w:eastAsia="Times New Roman" w:hAnsi="Arial" w:cs="Arial"/>
      <w:szCs w:val="20"/>
    </w:rPr>
  </w:style>
  <w:style w:type="paragraph" w:customStyle="1" w:styleId="CoverProjectNumber">
    <w:name w:val="Cover Project Number"/>
    <w:basedOn w:val="Normal"/>
    <w:next w:val="Normal"/>
    <w:uiPriority w:val="31"/>
    <w:rsid w:val="006A7AEE"/>
    <w:rPr>
      <w:rFonts w:ascii="Arial" w:eastAsia="Times New Roman" w:hAnsi="Arial" w:cs="Arial"/>
      <w:szCs w:val="20"/>
    </w:rPr>
  </w:style>
  <w:style w:type="paragraph" w:customStyle="1" w:styleId="CoverAddress">
    <w:name w:val="Cover Address"/>
    <w:basedOn w:val="Normal"/>
    <w:uiPriority w:val="28"/>
    <w:rsid w:val="006A7AEE"/>
    <w:rPr>
      <w:rFonts w:ascii="Arial" w:eastAsia="Times New Roman" w:hAnsi="Arial" w:cs="Arial"/>
      <w:szCs w:val="20"/>
    </w:rPr>
  </w:style>
  <w:style w:type="character" w:customStyle="1" w:styleId="CoverClientNameGEIName">
    <w:name w:val="Cover Client Name/GEI Name"/>
    <w:uiPriority w:val="27"/>
    <w:rsid w:val="006A7AEE"/>
    <w:rPr>
      <w:rFonts w:ascii="Arial" w:hAnsi="Arial"/>
      <w:b/>
      <w:bCs/>
      <w:sz w:val="22"/>
      <w:szCs w:val="22"/>
    </w:rPr>
  </w:style>
  <w:style w:type="paragraph" w:customStyle="1" w:styleId="CoverSubmittedLine">
    <w:name w:val="Cover Submitted Line"/>
    <w:basedOn w:val="Normal"/>
    <w:next w:val="Normal"/>
    <w:uiPriority w:val="29"/>
    <w:rsid w:val="006A7AEE"/>
    <w:pPr>
      <w:spacing w:before="480"/>
    </w:pPr>
    <w:rPr>
      <w:rFonts w:ascii="Arial" w:eastAsia="Times New Roman" w:hAnsi="Arial" w:cs="Arial"/>
      <w:szCs w:val="20"/>
    </w:rPr>
  </w:style>
  <w:style w:type="paragraph" w:customStyle="1" w:styleId="TOCTitle">
    <w:name w:val="TOC Title"/>
    <w:next w:val="Normal"/>
    <w:uiPriority w:val="34"/>
    <w:rsid w:val="006A7AEE"/>
    <w:pPr>
      <w:pBdr>
        <w:bottom w:val="single" w:sz="24" w:space="4" w:color="7F7F7F" w:themeColor="text1" w:themeTint="80"/>
      </w:pBdr>
      <w:spacing w:after="480" w:line="240" w:lineRule="auto"/>
    </w:pPr>
    <w:rPr>
      <w:rFonts w:ascii="Arial" w:hAnsi="Arial" w:cs="Times New Roman"/>
      <w:b/>
      <w:sz w:val="36"/>
      <w:szCs w:val="20"/>
    </w:rPr>
  </w:style>
  <w:style w:type="paragraph" w:customStyle="1" w:styleId="CoverPageTitleL1">
    <w:name w:val="Cover Page Title L1"/>
    <w:uiPriority w:val="26"/>
    <w:qFormat/>
    <w:rsid w:val="006A7AEE"/>
    <w:pPr>
      <w:spacing w:after="60" w:line="240" w:lineRule="auto"/>
    </w:pPr>
    <w:rPr>
      <w:rFonts w:ascii="Arial Bold" w:hAnsi="Arial Bold" w:cs="Times New Roman"/>
      <w:b/>
      <w:sz w:val="36"/>
      <w:szCs w:val="36"/>
    </w:rPr>
  </w:style>
  <w:style w:type="paragraph" w:customStyle="1" w:styleId="CoverPageTitleL2">
    <w:name w:val="Cover Page Title L2"/>
    <w:uiPriority w:val="26"/>
    <w:qFormat/>
    <w:rsid w:val="006A7AEE"/>
    <w:pPr>
      <w:spacing w:before="60" w:after="0" w:line="240" w:lineRule="auto"/>
    </w:pPr>
    <w:rPr>
      <w:rFonts w:ascii="Arial Bold" w:hAnsi="Arial Bold" w:cs="Times New Roman"/>
      <w:b/>
      <w:sz w:val="24"/>
      <w:szCs w:val="24"/>
    </w:rPr>
  </w:style>
  <w:style w:type="paragraph" w:styleId="Revision">
    <w:name w:val="Revision"/>
    <w:hidden/>
    <w:uiPriority w:val="99"/>
    <w:semiHidden/>
    <w:rsid w:val="00352F23"/>
    <w:pPr>
      <w:spacing w:after="0" w:line="240" w:lineRule="auto"/>
    </w:pPr>
    <w:rPr>
      <w:rFonts w:ascii="Times New Roman" w:eastAsiaTheme="minorHAnsi" w:hAnsi="Times New Roman" w:cs="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389443">
      <w:bodyDiv w:val="1"/>
      <w:marLeft w:val="0"/>
      <w:marRight w:val="0"/>
      <w:marTop w:val="0"/>
      <w:marBottom w:val="0"/>
      <w:divBdr>
        <w:top w:val="none" w:sz="0" w:space="0" w:color="auto"/>
        <w:left w:val="none" w:sz="0" w:space="0" w:color="auto"/>
        <w:bottom w:val="none" w:sz="0" w:space="0" w:color="auto"/>
        <w:right w:val="none" w:sz="0" w:space="0" w:color="auto"/>
      </w:divBdr>
    </w:div>
    <w:div w:id="1794211798">
      <w:bodyDiv w:val="1"/>
      <w:marLeft w:val="0"/>
      <w:marRight w:val="0"/>
      <w:marTop w:val="0"/>
      <w:marBottom w:val="0"/>
      <w:divBdr>
        <w:top w:val="none" w:sz="0" w:space="0" w:color="auto"/>
        <w:left w:val="none" w:sz="0" w:space="0" w:color="auto"/>
        <w:bottom w:val="none" w:sz="0" w:space="0" w:color="auto"/>
        <w:right w:val="none" w:sz="0" w:space="0" w:color="auto"/>
      </w:divBdr>
    </w:div>
    <w:div w:id="1837069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o%20Matlow\Documents\Custom%20Office%20Templates\EI%20Word%20Template%20-%202019.dotx" TargetMode="External"/></Relationships>
</file>

<file path=word/theme/theme1.xml><?xml version="1.0" encoding="utf-8"?>
<a:theme xmlns:a="http://schemas.openxmlformats.org/drawingml/2006/main" name="Office Theme">
  <a:themeElements>
    <a:clrScheme name="EI Colors">
      <a:dk1>
        <a:srgbClr val="000000"/>
      </a:dk1>
      <a:lt1>
        <a:srgbClr val="FFFFFF"/>
      </a:lt1>
      <a:dk2>
        <a:srgbClr val="006040"/>
      </a:dk2>
      <a:lt2>
        <a:srgbClr val="005595"/>
      </a:lt2>
      <a:accent1>
        <a:srgbClr val="FFC529"/>
      </a:accent1>
      <a:accent2>
        <a:srgbClr val="EE7900"/>
      </a:accent2>
      <a:accent3>
        <a:srgbClr val="4C5125"/>
      </a:accent3>
      <a:accent4>
        <a:srgbClr val="962000"/>
      </a:accent4>
      <a:accent5>
        <a:srgbClr val="362E6E"/>
      </a:accent5>
      <a:accent6>
        <a:srgbClr val="97BA89"/>
      </a:accent6>
      <a:hlink>
        <a:srgbClr val="005595"/>
      </a:hlink>
      <a:folHlink>
        <a:srgbClr val="362E6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419c10bf-d283-4c32-9bd7-a47830eb17f5" xsi:nil="true"/>
    <Datesent_x002f_received xmlns="419c10bf-d283-4c32-9bd7-a47830eb17f5" xsi:nil="true"/>
    <lcf76f155ced4ddcb4097134ff3c332f xmlns="419c10bf-d283-4c32-9bd7-a47830eb17f5">
      <Terms xmlns="http://schemas.microsoft.com/office/infopath/2007/PartnerControls"/>
    </lcf76f155ced4ddcb4097134ff3c332f>
    <TaxCatchAll xmlns="8d5da340-4403-4437-8396-f07b54ed2081" xsi:nil="true"/>
    <SharedWithUsers xmlns="8d5da340-4403-4437-8396-f07b54ed2081">
      <UserInfo>
        <DisplayName>Olson, Ami@Wildlife</DisplayName>
        <AccountId>19</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6F75CB900A94A4EB24889625C855DF6" ma:contentTypeVersion="17" ma:contentTypeDescription="Create a new document." ma:contentTypeScope="" ma:versionID="329ef6b7bea5207e972de12ecb2c4829">
  <xsd:schema xmlns:xsd="http://www.w3.org/2001/XMLSchema" xmlns:xs="http://www.w3.org/2001/XMLSchema" xmlns:p="http://schemas.microsoft.com/office/2006/metadata/properties" xmlns:ns2="419c10bf-d283-4c32-9bd7-a47830eb17f5" xmlns:ns3="8d5da340-4403-4437-8396-f07b54ed2081" targetNamespace="http://schemas.microsoft.com/office/2006/metadata/properties" ma:root="true" ma:fieldsID="cefc39b39195af0ae65fc97db46ad8a6" ns2:_="" ns3:_="">
    <xsd:import namespace="419c10bf-d283-4c32-9bd7-a47830eb17f5"/>
    <xsd:import namespace="8d5da340-4403-4437-8396-f07b54ed208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OCR" minOccurs="0"/>
                <xsd:element ref="ns2:Category" minOccurs="0"/>
                <xsd:element ref="ns2:Datesent_x002f_received"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9c10bf-d283-4c32-9bd7-a47830eb17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Category" ma:index="18" nillable="true" ma:displayName="Category" ma:format="RadioButtons" ma:internalName="Category">
      <xsd:simpleType>
        <xsd:union memberTypes="dms:Text">
          <xsd:simpleType>
            <xsd:restriction base="dms:Choice">
              <xsd:enumeration value="To FAS"/>
              <xsd:enumeration value="From FAS"/>
              <xsd:enumeration value="To Region Only"/>
              <xsd:enumeration value="To Region/App"/>
              <xsd:enumeration value="To Applicant"/>
              <xsd:enumeration value="From Region/App"/>
              <xsd:enumeration value="Internal LCP Review"/>
              <xsd:enumeration value="To FWS Field Office"/>
              <xsd:enumeration value="From FWS Field Office"/>
            </xsd:restriction>
          </xsd:simpleType>
        </xsd:union>
      </xsd:simpleType>
    </xsd:element>
    <xsd:element name="Datesent_x002f_received" ma:index="19" nillable="true" ma:displayName="Date sent/received" ma:description="Enter date (mmdd) received or sent." ma:format="Dropdown" ma:internalName="Datesent_x002f_received">
      <xsd:simpleType>
        <xsd:restriction base="dms:Text">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e31e3ec-82b2-4510-8c6c-8b9e0fefcef1"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d5da340-4403-4437-8396-f07b54ed208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8eff225-c1c4-488e-972f-d8ea65aceaf2}" ma:internalName="TaxCatchAll" ma:showField="CatchAllData" ma:web="8d5da340-4403-4437-8396-f07b54ed208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8AD4B9-6220-47D5-BA52-9898C70538DE}">
  <ds:schemaRefs>
    <ds:schemaRef ds:uri="http://purl.org/dc/dcmitype/"/>
    <ds:schemaRef ds:uri="http://purl.org/dc/elements/1.1/"/>
    <ds:schemaRef ds:uri="http://schemas.microsoft.com/office/2006/metadata/properties"/>
    <ds:schemaRef ds:uri="419c10bf-d283-4c32-9bd7-a47830eb17f5"/>
    <ds:schemaRef ds:uri="http://schemas.microsoft.com/office/2006/documentManagement/types"/>
    <ds:schemaRef ds:uri="http://purl.org/dc/terms/"/>
    <ds:schemaRef ds:uri="8d5da340-4403-4437-8396-f07b54ed2081"/>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9BE17CF4-7319-4EDD-8C6D-FE1808BDCB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9c10bf-d283-4c32-9bd7-a47830eb17f5"/>
    <ds:schemaRef ds:uri="8d5da340-4403-4437-8396-f07b54ed20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900734-D68A-4684-A4DC-82EA18D8226D}">
  <ds:schemaRefs>
    <ds:schemaRef ds:uri="http://schemas.microsoft.com/sharepoint/v3/contenttype/forms"/>
  </ds:schemaRefs>
</ds:datastoreItem>
</file>

<file path=customXml/itemProps4.xml><?xml version="1.0" encoding="utf-8"?>
<ds:datastoreItem xmlns:ds="http://schemas.openxmlformats.org/officeDocument/2006/customXml" ds:itemID="{7B2369FA-B069-4885-89DB-6744D0C401CB}">
  <ds:schemaRefs>
    <ds:schemaRef ds:uri="http://schemas.openxmlformats.org/officeDocument/2006/bibliography"/>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EI Word Template - 2019.dotx</Template>
  <TotalTime>1</TotalTime>
  <Pages>4</Pages>
  <Words>360</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Exhibit R</dc:subject>
  <dc:creator>Maso Motlow</dc:creator>
  <cp:keywords/>
  <dc:description/>
  <cp:lastModifiedBy>Olson, Ami@Wildlife</cp:lastModifiedBy>
  <cp:revision>2</cp:revision>
  <cp:lastPrinted>2018-05-03T20:22:00Z</cp:lastPrinted>
  <dcterms:created xsi:type="dcterms:W3CDTF">2023-06-22T23:33:00Z</dcterms:created>
  <dcterms:modified xsi:type="dcterms:W3CDTF">2023-06-22T23:33:00Z</dcterms:modified>
  <cp:category>Southport MCA</cp:category>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FolderId">
    <vt:lpwstr/>
  </property>
  <property fmtid="{D5CDD505-2E9C-101B-9397-08002B2CF9AE}" pid="3" name="Offisync_SaveTime">
    <vt:lpwstr/>
  </property>
  <property fmtid="{D5CDD505-2E9C-101B-9397-08002B2CF9AE}" pid="4" name="Offisync_IsSaved">
    <vt:lpwstr>False</vt:lpwstr>
  </property>
  <property fmtid="{D5CDD505-2E9C-101B-9397-08002B2CF9AE}" pid="5" name="Offisync_UniqueId">
    <vt:lpwstr>66798;16383878</vt:lpwstr>
  </property>
  <property fmtid="{D5CDD505-2E9C-101B-9397-08002B2CF9AE}" pid="6" name="CentralDesktop_MDAdded">
    <vt:lpwstr>True</vt:lpwstr>
  </property>
  <property fmtid="{D5CDD505-2E9C-101B-9397-08002B2CF9AE}" pid="7" name="Offisync_FileTitle">
    <vt:lpwstr/>
  </property>
  <property fmtid="{D5CDD505-2E9C-101B-9397-08002B2CF9AE}" pid="8" name="Offisync_UpdateToken">
    <vt:lpwstr>2012-02-08T12:40:11-0800</vt:lpwstr>
  </property>
  <property fmtid="{D5CDD505-2E9C-101B-9397-08002B2CF9AE}" pid="9" name="Offisync_ProviderName">
    <vt:lpwstr>Central Desktop</vt:lpwstr>
  </property>
  <property fmtid="{D5CDD505-2E9C-101B-9397-08002B2CF9AE}" pid="10" name="ContentTypeId">
    <vt:lpwstr>0x01010006F75CB900A94A4EB24889625C855DF6</vt:lpwstr>
  </property>
  <property fmtid="{D5CDD505-2E9C-101B-9397-08002B2CF9AE}" pid="11" name="xd_Signature">
    <vt:bool>false</vt:bool>
  </property>
  <property fmtid="{D5CDD505-2E9C-101B-9397-08002B2CF9AE}" pid="12" name="xd_ProgID">
    <vt:lpwstr/>
  </property>
  <property fmtid="{D5CDD505-2E9C-101B-9397-08002B2CF9AE}" pid="13" name="ComplianceAssetId">
    <vt:lpwstr/>
  </property>
  <property fmtid="{D5CDD505-2E9C-101B-9397-08002B2CF9AE}" pid="14" name="TemplateUrl">
    <vt:lpwstr/>
  </property>
  <property fmtid="{D5CDD505-2E9C-101B-9397-08002B2CF9AE}" pid="15" name="MSIP_Label_6e685f86-ed8d-482b-be3a-2b7af73f9b7f_Enabled">
    <vt:lpwstr>True</vt:lpwstr>
  </property>
  <property fmtid="{D5CDD505-2E9C-101B-9397-08002B2CF9AE}" pid="16" name="MSIP_Label_6e685f86-ed8d-482b-be3a-2b7af73f9b7f_SiteId">
    <vt:lpwstr>4b633c25-efbf-4006-9f15-07442ba7aa0b</vt:lpwstr>
  </property>
  <property fmtid="{D5CDD505-2E9C-101B-9397-08002B2CF9AE}" pid="17" name="MSIP_Label_6e685f86-ed8d-482b-be3a-2b7af73f9b7f_Owner">
    <vt:lpwstr>Brandon.Amrhein@wildlife.ca.gov</vt:lpwstr>
  </property>
  <property fmtid="{D5CDD505-2E9C-101B-9397-08002B2CF9AE}" pid="18" name="MSIP_Label_6e685f86-ed8d-482b-be3a-2b7af73f9b7f_SetDate">
    <vt:lpwstr>2021-02-09T21:00:53.0344504Z</vt:lpwstr>
  </property>
  <property fmtid="{D5CDD505-2E9C-101B-9397-08002B2CF9AE}" pid="19" name="MSIP_Label_6e685f86-ed8d-482b-be3a-2b7af73f9b7f_Name">
    <vt:lpwstr>General</vt:lpwstr>
  </property>
  <property fmtid="{D5CDD505-2E9C-101B-9397-08002B2CF9AE}" pid="20" name="MSIP_Label_6e685f86-ed8d-482b-be3a-2b7af73f9b7f_Application">
    <vt:lpwstr>Microsoft Azure Information Protection</vt:lpwstr>
  </property>
  <property fmtid="{D5CDD505-2E9C-101B-9397-08002B2CF9AE}" pid="21" name="MSIP_Label_6e685f86-ed8d-482b-be3a-2b7af73f9b7f_ActionId">
    <vt:lpwstr>8777fae6-9ce3-4cf0-a024-9d68a9beb63f</vt:lpwstr>
  </property>
  <property fmtid="{D5CDD505-2E9C-101B-9397-08002B2CF9AE}" pid="22" name="MSIP_Label_6e685f86-ed8d-482b-be3a-2b7af73f9b7f_Extended_MSFT_Method">
    <vt:lpwstr>Automatic</vt:lpwstr>
  </property>
  <property fmtid="{D5CDD505-2E9C-101B-9397-08002B2CF9AE}" pid="23" name="Sensitivity">
    <vt:lpwstr>General</vt:lpwstr>
  </property>
  <property fmtid="{D5CDD505-2E9C-101B-9397-08002B2CF9AE}" pid="24" name="Order">
    <vt:r8>23300</vt:r8>
  </property>
  <property fmtid="{D5CDD505-2E9C-101B-9397-08002B2CF9AE}" pid="25" name="_ExtendedDescription">
    <vt:lpwstr/>
  </property>
  <property fmtid="{D5CDD505-2E9C-101B-9397-08002B2CF9AE}" pid="26" name="TriggerFlowInfo">
    <vt:lpwstr/>
  </property>
  <property fmtid="{D5CDD505-2E9C-101B-9397-08002B2CF9AE}" pid="27" name="MediaServiceImageTags">
    <vt:lpwstr/>
  </property>
</Properties>
</file>