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3A47" w14:textId="6E4F7DC2" w:rsidR="00AA537C" w:rsidRPr="003E11AA" w:rsidRDefault="006408E1" w:rsidP="00FC69E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Sport Fish Restoration Boating Access </w:t>
      </w:r>
      <w:r w:rsidR="00A00D9D">
        <w:rPr>
          <w:sz w:val="22"/>
          <w:szCs w:val="22"/>
        </w:rPr>
        <w:t>Grant Application</w:t>
      </w:r>
    </w:p>
    <w:p w14:paraId="3B2577A9" w14:textId="0941A866" w:rsidR="00AE14D6" w:rsidRPr="003E11AA" w:rsidRDefault="009B4387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1</w:t>
      </w:r>
      <w:r w:rsidR="00AE14D6" w:rsidRPr="003E11AA">
        <w:rPr>
          <w:sz w:val="22"/>
          <w:szCs w:val="22"/>
        </w:rPr>
        <w:t xml:space="preserve">. </w:t>
      </w:r>
      <w:r w:rsidR="008E34F5">
        <w:rPr>
          <w:sz w:val="22"/>
          <w:szCs w:val="22"/>
        </w:rPr>
        <w:t>P</w:t>
      </w:r>
      <w:r w:rsidR="00452C1F">
        <w:rPr>
          <w:sz w:val="22"/>
          <w:szCs w:val="22"/>
        </w:rPr>
        <w:t>RIMARY CONTACT</w:t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97"/>
        <w:gridCol w:w="7878"/>
      </w:tblGrid>
      <w:tr w:rsidR="00071452" w:rsidRPr="003E11AA" w14:paraId="2094DB16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76C59C6" w14:textId="1F89F41D" w:rsidR="00071452" w:rsidRPr="003E11AA" w:rsidRDefault="00071452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717712265"/>
            <w:placeholder>
              <w:docPart w:val="A269D7A17CC2402F9B3944FCC7E7FEF7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02BCD06F" w14:textId="5A732676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7C668BE7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9A5ADA5" w14:textId="4D84207F" w:rsidR="00071452" w:rsidRPr="003E11AA" w:rsidRDefault="00E923B5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</w:t>
            </w:r>
            <w:r w:rsidR="00E21389">
              <w:rPr>
                <w:rFonts w:ascii="Arial" w:eastAsia="Times New Roman" w:hAnsi="Arial" w:cs="Arial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201123520"/>
            <w:placeholder>
              <w:docPart w:val="9FC2A78C379A4507B1748310FCC2BF47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34034478" w14:textId="54DA9D36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46E2D954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51214BB" w14:textId="77777777" w:rsidR="00071452" w:rsidRPr="003E11AA" w:rsidRDefault="00071452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Street Address: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916825139"/>
            <w:placeholder>
              <w:docPart w:val="C730A9817A894047941C901BB28A7478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21B20E7F" w14:textId="72DA2101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6079408D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7B85864" w14:textId="77777777" w:rsidR="00071452" w:rsidRPr="003E11AA" w:rsidRDefault="00F33214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City</w:t>
            </w:r>
            <w:r w:rsidR="00071452" w:rsidRPr="003E11AA">
              <w:rPr>
                <w:rFonts w:ascii="Arial" w:eastAsia="Times New Roman" w:hAnsi="Arial" w:cs="Arial"/>
              </w:rPr>
              <w:t>, State, Zip: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84879527"/>
            <w:placeholder>
              <w:docPart w:val="4FB2755679D744D0B589A3F06CDBDC7A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4623A4E2" w14:textId="68664E9F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6A33607C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6AE41E2" w14:textId="77777777" w:rsidR="00071452" w:rsidRPr="003E11AA" w:rsidRDefault="4DCD27C1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 xml:space="preserve">Contact Person’s </w:t>
            </w:r>
            <w:r w:rsidR="00071452" w:rsidRPr="003E11AA">
              <w:rPr>
                <w:rFonts w:ascii="Arial" w:eastAsia="Times New Roman" w:hAnsi="Arial" w:cs="Arial"/>
              </w:rPr>
              <w:t>Telephone: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60987452"/>
            <w:placeholder>
              <w:docPart w:val="4D18D3C740504893B61179C47BD5B389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06223AB8" w14:textId="387D54FB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11422B4E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5009655D" w14:textId="77777777" w:rsidR="00071452" w:rsidRPr="003E11AA" w:rsidRDefault="44BE94DA" w:rsidP="00AA53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 xml:space="preserve">Contact Person’s </w:t>
            </w:r>
            <w:r w:rsidR="00071452" w:rsidRPr="003E11AA">
              <w:rPr>
                <w:rFonts w:ascii="Arial" w:eastAsia="Times New Roman" w:hAnsi="Arial" w:cs="Arial"/>
              </w:rPr>
              <w:t>E-mail: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96750334"/>
            <w:placeholder>
              <w:docPart w:val="7722B9CCE1DE4D6594C94EDF8B0D7236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13828558" w14:textId="118D6098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2841ADD" w14:textId="77777777" w:rsidR="00071452" w:rsidRPr="003E11AA" w:rsidRDefault="00071452" w:rsidP="00AA537C">
      <w:pPr>
        <w:spacing w:after="0" w:line="240" w:lineRule="auto"/>
        <w:ind w:left="-360"/>
        <w:rPr>
          <w:rFonts w:ascii="Arial" w:eastAsia="Times New Roman" w:hAnsi="Arial" w:cs="Arial"/>
          <w:b/>
        </w:rPr>
      </w:pPr>
    </w:p>
    <w:p w14:paraId="11076DB9" w14:textId="59CBE065" w:rsidR="00C36730" w:rsidRPr="003E11AA" w:rsidRDefault="00071452" w:rsidP="00C36730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2</w:t>
      </w:r>
      <w:r w:rsidR="00C36730" w:rsidRPr="003E11AA">
        <w:rPr>
          <w:sz w:val="22"/>
          <w:szCs w:val="22"/>
        </w:rPr>
        <w:t xml:space="preserve">. </w:t>
      </w:r>
      <w:r w:rsidR="00452C1F">
        <w:rPr>
          <w:sz w:val="22"/>
          <w:szCs w:val="22"/>
        </w:rPr>
        <w:t xml:space="preserve">ORGANIZATION </w:t>
      </w:r>
      <w:r w:rsidR="006A2901">
        <w:rPr>
          <w:sz w:val="22"/>
          <w:szCs w:val="22"/>
        </w:rPr>
        <w:t>INFORMATION</w:t>
      </w:r>
      <w:r w:rsidR="00C36730" w:rsidRPr="003E11AA">
        <w:rPr>
          <w:sz w:val="22"/>
          <w:szCs w:val="22"/>
        </w:rPr>
        <w:tab/>
      </w:r>
      <w:r w:rsidR="00C36730" w:rsidRPr="003E11AA">
        <w:rPr>
          <w:sz w:val="22"/>
          <w:szCs w:val="22"/>
        </w:rPr>
        <w:tab/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97"/>
        <w:gridCol w:w="7878"/>
      </w:tblGrid>
      <w:tr w:rsidR="00C36730" w:rsidRPr="003E11AA" w14:paraId="0CEA57F6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5091916" w14:textId="22D49AB2" w:rsidR="00C36730" w:rsidRPr="003E11AA" w:rsidRDefault="5F27FCE7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Organizatio</w:t>
            </w:r>
            <w:r w:rsidR="003E11AA">
              <w:rPr>
                <w:rFonts w:ascii="Arial" w:eastAsia="Times New Roman" w:hAnsi="Arial" w:cs="Arial"/>
              </w:rPr>
              <w:t>n</w:t>
            </w:r>
            <w:r w:rsidR="00377A5E">
              <w:rPr>
                <w:rFonts w:ascii="Arial" w:eastAsia="Times New Roman" w:hAnsi="Arial" w:cs="Arial"/>
              </w:rPr>
              <w:t xml:space="preserve"> Name</w:t>
            </w:r>
            <w:r w:rsidR="00E21389">
              <w:rPr>
                <w:rFonts w:ascii="Arial" w:eastAsia="Times New Roman" w:hAnsi="Arial" w:cs="Arial"/>
              </w:rPr>
              <w:t>:</w:t>
            </w:r>
            <w:r w:rsidRPr="003E11AA">
              <w:rPr>
                <w:rFonts w:ascii="Arial" w:eastAsia="Times New Roman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20733744"/>
            <w:placeholder>
              <w:docPart w:val="DEDFF5E37BC348E386FF5F03BF96F5B8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29145AC1" w14:textId="41B3C614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124A6CCA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53D348A" w14:textId="08AE3918" w:rsidR="00C36730" w:rsidRPr="003E11AA" w:rsidRDefault="00377A5E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Organization Type</w:t>
            </w:r>
            <w:r w:rsidR="65DABC4C" w:rsidRPr="003E11AA">
              <w:rPr>
                <w:rFonts w:ascii="Arial" w:eastAsia="Times New Roman" w:hAnsi="Arial" w:cs="Arial"/>
              </w:rPr>
              <w:t xml:space="preserve">: </w:t>
            </w:r>
            <w:r w:rsidR="00C36730" w:rsidRPr="003E11A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25" w:type="pct"/>
            <w:vAlign w:val="center"/>
          </w:tcPr>
          <w:p w14:paraId="68154023" w14:textId="57BE9509" w:rsidR="00C36730" w:rsidRPr="000873C4" w:rsidRDefault="00DE6AD9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Public Agency"/>
                    <w:listEntry w:val="Indian Tribe"/>
                    <w:listEntry w:val="Nonprofit Entity"/>
                  </w:ddList>
                </w:ffData>
              </w:fldChar>
            </w:r>
            <w:bookmarkStart w:id="0" w:name="Dropdown1"/>
            <w:r>
              <w:rPr>
                <w:rFonts w:ascii="Arial" w:eastAsia="Times New Roman" w:hAnsi="Arial" w:cs="Arial"/>
              </w:rPr>
              <w:instrText xml:space="preserve"> FORMDROPDOWN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</w:tr>
      <w:tr w:rsidR="0038165E" w:rsidRPr="003E11AA" w14:paraId="5B423CA8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EFC9F8D" w14:textId="1382E771" w:rsidR="0038165E" w:rsidRDefault="00E1071D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Tax ID: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378052503"/>
            <w:placeholder>
              <w:docPart w:val="1B343F36CBE143338E8F56449687504A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3C81D12B" w14:textId="40E1D70C" w:rsidR="0038165E" w:rsidRDefault="00E1071D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66567D1E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4C3C2E57" w14:textId="77777777" w:rsidR="00C36730" w:rsidRPr="003E11AA" w:rsidRDefault="00C36730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Street Address: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101733541"/>
            <w:placeholder>
              <w:docPart w:val="EF1ED30764B640C9AD4F54FFB5FC91A6"/>
            </w:placeholder>
            <w:showingPlcHdr/>
          </w:sdtPr>
          <w:sdtEndPr/>
          <w:sdtContent>
            <w:tc>
              <w:tcPr>
                <w:tcW w:w="3525" w:type="pct"/>
                <w:shd w:val="clear" w:color="auto" w:fill="auto"/>
                <w:vAlign w:val="center"/>
              </w:tcPr>
              <w:p w14:paraId="3BCA98D8" w14:textId="61F247EB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56B1B7D1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F0AE242" w14:textId="77777777" w:rsidR="00C36730" w:rsidRPr="003E11AA" w:rsidRDefault="00C36730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City, State, Zip: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1832359095"/>
            <w:placeholder>
              <w:docPart w:val="2A1239DD26854F75BF936D3E671A870F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7F96C933" w14:textId="6551FB59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57B1F469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AE5A45D" w14:textId="7118BC6F" w:rsidR="00C36730" w:rsidRPr="003E11AA" w:rsidRDefault="00C36730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Telephone: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616760699"/>
            <w:placeholder>
              <w:docPart w:val="90AF29A042AB49BC941ADA3CCC12A157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56DF8303" w14:textId="707E72B3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61778BDB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0FA56AE" w14:textId="5D01F558" w:rsidR="00C36730" w:rsidRPr="003E11AA" w:rsidRDefault="00C36730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E-mail: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160194588"/>
            <w:placeholder>
              <w:docPart w:val="C28DF257E84F4B8882A2CF697A45B4CF"/>
            </w:placeholder>
            <w:showingPlcHdr/>
          </w:sdtPr>
          <w:sdtEndPr/>
          <w:sdtContent>
            <w:tc>
              <w:tcPr>
                <w:tcW w:w="3525" w:type="pct"/>
                <w:vAlign w:val="center"/>
              </w:tcPr>
              <w:p w14:paraId="7EDC38AF" w14:textId="75C559DC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23D3B2F" w14:textId="77777777" w:rsidR="009936C8" w:rsidRPr="003E11AA" w:rsidRDefault="009936C8" w:rsidP="00FC69E2">
      <w:pPr>
        <w:pStyle w:val="Heading2"/>
        <w:rPr>
          <w:sz w:val="22"/>
          <w:szCs w:val="22"/>
        </w:rPr>
      </w:pPr>
    </w:p>
    <w:p w14:paraId="42143FC2" w14:textId="03A10644" w:rsidR="004909CD" w:rsidRPr="003E11AA" w:rsidRDefault="009936C8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3</w:t>
      </w:r>
      <w:r w:rsidR="004909CD" w:rsidRPr="003E11AA">
        <w:rPr>
          <w:sz w:val="22"/>
          <w:szCs w:val="22"/>
        </w:rPr>
        <w:t xml:space="preserve">. PROJECT </w:t>
      </w:r>
      <w:r w:rsidR="00D22DAF" w:rsidRPr="003E11AA">
        <w:rPr>
          <w:sz w:val="22"/>
          <w:szCs w:val="22"/>
        </w:rPr>
        <w:t>INFO</w:t>
      </w:r>
      <w:r w:rsidRPr="003E11AA">
        <w:rPr>
          <w:sz w:val="22"/>
          <w:szCs w:val="22"/>
        </w:rPr>
        <w:t>R</w:t>
      </w:r>
      <w:r w:rsidR="00D22DAF" w:rsidRPr="003E11AA">
        <w:rPr>
          <w:sz w:val="22"/>
          <w:szCs w:val="22"/>
        </w:rPr>
        <w:t>MATION</w:t>
      </w:r>
      <w:r w:rsidR="00BD784B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-252" w:tblpY="1"/>
        <w:tblOverlap w:val="never"/>
        <w:tblW w:w="11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" w:type="dxa"/>
        </w:tblCellMar>
        <w:tblLook w:val="01C0" w:firstRow="0" w:lastRow="1" w:firstColumn="1" w:lastColumn="1" w:noHBand="0" w:noVBand="0"/>
      </w:tblPr>
      <w:tblGrid>
        <w:gridCol w:w="3315"/>
        <w:gridCol w:w="7851"/>
      </w:tblGrid>
      <w:tr w:rsidR="000164AB" w:rsidRPr="003E11AA" w14:paraId="2CCF68A1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1DDECC79" w14:textId="64ED26E4" w:rsidR="004909CD" w:rsidRPr="003E11AA" w:rsidRDefault="4109B994" w:rsidP="001B0401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hd w:val="clear" w:color="auto" w:fill="D4DDC5"/>
              </w:rPr>
            </w:pPr>
            <w:r w:rsidRPr="7EAA1902">
              <w:rPr>
                <w:rFonts w:ascii="Arial" w:eastAsia="Times New Roman" w:hAnsi="Arial" w:cs="Arial"/>
              </w:rPr>
              <w:t xml:space="preserve">Project </w:t>
            </w:r>
            <w:r w:rsidR="7981221C" w:rsidRPr="7EAA1902">
              <w:rPr>
                <w:rFonts w:ascii="Arial" w:eastAsia="Times New Roman" w:hAnsi="Arial" w:cs="Arial"/>
              </w:rPr>
              <w:t>Title</w:t>
            </w:r>
            <w:r w:rsidRPr="7EAA1902">
              <w:rPr>
                <w:rFonts w:ascii="Arial" w:eastAsia="Times New Roman" w:hAnsi="Arial" w:cs="Arial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423533672"/>
            <w:placeholder>
              <w:docPart w:val="FC861EAA128D4D449EAF0EBA50F2A89C"/>
            </w:placeholder>
          </w:sdtPr>
          <w:sdtEndPr/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0756ED04" w14:textId="752B62BE" w:rsidR="004909CD" w:rsidRPr="000873C4" w:rsidRDefault="00156991" w:rsidP="007C6A1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Click or tap here to enter text.</w:t>
                </w:r>
              </w:p>
            </w:tc>
          </w:sdtContent>
        </w:sdt>
      </w:tr>
      <w:tr w:rsidR="00CA740B" w:rsidRPr="003E11AA" w14:paraId="5FC1708C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2BEDA87B" w14:textId="78F9E0C0" w:rsidR="00CA740B" w:rsidRPr="003E11AA" w:rsidRDefault="224D2C98" w:rsidP="001B0401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  <w:r w:rsidRPr="7EAA1902">
              <w:rPr>
                <w:rFonts w:ascii="Arial" w:eastAsia="Times New Roman" w:hAnsi="Arial" w:cs="Arial"/>
              </w:rPr>
              <w:t>County or Counties: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486859194"/>
            <w:placeholder>
              <w:docPart w:val="8B3265C405C04DA6B29F99B3C755F0A9"/>
            </w:placeholder>
            <w:showingPlcHdr/>
          </w:sdtPr>
          <w:sdtEndPr/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57652ECE" w14:textId="3A17430D" w:rsidR="00CA740B" w:rsidRDefault="00CA740B" w:rsidP="007C6A1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50963" w:rsidRPr="003E11AA" w14:paraId="312027CF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78B98CB7" w14:textId="2530237B" w:rsidR="00350963" w:rsidRDefault="1ABF08AF" w:rsidP="001B0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7EAA1902">
              <w:rPr>
                <w:rFonts w:ascii="Arial" w:eastAsia="Times New Roman" w:hAnsi="Arial" w:cs="Arial"/>
              </w:rPr>
              <w:t>Latitude/Longitude: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394846693"/>
            <w:placeholder>
              <w:docPart w:val="3E67E4003CF74E7B8AFB1B18AFC93CE3"/>
            </w:placeholder>
            <w:showingPlcHdr/>
          </w:sdtPr>
          <w:sdtEndPr/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01583CC6" w14:textId="28DFB105" w:rsidR="00350963" w:rsidRDefault="00156991" w:rsidP="002F3DEB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64AB" w:rsidRPr="003E11AA" w14:paraId="2A9C4D2A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0C5D82FA" w14:textId="42CDF7BB" w:rsidR="00681EE3" w:rsidRPr="003E11AA" w:rsidRDefault="06810DD4" w:rsidP="007F0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45BB">
              <w:rPr>
                <w:rFonts w:ascii="Arial" w:eastAsia="Times New Roman" w:hAnsi="Arial" w:cs="Arial"/>
              </w:rPr>
              <w:t xml:space="preserve">Estimated </w:t>
            </w:r>
            <w:r w:rsidR="5DC6832E" w:rsidRPr="003445BB">
              <w:rPr>
                <w:rFonts w:ascii="Arial" w:eastAsia="Times New Roman" w:hAnsi="Arial" w:cs="Arial"/>
              </w:rPr>
              <w:t>Start Date</w:t>
            </w:r>
            <w:r w:rsidR="03D0C053" w:rsidRPr="003445BB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451388841"/>
              <w:placeholder>
                <w:docPart w:val="723FA63FE95E41EABE522994E1FA4664"/>
              </w:placeholder>
              <w:showingPlcHdr/>
            </w:sdtPr>
            <w:sdtEndPr/>
            <w:sdtContent>
              <w:p w14:paraId="7A76620C" w14:textId="4924F393" w:rsidR="00FF40B7" w:rsidRPr="000873C4" w:rsidRDefault="002F3DEB" w:rsidP="002F3DEB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477081BF" w14:textId="77777777" w:rsidR="2A989E84" w:rsidRDefault="2A989E84"/>
        </w:tc>
      </w:tr>
      <w:tr w:rsidR="007F021A" w:rsidRPr="003E11AA" w14:paraId="00116BA7" w14:textId="77777777" w:rsidTr="3DDB79D3">
        <w:trPr>
          <w:trHeight w:val="825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374DCBD8" w14:textId="72A596CC" w:rsidR="007F021A" w:rsidRPr="003445BB" w:rsidRDefault="007F021A" w:rsidP="001B0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Estimated Project End Date: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967660192"/>
              <w:placeholder>
                <w:docPart w:val="E54DF8E484F14EADA926D8A6B2FBF7B8"/>
              </w:placeholder>
              <w:showingPlcHdr/>
            </w:sdtPr>
            <w:sdtEndPr/>
            <w:sdtContent>
              <w:p w14:paraId="3E91F283" w14:textId="25C07F2A" w:rsidR="007F021A" w:rsidRDefault="007F021A" w:rsidP="007F021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065F9AF5" w14:textId="77777777" w:rsidR="2A989E84" w:rsidRDefault="2A989E84"/>
        </w:tc>
      </w:tr>
      <w:tr w:rsidR="00196C8D" w:rsidRPr="003E11AA" w14:paraId="15390830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33940590" w14:textId="1EBC3698" w:rsidR="00196C8D" w:rsidRDefault="049BF08B" w:rsidP="001B0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7EAA1902">
              <w:rPr>
                <w:rFonts w:ascii="Arial" w:eastAsia="Times New Roman" w:hAnsi="Arial" w:cs="Arial"/>
              </w:rPr>
              <w:t>Project Type: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50A641D9" w14:textId="125B4DBF" w:rsidR="00196C8D" w:rsidRDefault="00DE6AD9" w:rsidP="002F3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Planning"/>
                    <w:listEntry w:val="Implementation"/>
                    <w:listEntry w:val="Monitoring"/>
                    <w:listEntry w:val="Acquisition (Fee Title or Conservation Easement)"/>
                    <w:listEntry w:val="Scientific Studies (Delta Only)"/>
                  </w:ddList>
                </w:ffData>
              </w:fldChar>
            </w:r>
            <w:bookmarkStart w:id="1" w:name="Dropdown2"/>
            <w:r>
              <w:rPr>
                <w:rFonts w:ascii="Arial" w:eastAsia="Times New Roman" w:hAnsi="Arial" w:cs="Arial"/>
              </w:rPr>
              <w:instrText xml:space="preserve"> FORMDROPDOWN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1"/>
            <w:r w:rsidR="004B740B">
              <w:rPr>
                <w:rFonts w:ascii="Arial" w:eastAsia="Times New Roman" w:hAnsi="Arial" w:cs="Arial"/>
              </w:rPr>
              <w:t xml:space="preserve"> </w:t>
            </w:r>
            <w:r w:rsidR="0002120D" w:rsidRPr="00587365">
              <w:rPr>
                <w:rFonts w:ascii="Arial" w:eastAsia="Times New Roman" w:hAnsi="Arial" w:cs="Arial"/>
              </w:rPr>
              <w:t>(</w:t>
            </w:r>
            <w:proofErr w:type="gramStart"/>
            <w:r w:rsidR="0002120D" w:rsidRPr="00587365">
              <w:rPr>
                <w:rFonts w:ascii="Arial" w:eastAsia="Times New Roman" w:hAnsi="Arial" w:cs="Arial"/>
              </w:rPr>
              <w:t>planning</w:t>
            </w:r>
            <w:proofErr w:type="gramEnd"/>
            <w:r w:rsidR="0054706F" w:rsidRPr="00587365">
              <w:rPr>
                <w:rFonts w:ascii="Arial" w:eastAsia="Times New Roman" w:hAnsi="Arial" w:cs="Arial"/>
              </w:rPr>
              <w:t>,</w:t>
            </w:r>
            <w:r w:rsidR="0002120D" w:rsidRPr="00587365">
              <w:rPr>
                <w:rFonts w:ascii="Arial" w:eastAsia="Times New Roman" w:hAnsi="Arial" w:cs="Arial"/>
              </w:rPr>
              <w:t xml:space="preserve"> implementation</w:t>
            </w:r>
            <w:r w:rsidR="0054706F" w:rsidRPr="00587365">
              <w:rPr>
                <w:rFonts w:ascii="Arial" w:eastAsia="Times New Roman" w:hAnsi="Arial" w:cs="Arial"/>
              </w:rPr>
              <w:t>, or Operation Maintenance</w:t>
            </w:r>
            <w:r w:rsidR="006F1AA4" w:rsidRPr="00587365">
              <w:rPr>
                <w:rFonts w:ascii="Arial" w:eastAsia="Times New Roman" w:hAnsi="Arial" w:cs="Arial"/>
              </w:rPr>
              <w:t>)</w:t>
            </w:r>
          </w:p>
        </w:tc>
      </w:tr>
      <w:tr w:rsidR="00315BFB" w:rsidRPr="003E11AA" w14:paraId="5AB48B18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105B80E5" w14:textId="071090F3" w:rsidR="00315BFB" w:rsidRPr="005D7D44" w:rsidRDefault="1166A139" w:rsidP="001B0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D44">
              <w:rPr>
                <w:rFonts w:ascii="Arial" w:eastAsia="Times New Roman" w:hAnsi="Arial" w:cs="Arial"/>
              </w:rPr>
              <w:t>H</w:t>
            </w:r>
            <w:r w:rsidR="0C4E7589" w:rsidRPr="005D7D44">
              <w:rPr>
                <w:rFonts w:ascii="Arial" w:eastAsia="Times New Roman" w:hAnsi="Arial" w:cs="Arial"/>
              </w:rPr>
              <w:t>. Land</w:t>
            </w:r>
            <w:r w:rsidR="4BABF209" w:rsidRPr="005D7D44">
              <w:rPr>
                <w:rFonts w:ascii="Arial" w:eastAsia="Times New Roman" w:hAnsi="Arial" w:cs="Arial"/>
              </w:rPr>
              <w:t>o</w:t>
            </w:r>
            <w:r w:rsidR="0C4E7589" w:rsidRPr="005D7D44">
              <w:rPr>
                <w:rFonts w:ascii="Arial" w:eastAsia="Times New Roman" w:hAnsi="Arial" w:cs="Arial"/>
              </w:rPr>
              <w:t>wner</w:t>
            </w:r>
            <w:r w:rsidR="4BABF209" w:rsidRPr="005D7D44">
              <w:rPr>
                <w:rFonts w:ascii="Arial" w:eastAsia="Times New Roman" w:hAnsi="Arial" w:cs="Arial"/>
              </w:rPr>
              <w:t xml:space="preserve"> Name</w:t>
            </w:r>
            <w:r w:rsidR="5DD86A6B" w:rsidRPr="005D7D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486244065"/>
              <w:placeholder>
                <w:docPart w:val="0814398C55344659873374C33EE2AD91"/>
              </w:placeholder>
              <w:showingPlcHdr/>
            </w:sdtPr>
            <w:sdtEndPr/>
            <w:sdtContent>
              <w:p w14:paraId="216C8199" w14:textId="55F4ADF7" w:rsidR="00315BFB" w:rsidRPr="005D7D44" w:rsidRDefault="00323B4A" w:rsidP="00AB5C05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5D7D4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2614DE87" w14:textId="77777777" w:rsidR="2A989E84" w:rsidRPr="005D7D44" w:rsidRDefault="2A989E84"/>
        </w:tc>
      </w:tr>
      <w:tr w:rsidR="00A401AE" w:rsidRPr="003E11AA" w14:paraId="00E5B9C8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5123C7E2" w14:textId="7C051DC4" w:rsidR="00A401AE" w:rsidRPr="005D7D44" w:rsidRDefault="00404773" w:rsidP="001B0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D44">
              <w:rPr>
                <w:rFonts w:ascii="Arial" w:eastAsia="Times New Roman" w:hAnsi="Arial" w:cs="Arial"/>
              </w:rPr>
              <w:t>I</w:t>
            </w:r>
            <w:r w:rsidR="00A401AE" w:rsidRPr="005D7D44">
              <w:rPr>
                <w:rFonts w:ascii="Arial" w:eastAsia="Times New Roman" w:hAnsi="Arial" w:cs="Arial"/>
              </w:rPr>
              <w:t>. Landowner Type: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4B7F959" w14:textId="73CEDC5E" w:rsidR="00A401AE" w:rsidRPr="005D7D44" w:rsidRDefault="00507463" w:rsidP="009376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D44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:"/>
                    <w:listEntry w:val="Public"/>
                    <w:listEntry w:val="Private"/>
                    <w:listEntry w:val="Other"/>
                    <w:listEntry w:val="N/A"/>
                  </w:ddList>
                </w:ffData>
              </w:fldChar>
            </w:r>
            <w:bookmarkStart w:id="2" w:name="Dropdown4"/>
            <w:r w:rsidRPr="005D7D44">
              <w:rPr>
                <w:rFonts w:ascii="Arial" w:eastAsia="Times New Roman" w:hAnsi="Arial" w:cs="Arial"/>
              </w:rPr>
              <w:instrText xml:space="preserve"> FORMDROPDOWN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 w:rsidRPr="005D7D44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2"/>
          </w:p>
        </w:tc>
      </w:tr>
      <w:tr w:rsidR="00261264" w:rsidRPr="003E11AA" w14:paraId="15B5784F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469239C2" w14:textId="358727AE" w:rsidR="00261264" w:rsidRDefault="00261264" w:rsidP="0026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Amount Requested: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401605158"/>
              <w:placeholder>
                <w:docPart w:val="00FCC5E588E74758A85FFAD6799B4BFA"/>
              </w:placeholder>
              <w:showingPlcHdr/>
            </w:sdtPr>
            <w:sdtEndPr/>
            <w:sdtContent>
              <w:p w14:paraId="72BE9DB7" w14:textId="67282CEA" w:rsidR="00261264" w:rsidRDefault="00261264" w:rsidP="00261264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3CBDD021" w14:textId="77777777" w:rsidR="2A989E84" w:rsidRDefault="2A989E84"/>
        </w:tc>
      </w:tr>
    </w:tbl>
    <w:p w14:paraId="2A31E6B0" w14:textId="77777777" w:rsidR="00CB6B61" w:rsidRPr="006F07E6" w:rsidRDefault="00CB6B61">
      <w:pPr>
        <w:rPr>
          <w:strike/>
          <w:color w:val="FF0000"/>
        </w:rPr>
      </w:pPr>
    </w:p>
    <w:tbl>
      <w:tblPr>
        <w:tblpPr w:leftFromText="180" w:rightFromText="180" w:vertAnchor="text" w:tblpX="-252" w:tblpY="1"/>
        <w:tblOverlap w:val="never"/>
        <w:tblW w:w="11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" w:type="dxa"/>
        </w:tblCellMar>
        <w:tblLook w:val="01E0" w:firstRow="1" w:lastRow="1" w:firstColumn="1" w:lastColumn="1" w:noHBand="0" w:noVBand="0"/>
      </w:tblPr>
      <w:tblGrid>
        <w:gridCol w:w="3315"/>
        <w:gridCol w:w="7851"/>
      </w:tblGrid>
      <w:tr w:rsidR="00272C9D" w:rsidRPr="003E11AA" w14:paraId="44261F63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58174C7F" w14:textId="0F249931" w:rsidR="00272C9D" w:rsidRPr="000E360E" w:rsidRDefault="00B26DB5" w:rsidP="00237591">
            <w:pPr>
              <w:spacing w:before="60" w:after="0" w:line="240" w:lineRule="auto"/>
              <w:rPr>
                <w:rFonts w:ascii="Arial" w:eastAsia="Times New Roman" w:hAnsi="Arial" w:cs="Arial"/>
                <w:bCs/>
                <w:color w:val="2B579A"/>
                <w:shd w:val="clear" w:color="auto" w:fill="E6E6E6"/>
              </w:rPr>
            </w:pPr>
            <w:r w:rsidRPr="000E360E">
              <w:rPr>
                <w:rFonts w:ascii="Arial" w:hAnsi="Arial" w:cs="Arial"/>
                <w:bCs/>
              </w:rPr>
              <w:lastRenderedPageBreak/>
              <w:t>Type of CEQA document(s) to be prepared</w:t>
            </w:r>
          </w:p>
        </w:tc>
        <w:tc>
          <w:tcPr>
            <w:tcW w:w="7851" w:type="dxa"/>
            <w:shd w:val="clear" w:color="auto" w:fill="auto"/>
          </w:tcPr>
          <w:p w14:paraId="5CC6D067" w14:textId="77777777" w:rsidR="00A05FC9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  <w:i/>
                <w:noProof/>
                <w:highlight w:val="lightGray"/>
              </w:rPr>
              <w:t>Select all that apply.</w:t>
            </w:r>
          </w:p>
          <w:p w14:paraId="5235D429" w14:textId="77777777" w:rsidR="00A05FC9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Initial Study</w:t>
            </w:r>
          </w:p>
          <w:p w14:paraId="76191371" w14:textId="77777777" w:rsidR="00A05FC9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Notice of Exemption</w:t>
            </w:r>
          </w:p>
          <w:p w14:paraId="3B0BBB21" w14:textId="77777777" w:rsidR="00A05FC9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Negative Declaration/ Mitigated Negative Declaration</w:t>
            </w:r>
          </w:p>
          <w:p w14:paraId="4C16BC2D" w14:textId="77777777" w:rsidR="00A05FC9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Environmental Impact Report</w:t>
            </w:r>
          </w:p>
          <w:p w14:paraId="10DE8878" w14:textId="1F3DE65D" w:rsidR="00272C9D" w:rsidRPr="00546BDA" w:rsidRDefault="00A05FC9" w:rsidP="00A05FC9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To be determined</w:t>
            </w:r>
          </w:p>
        </w:tc>
      </w:tr>
      <w:tr w:rsidR="00D50E08" w:rsidRPr="003E11AA" w14:paraId="592EA62E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26FEA361" w14:textId="6F365C11" w:rsidR="00D50E08" w:rsidRPr="000E360E" w:rsidRDefault="00D50E08" w:rsidP="00237591">
            <w:pPr>
              <w:spacing w:before="60" w:after="0" w:line="240" w:lineRule="auto"/>
              <w:rPr>
                <w:rFonts w:ascii="Arial" w:eastAsia="Times New Roman" w:hAnsi="Arial" w:cs="Arial"/>
                <w:bCs/>
                <w:color w:val="2B579A"/>
                <w:shd w:val="clear" w:color="auto" w:fill="E6E6E6"/>
              </w:rPr>
            </w:pPr>
            <w:r w:rsidRPr="00DA5254">
              <w:rPr>
                <w:rFonts w:ascii="Arial" w:eastAsia="Times New Roman" w:hAnsi="Arial" w:cs="Arial"/>
                <w:bCs/>
                <w:shd w:val="clear" w:color="auto" w:fill="E6E6E6"/>
              </w:rPr>
              <w:t>CEQA Lead Agency</w:t>
            </w:r>
          </w:p>
        </w:tc>
        <w:tc>
          <w:tcPr>
            <w:tcW w:w="7851" w:type="dxa"/>
            <w:shd w:val="clear" w:color="auto" w:fill="auto"/>
          </w:tcPr>
          <w:p w14:paraId="77CEF234" w14:textId="46039618" w:rsidR="00D50E08" w:rsidRPr="00FC541A" w:rsidRDefault="00FC541A" w:rsidP="00FC541A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  <w:i/>
                <w:noProof/>
                <w:highlight w:val="lightGray"/>
              </w:rPr>
              <w:t>Name the CEQA Lead Agency (50</w:t>
            </w:r>
            <w:r>
              <w:rPr>
                <w:rFonts w:cstheme="minorHAnsi"/>
                <w:i/>
                <w:noProof/>
                <w:highlight w:val="lightGray"/>
              </w:rPr>
              <w:t>0-character</w:t>
            </w:r>
            <w:r w:rsidRPr="00546BDA">
              <w:rPr>
                <w:rFonts w:cstheme="minorHAnsi"/>
                <w:i/>
                <w:noProof/>
                <w:highlight w:val="lightGray"/>
              </w:rPr>
              <w:t xml:space="preserve"> limit)</w:t>
            </w:r>
          </w:p>
        </w:tc>
      </w:tr>
      <w:tr w:rsidR="00FC541A" w:rsidRPr="003E11AA" w14:paraId="2EF69150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54530A69" w14:textId="39FDAC87" w:rsidR="00FC541A" w:rsidRPr="000E360E" w:rsidRDefault="00BE25A4" w:rsidP="00237591">
            <w:pPr>
              <w:spacing w:before="60" w:after="0" w:line="240" w:lineRule="auto"/>
              <w:rPr>
                <w:rFonts w:ascii="Arial" w:eastAsia="Times New Roman" w:hAnsi="Arial" w:cs="Arial"/>
                <w:bCs/>
                <w:color w:val="2B579A"/>
                <w:shd w:val="clear" w:color="auto" w:fill="E6E6E6"/>
              </w:rPr>
            </w:pPr>
            <w:r w:rsidRPr="000E360E">
              <w:rPr>
                <w:rFonts w:ascii="Arial" w:hAnsi="Arial" w:cs="Arial"/>
                <w:bCs/>
              </w:rPr>
              <w:t>Is CEQA Complete?</w:t>
            </w:r>
          </w:p>
        </w:tc>
        <w:tc>
          <w:tcPr>
            <w:tcW w:w="7851" w:type="dxa"/>
            <w:shd w:val="clear" w:color="auto" w:fill="auto"/>
          </w:tcPr>
          <w:p w14:paraId="627BF2AE" w14:textId="77777777" w:rsidR="000E360E" w:rsidRPr="009401DD" w:rsidRDefault="000E360E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highlight w:val="lightGray"/>
              </w:rPr>
            </w:pPr>
            <w:r w:rsidRPr="009401DD">
              <w:rPr>
                <w:rFonts w:ascii="Arial" w:hAnsi="Arial" w:cs="Arial"/>
                <w:i/>
                <w:noProof/>
                <w:highlight w:val="lightGray"/>
              </w:rPr>
              <w:t>Is CEQA complete?</w:t>
            </w:r>
          </w:p>
          <w:p w14:paraId="4819E98F" w14:textId="77777777" w:rsidR="000E360E" w:rsidRPr="00546BDA" w:rsidRDefault="000E360E" w:rsidP="000E360E">
            <w:pPr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Yes</w:t>
            </w:r>
          </w:p>
          <w:p w14:paraId="10C349E5" w14:textId="2521DF74" w:rsidR="00FC541A" w:rsidRPr="00546BDA" w:rsidRDefault="000E360E" w:rsidP="000E360E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No</w:t>
            </w:r>
          </w:p>
        </w:tc>
      </w:tr>
      <w:tr w:rsidR="00A35BB8" w:rsidRPr="003E11AA" w14:paraId="768D326F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093FC3ED" w14:textId="78B0B975" w:rsidR="00A35BB8" w:rsidRPr="000E360E" w:rsidRDefault="00FC3DBC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FC3DBC">
              <w:rPr>
                <w:rFonts w:ascii="Arial" w:hAnsi="Arial" w:cs="Arial"/>
                <w:bCs/>
              </w:rPr>
              <w:t>State Clearinghouse Number</w:t>
            </w:r>
          </w:p>
        </w:tc>
        <w:tc>
          <w:tcPr>
            <w:tcW w:w="7851" w:type="dxa"/>
            <w:shd w:val="clear" w:color="auto" w:fill="auto"/>
          </w:tcPr>
          <w:p w14:paraId="6E4C0C9F" w14:textId="2C41A4F0" w:rsidR="00A35BB8" w:rsidRPr="009401DD" w:rsidRDefault="00163532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highlight w:val="lightGray"/>
              </w:rPr>
            </w:pPr>
            <w:r w:rsidRPr="00163532">
              <w:rPr>
                <w:rFonts w:ascii="Arial" w:hAnsi="Arial" w:cs="Arial"/>
                <w:i/>
                <w:noProof/>
              </w:rPr>
              <w:t>If complete, provide the State Clearinghouse Number</w:t>
            </w:r>
          </w:p>
        </w:tc>
      </w:tr>
      <w:tr w:rsidR="00A35BB8" w:rsidRPr="003E11AA" w14:paraId="76AD709A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7DD659FC" w14:textId="5909CF95" w:rsidR="00A35BB8" w:rsidRPr="000E360E" w:rsidRDefault="00A20155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A20155">
              <w:rPr>
                <w:rFonts w:ascii="Arial" w:hAnsi="Arial" w:cs="Arial"/>
                <w:bCs/>
              </w:rPr>
              <w:t>Date of Completion</w:t>
            </w:r>
          </w:p>
        </w:tc>
        <w:tc>
          <w:tcPr>
            <w:tcW w:w="7851" w:type="dxa"/>
            <w:shd w:val="clear" w:color="auto" w:fill="auto"/>
          </w:tcPr>
          <w:p w14:paraId="23470592" w14:textId="27D00B93" w:rsidR="00A35BB8" w:rsidRPr="009401DD" w:rsidRDefault="00700455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highlight w:val="lightGray"/>
              </w:rPr>
            </w:pPr>
            <w:r w:rsidRPr="00700455">
              <w:rPr>
                <w:rFonts w:ascii="Arial" w:hAnsi="Arial" w:cs="Arial"/>
                <w:i/>
                <w:noProof/>
              </w:rPr>
              <w:t>If complete, when was the CEQA document completed?</w:t>
            </w:r>
          </w:p>
        </w:tc>
      </w:tr>
      <w:tr w:rsidR="00A35BB8" w:rsidRPr="003E11AA" w14:paraId="662598A8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62CF7501" w14:textId="5106FCA0" w:rsidR="00A35BB8" w:rsidRPr="000E360E" w:rsidRDefault="00F22E59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F22E59">
              <w:rPr>
                <w:rFonts w:ascii="Arial" w:hAnsi="Arial" w:cs="Arial"/>
                <w:bCs/>
              </w:rPr>
              <w:t>Type of NEPA document(s) to be prepared</w:t>
            </w:r>
          </w:p>
        </w:tc>
        <w:tc>
          <w:tcPr>
            <w:tcW w:w="7851" w:type="dxa"/>
            <w:shd w:val="clear" w:color="auto" w:fill="auto"/>
          </w:tcPr>
          <w:p w14:paraId="4914B740" w14:textId="77777777" w:rsidR="00423068" w:rsidRPr="00546BDA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  <w:i/>
                <w:noProof/>
                <w:highlight w:val="lightGray"/>
              </w:rPr>
              <w:t>Select all that apply.</w:t>
            </w:r>
          </w:p>
          <w:p w14:paraId="3AC6E3FF" w14:textId="77777777" w:rsidR="00423068" w:rsidRPr="00546BDA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Categorical Exclusion</w:t>
            </w:r>
          </w:p>
          <w:p w14:paraId="7B258DFE" w14:textId="77777777" w:rsidR="00423068" w:rsidRPr="00546BDA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Environmental Assessment</w:t>
            </w:r>
          </w:p>
          <w:p w14:paraId="6AC539BD" w14:textId="77777777" w:rsidR="00423068" w:rsidRPr="00546BDA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Finding of No Significant Impact (FONSI)</w:t>
            </w:r>
          </w:p>
          <w:p w14:paraId="2B44FA3A" w14:textId="77777777" w:rsidR="00423068" w:rsidRPr="00546BDA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Environmental Impact Statement</w:t>
            </w:r>
          </w:p>
          <w:p w14:paraId="4BC881BA" w14:textId="10405293" w:rsidR="00A35BB8" w:rsidRPr="009401DD" w:rsidRDefault="00423068" w:rsidP="00423068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highlight w:val="lightGray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To be determined</w:t>
            </w:r>
          </w:p>
        </w:tc>
      </w:tr>
      <w:tr w:rsidR="00A35BB8" w:rsidRPr="003E11AA" w14:paraId="68FCE738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79E799BB" w14:textId="328E92EA" w:rsidR="00A35BB8" w:rsidRPr="000E360E" w:rsidRDefault="00EA5C0A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EA5C0A">
              <w:rPr>
                <w:rFonts w:ascii="Arial" w:hAnsi="Arial" w:cs="Arial"/>
                <w:bCs/>
              </w:rPr>
              <w:t>NEPA Lead Agency</w:t>
            </w:r>
          </w:p>
        </w:tc>
        <w:tc>
          <w:tcPr>
            <w:tcW w:w="7851" w:type="dxa"/>
            <w:shd w:val="clear" w:color="auto" w:fill="auto"/>
          </w:tcPr>
          <w:p w14:paraId="450196A4" w14:textId="52D5AF24" w:rsidR="00A35BB8" w:rsidRPr="009401DD" w:rsidRDefault="008D761B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highlight w:val="lightGray"/>
              </w:rPr>
            </w:pPr>
            <w:r w:rsidRPr="008D761B">
              <w:rPr>
                <w:rFonts w:ascii="Arial" w:hAnsi="Arial" w:cs="Arial"/>
                <w:i/>
                <w:noProof/>
              </w:rPr>
              <w:t>Name the NEPA Lead Agency (500-character limit)</w:t>
            </w:r>
          </w:p>
        </w:tc>
      </w:tr>
      <w:tr w:rsidR="004E4987" w:rsidRPr="003E11AA" w14:paraId="5979E02C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45343747" w14:textId="443B8C46" w:rsidR="004E4987" w:rsidRPr="00EA5C0A" w:rsidRDefault="00FA022B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FA022B">
              <w:rPr>
                <w:rFonts w:ascii="Arial" w:hAnsi="Arial" w:cs="Arial"/>
                <w:bCs/>
              </w:rPr>
              <w:t>Is NEPA Complete?</w:t>
            </w:r>
          </w:p>
        </w:tc>
        <w:tc>
          <w:tcPr>
            <w:tcW w:w="7851" w:type="dxa"/>
            <w:shd w:val="clear" w:color="auto" w:fill="auto"/>
          </w:tcPr>
          <w:p w14:paraId="5B311364" w14:textId="77777777" w:rsidR="0002791C" w:rsidRPr="00546BDA" w:rsidRDefault="0002791C" w:rsidP="0002791C">
            <w:pPr>
              <w:widowControl w:val="0"/>
              <w:adjustRightInd w:val="0"/>
              <w:jc w:val="both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  <w:i/>
                <w:noProof/>
                <w:highlight w:val="lightGray"/>
              </w:rPr>
              <w:t>Is NEPA complete?</w:t>
            </w:r>
          </w:p>
          <w:p w14:paraId="04C1B90D" w14:textId="77777777" w:rsidR="0002791C" w:rsidRPr="00546BDA" w:rsidRDefault="0002791C" w:rsidP="0002791C">
            <w:pPr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Yes</w:t>
            </w:r>
          </w:p>
          <w:p w14:paraId="7F396F90" w14:textId="16E4D369" w:rsidR="004E4987" w:rsidRPr="008D761B" w:rsidRDefault="0002791C" w:rsidP="0002791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No</w:t>
            </w:r>
          </w:p>
        </w:tc>
      </w:tr>
      <w:tr w:rsidR="004E4987" w:rsidRPr="003E11AA" w14:paraId="686F74E5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7F499732" w14:textId="01417426" w:rsidR="004E4987" w:rsidRPr="00EA5C0A" w:rsidRDefault="00CD72BE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CD72BE">
              <w:rPr>
                <w:rFonts w:ascii="Arial" w:hAnsi="Arial" w:cs="Arial"/>
                <w:bCs/>
              </w:rPr>
              <w:t>Status of NEPA Documents</w:t>
            </w:r>
          </w:p>
        </w:tc>
        <w:tc>
          <w:tcPr>
            <w:tcW w:w="7851" w:type="dxa"/>
            <w:shd w:val="clear" w:color="auto" w:fill="auto"/>
          </w:tcPr>
          <w:p w14:paraId="453A4B81" w14:textId="0CCF8B6B" w:rsidR="004E4987" w:rsidRPr="008D761B" w:rsidRDefault="002C29C0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  <w:r w:rsidRPr="002C29C0">
              <w:rPr>
                <w:rFonts w:ascii="Arial" w:hAnsi="Arial" w:cs="Arial"/>
                <w:i/>
                <w:noProof/>
              </w:rPr>
              <w:t>If not complete, describe the status of the NEPA documents being prepared. (2,000-character limit)</w:t>
            </w:r>
          </w:p>
        </w:tc>
      </w:tr>
      <w:tr w:rsidR="004E4987" w:rsidRPr="003E11AA" w14:paraId="4BC5CBAA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06091396" w14:textId="6FC225F8" w:rsidR="004E4987" w:rsidRPr="00EA5C0A" w:rsidRDefault="0028389F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28389F">
              <w:rPr>
                <w:rFonts w:ascii="Arial" w:hAnsi="Arial" w:cs="Arial"/>
                <w:bCs/>
              </w:rPr>
              <w:t>Date of Completion</w:t>
            </w:r>
          </w:p>
        </w:tc>
        <w:tc>
          <w:tcPr>
            <w:tcW w:w="7851" w:type="dxa"/>
            <w:shd w:val="clear" w:color="auto" w:fill="auto"/>
          </w:tcPr>
          <w:p w14:paraId="25410E14" w14:textId="5AC9EE90" w:rsidR="004E4987" w:rsidRPr="008D761B" w:rsidRDefault="003E19B4" w:rsidP="000E360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  <w:r w:rsidRPr="003E19B4">
              <w:rPr>
                <w:rFonts w:ascii="Arial" w:hAnsi="Arial" w:cs="Arial"/>
                <w:i/>
                <w:noProof/>
              </w:rPr>
              <w:t>If complete, when was the NEPA document completed?</w:t>
            </w:r>
          </w:p>
        </w:tc>
      </w:tr>
      <w:tr w:rsidR="004E4987" w:rsidRPr="003E11AA" w14:paraId="799A8640" w14:textId="77777777" w:rsidTr="00FC541A">
        <w:trPr>
          <w:trHeight w:val="493"/>
        </w:trPr>
        <w:tc>
          <w:tcPr>
            <w:tcW w:w="3315" w:type="dxa"/>
            <w:shd w:val="clear" w:color="auto" w:fill="D9D9D9" w:themeFill="background1" w:themeFillShade="D9"/>
          </w:tcPr>
          <w:p w14:paraId="3318CF38" w14:textId="2535F48B" w:rsidR="004E4987" w:rsidRPr="00EA5C0A" w:rsidRDefault="00C9564B" w:rsidP="00237591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C9564B">
              <w:rPr>
                <w:rFonts w:ascii="Arial" w:hAnsi="Arial" w:cs="Arial"/>
                <w:bCs/>
              </w:rPr>
              <w:t>Environmental Permits</w:t>
            </w:r>
          </w:p>
        </w:tc>
        <w:tc>
          <w:tcPr>
            <w:tcW w:w="7851" w:type="dxa"/>
            <w:shd w:val="clear" w:color="auto" w:fill="auto"/>
          </w:tcPr>
          <w:p w14:paraId="01BCB302" w14:textId="77777777" w:rsidR="00526D3D" w:rsidRDefault="00526D3D" w:rsidP="00526D3D">
            <w:pPr>
              <w:widowControl w:val="0"/>
              <w:adjustRightInd w:val="0"/>
              <w:textAlignment w:val="baseline"/>
              <w:rPr>
                <w:rFonts w:cstheme="minorHAnsi"/>
                <w:i/>
                <w:noProof/>
                <w:highlight w:val="lightGray"/>
              </w:rPr>
            </w:pPr>
            <w:r w:rsidRPr="00546BDA">
              <w:rPr>
                <w:rFonts w:cstheme="minorHAnsi"/>
                <w:i/>
                <w:noProof/>
                <w:highlight w:val="lightGray"/>
              </w:rPr>
              <w:t xml:space="preserve">Does the proposed project require any State, federal, and/or local environmental </w:t>
            </w:r>
            <w:r w:rsidRPr="00546BDA">
              <w:rPr>
                <w:rFonts w:cstheme="minorHAnsi"/>
                <w:i/>
                <w:noProof/>
                <w:highlight w:val="lightGray"/>
              </w:rPr>
              <w:lastRenderedPageBreak/>
              <w:t>permits?</w:t>
            </w:r>
          </w:p>
          <w:p w14:paraId="18F4925C" w14:textId="77777777" w:rsidR="00526D3D" w:rsidRPr="00546BDA" w:rsidRDefault="00526D3D" w:rsidP="00526D3D">
            <w:pPr>
              <w:rPr>
                <w:rFonts w:cstheme="minorHAnsi"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Yes</w:t>
            </w:r>
          </w:p>
          <w:p w14:paraId="59D27334" w14:textId="799F85C5" w:rsidR="004E4987" w:rsidRPr="008D761B" w:rsidRDefault="00526D3D" w:rsidP="00526D3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  <w:r w:rsidRPr="00546BD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DA">
              <w:rPr>
                <w:rFonts w:cstheme="minorHAnsi"/>
              </w:rPr>
              <w:instrText xml:space="preserve"> FORMCHECKBOX </w:instrText>
            </w:r>
            <w:r w:rsidR="00DD031F">
              <w:rPr>
                <w:rFonts w:cstheme="minorHAnsi"/>
              </w:rPr>
            </w:r>
            <w:r w:rsidR="00DD031F">
              <w:rPr>
                <w:rFonts w:cstheme="minorHAnsi"/>
              </w:rPr>
              <w:fldChar w:fldCharType="separate"/>
            </w:r>
            <w:r w:rsidRPr="00546BDA">
              <w:rPr>
                <w:rFonts w:cstheme="minorHAnsi"/>
              </w:rPr>
              <w:fldChar w:fldCharType="end"/>
            </w:r>
            <w:r w:rsidRPr="00546BDA">
              <w:rPr>
                <w:rFonts w:cstheme="minorHAnsi"/>
              </w:rPr>
              <w:t xml:space="preserve"> No</w:t>
            </w:r>
          </w:p>
        </w:tc>
      </w:tr>
      <w:tr w:rsidR="00E9414C" w:rsidRPr="003E11AA" w14:paraId="798A0AC5" w14:textId="77777777" w:rsidTr="00FC0287">
        <w:trPr>
          <w:trHeight w:val="493"/>
        </w:trPr>
        <w:tc>
          <w:tcPr>
            <w:tcW w:w="11166" w:type="dxa"/>
            <w:gridSpan w:val="2"/>
            <w:shd w:val="clear" w:color="auto" w:fill="D9D9D9" w:themeFill="background1" w:themeFillShade="D9"/>
          </w:tcPr>
          <w:p w14:paraId="0F638FA3" w14:textId="7F362C11" w:rsidR="00E9414C" w:rsidRDefault="00E9414C" w:rsidP="00237591">
            <w:pPr>
              <w:spacing w:before="60"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lastRenderedPageBreak/>
              <w:t>Other Permits:</w:t>
            </w:r>
          </w:p>
        </w:tc>
      </w:tr>
      <w:tr w:rsidR="00E9414C" w:rsidRPr="003E11AA" w14:paraId="13AE7DCD" w14:textId="77777777" w:rsidTr="00FC0287">
        <w:trPr>
          <w:trHeight w:val="2563"/>
        </w:trPr>
        <w:tc>
          <w:tcPr>
            <w:tcW w:w="11166" w:type="dxa"/>
            <w:gridSpan w:val="2"/>
            <w:shd w:val="clear" w:color="auto" w:fill="auto"/>
          </w:tcPr>
          <w:p w14:paraId="171B76EF" w14:textId="24B19AD8" w:rsidR="00E9414C" w:rsidRDefault="0067515A" w:rsidP="00237591">
            <w:pPr>
              <w:spacing w:before="60"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  <w:r>
              <w:rPr>
                <w:rFonts w:cstheme="minorHAnsi"/>
                <w:i/>
                <w:noProof/>
                <w:highlight w:val="lightGray"/>
              </w:rPr>
              <w:t xml:space="preserve">Please list </w:t>
            </w:r>
            <w:r w:rsidRPr="00546BDA">
              <w:rPr>
                <w:rFonts w:cstheme="minorHAnsi"/>
                <w:i/>
                <w:noProof/>
                <w:highlight w:val="lightGray"/>
              </w:rPr>
              <w:t>require</w:t>
            </w:r>
            <w:r>
              <w:rPr>
                <w:rFonts w:cstheme="minorHAnsi"/>
                <w:i/>
                <w:noProof/>
                <w:highlight w:val="lightGray"/>
              </w:rPr>
              <w:t>d</w:t>
            </w:r>
            <w:r w:rsidRPr="00546BDA">
              <w:rPr>
                <w:rFonts w:cstheme="minorHAnsi"/>
                <w:i/>
                <w:noProof/>
                <w:highlight w:val="lightGray"/>
              </w:rPr>
              <w:t xml:space="preserve"> environmental permits</w:t>
            </w:r>
            <w:r>
              <w:rPr>
                <w:rFonts w:cstheme="minorHAnsi"/>
                <w:i/>
                <w:noProof/>
                <w:highlight w:val="lightGray"/>
              </w:rPr>
              <w:t xml:space="preserve"> and status</w:t>
            </w:r>
            <w:r w:rsidRPr="00546BDA">
              <w:rPr>
                <w:rFonts w:cstheme="minorHAnsi"/>
                <w:i/>
                <w:noProof/>
                <w:highlight w:val="lightGray"/>
              </w:rPr>
              <w:t>.(50</w:t>
            </w:r>
            <w:r>
              <w:rPr>
                <w:rFonts w:cstheme="minorHAnsi"/>
                <w:i/>
                <w:noProof/>
                <w:highlight w:val="lightGray"/>
              </w:rPr>
              <w:t>0-character</w:t>
            </w:r>
            <w:r w:rsidRPr="00546BDA">
              <w:rPr>
                <w:rFonts w:cstheme="minorHAnsi"/>
                <w:i/>
                <w:noProof/>
                <w:highlight w:val="lightGray"/>
              </w:rPr>
              <w:t xml:space="preserve"> limit)</w:t>
            </w:r>
          </w:p>
        </w:tc>
      </w:tr>
    </w:tbl>
    <w:p w14:paraId="548089E6" w14:textId="77777777" w:rsidR="00934136" w:rsidRDefault="00934136" w:rsidP="00FC69E2">
      <w:pPr>
        <w:pStyle w:val="Heading2"/>
        <w:rPr>
          <w:sz w:val="22"/>
          <w:szCs w:val="22"/>
        </w:rPr>
      </w:pPr>
    </w:p>
    <w:p w14:paraId="0D42B4A3" w14:textId="2046BAFF" w:rsidR="00AE14D6" w:rsidRDefault="00D83569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4</w:t>
      </w:r>
      <w:r w:rsidR="00AE14D6" w:rsidRPr="003E11AA">
        <w:rPr>
          <w:sz w:val="22"/>
          <w:szCs w:val="22"/>
        </w:rPr>
        <w:t xml:space="preserve">. </w:t>
      </w:r>
      <w:r w:rsidR="000F2D22">
        <w:rPr>
          <w:sz w:val="22"/>
          <w:szCs w:val="22"/>
        </w:rPr>
        <w:t>ATTACHMENT</w:t>
      </w:r>
      <w:r w:rsidR="009A0983">
        <w:rPr>
          <w:sz w:val="22"/>
          <w:szCs w:val="22"/>
        </w:rPr>
        <w:t xml:space="preserve"> CHECKLIST</w:t>
      </w:r>
      <w:r w:rsidR="00463095" w:rsidRPr="003E11AA">
        <w:rPr>
          <w:sz w:val="22"/>
          <w:szCs w:val="22"/>
        </w:rPr>
        <w:t xml:space="preserve"> </w:t>
      </w:r>
      <w:r w:rsidR="00AE14D6" w:rsidRPr="003E11AA">
        <w:rPr>
          <w:sz w:val="22"/>
          <w:szCs w:val="22"/>
        </w:rPr>
        <w:t xml:space="preserve"> </w:t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138"/>
        <w:gridCol w:w="1037"/>
      </w:tblGrid>
      <w:tr w:rsidR="00F078BE" w:rsidRPr="003E11AA" w14:paraId="16A7E168" w14:textId="77777777" w:rsidTr="7EAA1902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9EA836" w14:textId="372AB95D" w:rsidR="00F078BE" w:rsidRDefault="00F078BE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Provide the following attachments as applicable:</w:t>
            </w:r>
            <w:r w:rsidR="00EA72C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421B" w:rsidRPr="003E11AA" w14:paraId="290843CE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6D8880F6" w14:textId="74DB93D6" w:rsidR="00BB421B" w:rsidRPr="00F478EC" w:rsidRDefault="009539DD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78EC">
              <w:rPr>
                <w:rFonts w:ascii="Arial" w:eastAsia="Times New Roman" w:hAnsi="Arial" w:cs="Arial"/>
              </w:rPr>
              <w:t>Project Location and Map (All Proposals)</w:t>
            </w:r>
            <w:r w:rsidR="00BB421B" w:rsidRPr="00F478E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14:paraId="28C858ED" w14:textId="7466E738" w:rsidR="00BB421B" w:rsidRPr="000873C4" w:rsidRDefault="00834B8A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3"/>
          </w:p>
        </w:tc>
      </w:tr>
      <w:tr w:rsidR="00BB421B" w:rsidRPr="003E11AA" w14:paraId="1D269838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D1E0928" w14:textId="6F28D254" w:rsidR="00BB421B" w:rsidRPr="003E11AA" w:rsidRDefault="009539DD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Budget Template </w:t>
            </w:r>
            <w:r w:rsidR="00F30739">
              <w:rPr>
                <w:rFonts w:ascii="Arial" w:eastAsia="Times New Roman" w:hAnsi="Arial" w:cs="Arial"/>
              </w:rPr>
              <w:t xml:space="preserve">– Cash Match or Staff Match </w:t>
            </w:r>
            <w:r>
              <w:rPr>
                <w:rFonts w:ascii="Arial" w:eastAsia="Times New Roman" w:hAnsi="Arial" w:cs="Arial"/>
              </w:rPr>
              <w:t>(All Proposals)</w:t>
            </w:r>
            <w:r w:rsidR="00BB421B" w:rsidRPr="003E11A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14:paraId="44521CC5" w14:textId="525ACAB6" w:rsidR="00BB421B" w:rsidRPr="000873C4" w:rsidRDefault="00035C53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</w:tr>
      <w:tr w:rsidR="00BB421B" w:rsidRPr="003E11AA" w14:paraId="7F88C74D" w14:textId="77777777" w:rsidTr="002F6EE8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6CAA7056" w14:textId="28F17AEC" w:rsidR="00BB421B" w:rsidRDefault="002F6EE8" w:rsidP="002F6EE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Narrative Template</w:t>
            </w:r>
            <w:r w:rsidR="00DD031F">
              <w:rPr>
                <w:rFonts w:ascii="Arial" w:eastAsia="Times New Roman" w:hAnsi="Arial" w:cs="Arial"/>
              </w:rPr>
              <w:t xml:space="preserve"> </w:t>
            </w:r>
            <w:r w:rsidR="00DD031F">
              <w:rPr>
                <w:rFonts w:ascii="Arial" w:eastAsia="Times New Roman" w:hAnsi="Arial" w:cs="Arial"/>
              </w:rPr>
              <w:t>(All Proposals)</w:t>
            </w:r>
          </w:p>
        </w:tc>
        <w:tc>
          <w:tcPr>
            <w:tcW w:w="464" w:type="pct"/>
            <w:vAlign w:val="center"/>
          </w:tcPr>
          <w:p w14:paraId="61A484D5" w14:textId="09FDE3DC" w:rsidR="00BB421B" w:rsidRDefault="00447E4B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</w:tr>
      <w:tr w:rsidR="00BB421B" w:rsidRPr="003E11AA" w14:paraId="59C53F8E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D52D2B4" w14:textId="277E24A9" w:rsidR="00BB421B" w:rsidRPr="002F6EE8" w:rsidRDefault="002F6EE8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6EE8">
              <w:rPr>
                <w:rFonts w:ascii="Arial" w:eastAsia="Times New Roman" w:hAnsi="Arial" w:cs="Arial"/>
              </w:rPr>
              <w:t>Documentation from CEQA lead agency accepting the</w:t>
            </w:r>
            <w:r>
              <w:rPr>
                <w:rFonts w:ascii="Arial" w:eastAsia="Times New Roman" w:hAnsi="Arial" w:cs="Arial"/>
              </w:rPr>
              <w:t xml:space="preserve"> role</w:t>
            </w:r>
            <w:r w:rsidR="00DD031F">
              <w:rPr>
                <w:rFonts w:ascii="Arial" w:eastAsia="Times New Roman" w:hAnsi="Arial" w:cs="Arial"/>
              </w:rPr>
              <w:t xml:space="preserve"> (if applicable)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D6A1570" w14:textId="4695251E" w:rsidR="00BB421B" w:rsidRPr="000873C4" w:rsidRDefault="00447E4B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6"/>
          </w:p>
        </w:tc>
      </w:tr>
      <w:tr w:rsidR="009945A7" w:rsidRPr="003E11AA" w14:paraId="091525E6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160C8A8" w14:textId="5CEEEC39" w:rsidR="009945A7" w:rsidRPr="002F6EE8" w:rsidRDefault="002F6EE8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6EE8">
              <w:rPr>
                <w:rFonts w:ascii="Arial" w:eastAsia="Times New Roman" w:hAnsi="Arial" w:cs="Arial"/>
              </w:rPr>
              <w:t>Documentation from NEPA lead agency accepting the</w:t>
            </w:r>
            <w:r w:rsidR="00DD031F">
              <w:rPr>
                <w:rFonts w:ascii="Arial" w:eastAsia="Times New Roman" w:hAnsi="Arial" w:cs="Arial"/>
              </w:rPr>
              <w:t xml:space="preserve"> </w:t>
            </w:r>
            <w:r w:rsidR="00DD031F">
              <w:rPr>
                <w:rFonts w:ascii="Arial" w:eastAsia="Times New Roman" w:hAnsi="Arial" w:cs="Arial"/>
              </w:rPr>
              <w:t>(if applicable)</w:t>
            </w:r>
          </w:p>
        </w:tc>
        <w:tc>
          <w:tcPr>
            <w:tcW w:w="464" w:type="pct"/>
            <w:vAlign w:val="center"/>
          </w:tcPr>
          <w:p w14:paraId="68FE9132" w14:textId="39F8498B" w:rsidR="009945A7" w:rsidRDefault="00BD4D5E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</w:tr>
      <w:tr w:rsidR="002F6EE8" w:rsidRPr="003E11AA" w14:paraId="5F2D37B2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26181161" w14:textId="21E6EE20" w:rsidR="002F6EE8" w:rsidRPr="002F6EE8" w:rsidRDefault="002F6EE8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NEPA Checklist</w:t>
            </w:r>
            <w:r w:rsidR="00DD031F">
              <w:rPr>
                <w:rFonts w:ascii="Arial" w:eastAsia="Times New Roman" w:hAnsi="Arial" w:cs="Arial"/>
              </w:rPr>
              <w:t xml:space="preserve"> (</w:t>
            </w:r>
            <w:r w:rsidR="00DD031F">
              <w:rPr>
                <w:rFonts w:ascii="Arial" w:eastAsia="Times New Roman" w:hAnsi="Arial" w:cs="Arial"/>
              </w:rPr>
              <w:t>All Proposals)</w:t>
            </w:r>
          </w:p>
        </w:tc>
        <w:tc>
          <w:tcPr>
            <w:tcW w:w="464" w:type="pct"/>
            <w:vAlign w:val="center"/>
          </w:tcPr>
          <w:p w14:paraId="045F82E5" w14:textId="3BCB5483" w:rsidR="002F6EE8" w:rsidRDefault="002F6EE8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BB421B" w:rsidRPr="003E11AA" w14:paraId="4AB00F7F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70EE5FC4" w14:textId="51345DDF" w:rsidR="00BB421B" w:rsidRPr="006E6AF3" w:rsidRDefault="002F6EE8" w:rsidP="00961832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F6EE8">
              <w:rPr>
                <w:rFonts w:ascii="Arial" w:eastAsia="Times New Roman" w:hAnsi="Arial" w:cs="Arial"/>
              </w:rPr>
              <w:t>Endangered Species Act (ESA) Evaluation Form</w:t>
            </w:r>
            <w:r w:rsidR="00DD031F">
              <w:rPr>
                <w:rFonts w:ascii="Arial" w:eastAsia="Times New Roman" w:hAnsi="Arial" w:cs="Arial"/>
              </w:rPr>
              <w:t xml:space="preserve"> (</w:t>
            </w:r>
            <w:r w:rsidR="00DD031F">
              <w:rPr>
                <w:rFonts w:ascii="Arial" w:eastAsia="Times New Roman" w:hAnsi="Arial" w:cs="Arial"/>
              </w:rPr>
              <w:t>All Proposals)</w:t>
            </w:r>
          </w:p>
        </w:tc>
        <w:tc>
          <w:tcPr>
            <w:tcW w:w="464" w:type="pct"/>
            <w:vAlign w:val="center"/>
          </w:tcPr>
          <w:p w14:paraId="03DCDA51" w14:textId="48D1B382" w:rsidR="00BB421B" w:rsidRPr="000873C4" w:rsidRDefault="00776245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8"/>
          </w:p>
        </w:tc>
      </w:tr>
      <w:tr w:rsidR="00BE6AA4" w:rsidRPr="003E11AA" w14:paraId="7113610E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6A211B4B" w14:textId="678F5D41" w:rsidR="00BE6AA4" w:rsidRPr="00F478EC" w:rsidRDefault="002F6EE8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6EE8">
              <w:rPr>
                <w:rFonts w:ascii="Arial" w:eastAsia="Times New Roman" w:hAnsi="Arial" w:cs="Arial"/>
              </w:rPr>
              <w:t>Bald and Golden Eagle Protection Act Compliance</w:t>
            </w:r>
            <w:r w:rsidR="00DD031F">
              <w:rPr>
                <w:rFonts w:ascii="Arial" w:eastAsia="Times New Roman" w:hAnsi="Arial" w:cs="Arial"/>
              </w:rPr>
              <w:t xml:space="preserve"> </w:t>
            </w:r>
            <w:r w:rsidR="00DD031F">
              <w:rPr>
                <w:rFonts w:ascii="Arial" w:eastAsia="Times New Roman" w:hAnsi="Arial" w:cs="Arial"/>
              </w:rPr>
              <w:t>(if applicable)</w:t>
            </w:r>
          </w:p>
        </w:tc>
        <w:tc>
          <w:tcPr>
            <w:tcW w:w="464" w:type="pct"/>
            <w:vAlign w:val="center"/>
          </w:tcPr>
          <w:p w14:paraId="1320EC3B" w14:textId="7E806B64" w:rsidR="00BE6AA4" w:rsidRDefault="00B65214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29D1C53" w14:textId="504812E1" w:rsidR="00934136" w:rsidRDefault="00934136" w:rsidP="000A13D3">
      <w:pPr>
        <w:tabs>
          <w:tab w:val="left" w:pos="5400"/>
        </w:tabs>
        <w:spacing w:after="0" w:line="240" w:lineRule="exact"/>
        <w:rPr>
          <w:rFonts w:ascii="Arial" w:eastAsia="Times New Roman" w:hAnsi="Arial" w:cs="Arial"/>
          <w:b/>
        </w:rPr>
      </w:pPr>
    </w:p>
    <w:p w14:paraId="78091535" w14:textId="77777777" w:rsidR="00753DA3" w:rsidRPr="003E11AA" w:rsidRDefault="00753DA3" w:rsidP="000A13D3">
      <w:pPr>
        <w:tabs>
          <w:tab w:val="left" w:pos="5400"/>
        </w:tabs>
        <w:spacing w:after="0" w:line="240" w:lineRule="exact"/>
        <w:rPr>
          <w:rFonts w:ascii="Arial" w:eastAsia="Times New Roman" w:hAnsi="Arial" w:cs="Arial"/>
          <w:b/>
        </w:rPr>
      </w:pPr>
    </w:p>
    <w:p w14:paraId="017996E6" w14:textId="38A59974" w:rsidR="00AE14D6" w:rsidRPr="003E11AA" w:rsidRDefault="004D47BA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5</w:t>
      </w:r>
      <w:r w:rsidR="00AE14D6" w:rsidRPr="003E11AA">
        <w:rPr>
          <w:sz w:val="22"/>
          <w:szCs w:val="22"/>
        </w:rPr>
        <w:t xml:space="preserve">. </w:t>
      </w:r>
      <w:r w:rsidR="0092208A">
        <w:rPr>
          <w:sz w:val="22"/>
          <w:szCs w:val="22"/>
        </w:rPr>
        <w:t xml:space="preserve">ACKNOWLEDGEMENT AND </w:t>
      </w:r>
      <w:r w:rsidR="00787EED">
        <w:rPr>
          <w:sz w:val="22"/>
          <w:szCs w:val="22"/>
        </w:rPr>
        <w:t>SIGNATURE</w:t>
      </w:r>
      <w:r w:rsidR="00AE14D6" w:rsidRPr="003E11AA">
        <w:rPr>
          <w:sz w:val="22"/>
          <w:szCs w:val="22"/>
        </w:rPr>
        <w:t xml:space="preserve">  </w:t>
      </w:r>
    </w:p>
    <w:tbl>
      <w:tblPr>
        <w:tblW w:w="1121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137"/>
        <w:gridCol w:w="1080"/>
      </w:tblGrid>
      <w:tr w:rsidR="00AE14D6" w:rsidRPr="003E11AA" w14:paraId="51E70828" w14:textId="77777777" w:rsidTr="009E754E">
        <w:trPr>
          <w:trHeight w:val="1140"/>
        </w:trPr>
        <w:tc>
          <w:tcPr>
            <w:tcW w:w="11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EA9DB" w14:textId="6DF1DEB2" w:rsidR="00AE14D6" w:rsidRPr="00F02D8B" w:rsidRDefault="00787EED" w:rsidP="00313AF5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F02D8B">
              <w:rPr>
                <w:rFonts w:ascii="Arial" w:eastAsia="Times New Roman" w:hAnsi="Arial" w:cs="Arial"/>
                <w:iCs/>
              </w:rPr>
              <w:t>Once submitted, proposals are subject to the Public Records Act and may be publicly available.  Do not submit personal information</w:t>
            </w:r>
            <w:r w:rsidR="009136CD" w:rsidRPr="00F02D8B">
              <w:rPr>
                <w:rFonts w:ascii="Arial" w:eastAsia="Times New Roman" w:hAnsi="Arial" w:cs="Arial"/>
                <w:iCs/>
              </w:rPr>
              <w:t xml:space="preserve"> such as</w:t>
            </w:r>
            <w:r w:rsidR="00292B30">
              <w:rPr>
                <w:rFonts w:ascii="Arial" w:eastAsia="Times New Roman" w:hAnsi="Arial" w:cs="Arial"/>
                <w:iCs/>
              </w:rPr>
              <w:t xml:space="preserve"> the following:</w:t>
            </w:r>
            <w:r w:rsidR="009136CD" w:rsidRPr="00F02D8B">
              <w:rPr>
                <w:rFonts w:ascii="Arial" w:eastAsia="Times New Roman" w:hAnsi="Arial" w:cs="Arial"/>
                <w:iCs/>
              </w:rPr>
              <w:t xml:space="preserve"> home address</w:t>
            </w:r>
            <w:r w:rsidR="0051532C">
              <w:rPr>
                <w:rFonts w:ascii="Arial" w:eastAsia="Times New Roman" w:hAnsi="Arial" w:cs="Arial"/>
                <w:iCs/>
              </w:rPr>
              <w:t>,</w:t>
            </w:r>
            <w:r w:rsidR="009136CD" w:rsidRPr="00F02D8B">
              <w:rPr>
                <w:rFonts w:ascii="Arial" w:eastAsia="Times New Roman" w:hAnsi="Arial" w:cs="Arial"/>
                <w:iCs/>
              </w:rPr>
              <w:t xml:space="preserve"> home phone number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9136CD" w:rsidRPr="00F02D8B">
              <w:rPr>
                <w:rFonts w:ascii="Arial" w:eastAsia="Times New Roman" w:hAnsi="Arial" w:cs="Arial"/>
                <w:iCs/>
              </w:rPr>
              <w:t xml:space="preserve"> home email address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9136CD" w:rsidRPr="00F02D8B">
              <w:rPr>
                <w:rFonts w:ascii="Arial" w:eastAsia="Times New Roman" w:hAnsi="Arial" w:cs="Arial"/>
                <w:iCs/>
              </w:rPr>
              <w:t xml:space="preserve"> date of birth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52333A" w:rsidRPr="00F02D8B">
              <w:rPr>
                <w:rFonts w:ascii="Arial" w:eastAsia="Times New Roman" w:hAnsi="Arial" w:cs="Arial"/>
                <w:iCs/>
              </w:rPr>
              <w:t xml:space="preserve"> citizenship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52333A" w:rsidRPr="00F02D8B">
              <w:rPr>
                <w:rFonts w:ascii="Arial" w:eastAsia="Times New Roman" w:hAnsi="Arial" w:cs="Arial"/>
                <w:iCs/>
              </w:rPr>
              <w:t xml:space="preserve"> drivers’ license number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52333A" w:rsidRPr="00F02D8B">
              <w:rPr>
                <w:rFonts w:ascii="Arial" w:eastAsia="Times New Roman" w:hAnsi="Arial" w:cs="Arial"/>
                <w:iCs/>
              </w:rPr>
              <w:t xml:space="preserve"> marital statu</w:t>
            </w:r>
            <w:r w:rsidR="006C5838">
              <w:rPr>
                <w:rFonts w:ascii="Arial" w:eastAsia="Times New Roman" w:hAnsi="Arial" w:cs="Arial"/>
                <w:iCs/>
              </w:rPr>
              <w:t>s,</w:t>
            </w:r>
            <w:r w:rsidR="0052333A" w:rsidRPr="00F02D8B">
              <w:rPr>
                <w:rFonts w:ascii="Arial" w:eastAsia="Times New Roman" w:hAnsi="Arial" w:cs="Arial"/>
                <w:iCs/>
              </w:rPr>
              <w:t xml:space="preserve"> personal hobbies</w:t>
            </w:r>
            <w:r w:rsidR="006C5838">
              <w:rPr>
                <w:rFonts w:ascii="Arial" w:eastAsia="Times New Roman" w:hAnsi="Arial" w:cs="Arial"/>
                <w:iCs/>
              </w:rPr>
              <w:t>,</w:t>
            </w:r>
            <w:r w:rsidR="0052333A" w:rsidRPr="00F02D8B">
              <w:rPr>
                <w:rFonts w:ascii="Arial" w:eastAsia="Times New Roman" w:hAnsi="Arial" w:cs="Arial"/>
                <w:iCs/>
              </w:rPr>
              <w:t xml:space="preserve"> and the like</w:t>
            </w:r>
            <w:r w:rsidR="00D244EB" w:rsidRPr="00F02D8B">
              <w:rPr>
                <w:rFonts w:ascii="Arial" w:eastAsia="Times New Roman" w:hAnsi="Arial" w:cs="Arial"/>
                <w:iCs/>
              </w:rPr>
              <w:t>.  Such personal information is irrelevant to the merits of the proposal.</w:t>
            </w:r>
          </w:p>
        </w:tc>
      </w:tr>
      <w:tr w:rsidR="00F02D8B" w:rsidRPr="003E11AA" w14:paraId="7210C93A" w14:textId="77777777" w:rsidTr="0022208C">
        <w:trPr>
          <w:trHeight w:val="485"/>
        </w:trPr>
        <w:tc>
          <w:tcPr>
            <w:tcW w:w="10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3AA6" w14:textId="77777777" w:rsidR="00F02D8B" w:rsidRPr="00640B81" w:rsidRDefault="00F02D8B" w:rsidP="00313AF5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640B81">
              <w:rPr>
                <w:rFonts w:ascii="Arial" w:eastAsia="Times New Roman" w:hAnsi="Arial" w:cs="Arial"/>
                <w:iCs/>
              </w:rPr>
              <w:t>I have read and understand the above statement.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D65F3F" w14:textId="788630B9" w:rsidR="00F02D8B" w:rsidRDefault="00640B81" w:rsidP="002220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eastAsia="Times New Roman" w:hAnsi="Arial" w:cs="Arial"/>
                <w:i/>
              </w:rPr>
              <w:instrText xml:space="preserve"> FORMCHECKBOX </w:instrText>
            </w:r>
            <w:r w:rsidR="00DD031F"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</w:r>
            <w:r w:rsidR="00DD031F"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end"/>
            </w:r>
            <w:bookmarkEnd w:id="9"/>
          </w:p>
        </w:tc>
      </w:tr>
      <w:tr w:rsidR="00640B81" w:rsidRPr="003E11AA" w14:paraId="600D9C9A" w14:textId="77777777" w:rsidTr="00D8213E">
        <w:trPr>
          <w:trHeight w:val="663"/>
        </w:trPr>
        <w:tc>
          <w:tcPr>
            <w:tcW w:w="11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064E" w14:textId="30428C02" w:rsidR="00640B81" w:rsidRPr="003E11AA" w:rsidRDefault="00F40475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certify that the information containe</w:t>
            </w:r>
            <w:r w:rsidR="00B10D2C">
              <w:rPr>
                <w:rFonts w:ascii="Arial" w:eastAsia="Times New Roman" w:hAnsi="Arial" w:cs="Arial"/>
              </w:rPr>
              <w:t>d in my Grant Application, including all required attachments, is true, accurate, and complete</w:t>
            </w:r>
            <w:r w:rsidR="00194066">
              <w:rPr>
                <w:rFonts w:ascii="Arial" w:eastAsia="Times New Roman" w:hAnsi="Arial" w:cs="Arial"/>
              </w:rPr>
              <w:t>, and that I am authorized to apply for this grant</w:t>
            </w:r>
            <w:r w:rsidR="00D8213E">
              <w:rPr>
                <w:rFonts w:ascii="Arial" w:eastAsia="Times New Roman" w:hAnsi="Arial" w:cs="Arial"/>
              </w:rPr>
              <w:t>.</w:t>
            </w:r>
          </w:p>
        </w:tc>
      </w:tr>
      <w:tr w:rsidR="00AE14D6" w:rsidRPr="003E11AA" w14:paraId="38CAA3BF" w14:textId="77777777" w:rsidTr="00F40475">
        <w:trPr>
          <w:trHeight w:val="1770"/>
        </w:trPr>
        <w:tc>
          <w:tcPr>
            <w:tcW w:w="112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30C475" w14:textId="77777777" w:rsidR="00E179C1" w:rsidRPr="003E11AA" w:rsidRDefault="00E179C1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ED771A" w14:textId="6D331BCB" w:rsidR="00E179C1" w:rsidRPr="003E11AA" w:rsidRDefault="00E179C1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FED591" w14:textId="77402FFB" w:rsidR="00AE14D6" w:rsidRPr="003E11AA" w:rsidRDefault="00AE14D6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__________________________________</w:t>
            </w:r>
            <w:r w:rsidR="00D26866" w:rsidRPr="003E11AA">
              <w:rPr>
                <w:rFonts w:ascii="Arial" w:eastAsia="Times New Roman" w:hAnsi="Arial" w:cs="Arial"/>
              </w:rPr>
              <w:t>_____</w:t>
            </w:r>
            <w:r w:rsidRPr="003E11AA">
              <w:rPr>
                <w:rFonts w:ascii="Arial" w:eastAsia="Times New Roman" w:hAnsi="Arial" w:cs="Arial"/>
              </w:rPr>
              <w:t xml:space="preserve">____   </w:t>
            </w:r>
            <w:r w:rsidRPr="003E11AA">
              <w:rPr>
                <w:rFonts w:ascii="Arial" w:eastAsia="Times New Roman" w:hAnsi="Arial" w:cs="Arial"/>
              </w:rPr>
              <w:tab/>
            </w:r>
            <w:r w:rsidR="00706FA7">
              <w:rPr>
                <w:rFonts w:ascii="Arial" w:eastAsia="Times New Roman" w:hAnsi="Arial" w:cs="Arial"/>
              </w:rPr>
              <w:t xml:space="preserve">                </w:t>
            </w:r>
            <w:r w:rsidR="00307687" w:rsidRPr="003E11AA">
              <w:rPr>
                <w:rFonts w:ascii="Arial" w:eastAsia="Times New Roman" w:hAnsi="Arial" w:cs="Arial"/>
              </w:rPr>
              <w:t>Date</w:t>
            </w:r>
            <w:r w:rsidR="00307687">
              <w:rPr>
                <w:rFonts w:ascii="Arial" w:eastAsia="Times New Roman" w:hAnsi="Arial" w:cs="Aria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2B579A"/>
                  <w:shd w:val="clear" w:color="auto" w:fill="E6E6E6"/>
                </w:rPr>
                <w:id w:val="-1067337428"/>
                <w:placeholder>
                  <w:docPart w:val="4EEE71B71CEB48FBA6BE5379060D6C23"/>
                </w:placeholder>
                <w:showingPlcHdr/>
              </w:sdtPr>
              <w:sdtEndPr/>
              <w:sdtContent>
                <w:r w:rsidR="002F3DEB"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  <w:p w14:paraId="6F54138F" w14:textId="5FE23B6B" w:rsidR="00AE14D6" w:rsidRPr="003E11AA" w:rsidRDefault="00AE14D6" w:rsidP="001D1C11">
            <w:pPr>
              <w:spacing w:before="20" w:after="8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Signature</w:t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</w:p>
          <w:p w14:paraId="077F46C5" w14:textId="77777777" w:rsidR="00307687" w:rsidRPr="00950910" w:rsidRDefault="00AE14D6" w:rsidP="001D1C11">
            <w:pPr>
              <w:spacing w:before="20" w:after="8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Printed Name</w:t>
            </w:r>
            <w:r w:rsidR="00950910">
              <w:rPr>
                <w:rFonts w:ascii="Arial" w:eastAsia="Times New Roman" w:hAnsi="Arial" w:cs="Arial"/>
              </w:rPr>
              <w:t xml:space="preserve"> and Title</w:t>
            </w:r>
            <w:r w:rsidR="00457149">
              <w:rPr>
                <w:rFonts w:ascii="Arial" w:eastAsia="Times New Roman" w:hAnsi="Arial" w:cs="Aria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2B579A"/>
                  <w:shd w:val="clear" w:color="auto" w:fill="E6E6E6"/>
                </w:rPr>
                <w:id w:val="1558204558"/>
                <w:placeholder>
                  <w:docPart w:val="A5B50F9D238F47F4BFFB7FE17DCC220C"/>
                </w:placeholder>
                <w:showingPlcHdr/>
              </w:sdtPr>
              <w:sdtEndPr/>
              <w:sdtContent>
                <w:r w:rsidR="002F3DEB"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0F8A85C" w14:textId="77777777" w:rsidR="00DC4AFA" w:rsidRPr="003E11AA" w:rsidRDefault="00DC4AFA" w:rsidP="0050789D"/>
    <w:sectPr w:rsidR="00DC4AFA" w:rsidRPr="003E11AA" w:rsidSect="00C539BA">
      <w:headerReference w:type="default" r:id="rId11"/>
      <w:pgSz w:w="12240" w:h="15840" w:code="1"/>
      <w:pgMar w:top="720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F4BE" w14:textId="77777777" w:rsidR="00873D07" w:rsidRDefault="00873D07" w:rsidP="00AE14D6">
      <w:pPr>
        <w:spacing w:after="0" w:line="240" w:lineRule="auto"/>
      </w:pPr>
      <w:r>
        <w:separator/>
      </w:r>
    </w:p>
  </w:endnote>
  <w:endnote w:type="continuationSeparator" w:id="0">
    <w:p w14:paraId="5DD3CA39" w14:textId="77777777" w:rsidR="00873D07" w:rsidRDefault="00873D07" w:rsidP="00AE14D6">
      <w:pPr>
        <w:spacing w:after="0" w:line="240" w:lineRule="auto"/>
      </w:pPr>
      <w:r>
        <w:continuationSeparator/>
      </w:r>
    </w:p>
  </w:endnote>
  <w:endnote w:type="continuationNotice" w:id="1">
    <w:p w14:paraId="5C6FB76D" w14:textId="77777777" w:rsidR="00873D07" w:rsidRDefault="00873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B4BF" w14:textId="77777777" w:rsidR="00873D07" w:rsidRDefault="00873D07" w:rsidP="00AE14D6">
      <w:pPr>
        <w:spacing w:after="0" w:line="240" w:lineRule="auto"/>
      </w:pPr>
      <w:r>
        <w:separator/>
      </w:r>
    </w:p>
  </w:footnote>
  <w:footnote w:type="continuationSeparator" w:id="0">
    <w:p w14:paraId="1FCEF10C" w14:textId="77777777" w:rsidR="00873D07" w:rsidRDefault="00873D07" w:rsidP="00AE14D6">
      <w:pPr>
        <w:spacing w:after="0" w:line="240" w:lineRule="auto"/>
      </w:pPr>
      <w:r>
        <w:continuationSeparator/>
      </w:r>
    </w:p>
  </w:footnote>
  <w:footnote w:type="continuationNotice" w:id="1">
    <w:p w14:paraId="28F7E54B" w14:textId="77777777" w:rsidR="00873D07" w:rsidRDefault="00873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2466" w14:textId="77777777" w:rsidR="005D0254" w:rsidRPr="007E0156" w:rsidRDefault="00853E0E" w:rsidP="00B25EDD">
    <w:pPr>
      <w:pStyle w:val="Header"/>
      <w:ind w:left="-360"/>
      <w:rPr>
        <w:rFonts w:ascii="Arial" w:hAnsi="Arial" w:cs="Arial"/>
        <w:sz w:val="20"/>
        <w:szCs w:val="20"/>
      </w:rPr>
    </w:pPr>
    <w:r w:rsidRPr="007E0156"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EFA38FE" wp14:editId="60696AB9">
          <wp:simplePos x="0" y="0"/>
          <wp:positionH relativeFrom="margin">
            <wp:posOffset>-180975</wp:posOffset>
          </wp:positionH>
          <wp:positionV relativeFrom="paragraph">
            <wp:posOffset>9525</wp:posOffset>
          </wp:positionV>
          <wp:extent cx="371475" cy="490855"/>
          <wp:effectExtent l="0" t="0" r="9525" b="4445"/>
          <wp:wrapTight wrapText="bothSides">
            <wp:wrapPolygon edited="0">
              <wp:start x="6646" y="0"/>
              <wp:lineTo x="0" y="0"/>
              <wp:lineTo x="0" y="17604"/>
              <wp:lineTo x="6646" y="20957"/>
              <wp:lineTo x="15508" y="20957"/>
              <wp:lineTo x="21046" y="16766"/>
              <wp:lineTo x="21046" y="0"/>
              <wp:lineTo x="14400" y="0"/>
              <wp:lineTo x="6646" y="0"/>
            </wp:wrapPolygon>
          </wp:wrapTight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4" w:rsidRPr="007E0156">
      <w:rPr>
        <w:rFonts w:ascii="Arial" w:hAnsi="Arial" w:cs="Arial"/>
        <w:sz w:val="20"/>
        <w:szCs w:val="20"/>
      </w:rPr>
      <w:t>State of California – Department of Fish and Wildlife</w:t>
    </w:r>
  </w:p>
  <w:p w14:paraId="5B5E3219" w14:textId="01B4AA28" w:rsidR="005D0254" w:rsidRPr="007E0156" w:rsidRDefault="00632161" w:rsidP="00B25EDD">
    <w:pPr>
      <w:pStyle w:val="Header"/>
      <w:ind w:left="-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Watershed Restoration Grants Branch</w:t>
    </w:r>
    <w:r w:rsidR="005D0254" w:rsidRPr="007E0156">
      <w:rPr>
        <w:rFonts w:ascii="Arial" w:hAnsi="Arial" w:cs="Arial"/>
        <w:b/>
        <w:sz w:val="20"/>
        <w:szCs w:val="20"/>
      </w:rPr>
      <w:tab/>
    </w:r>
  </w:p>
  <w:p w14:paraId="47B4C924" w14:textId="1CFBFB1B" w:rsidR="005D0254" w:rsidRDefault="006408E1" w:rsidP="001F2792">
    <w:pPr>
      <w:pStyle w:val="Header"/>
      <w:spacing w:after="120"/>
      <w:ind w:left="-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Boating Access </w:t>
    </w:r>
    <w:r w:rsidR="00124D3E">
      <w:rPr>
        <w:rFonts w:ascii="Arial" w:hAnsi="Arial" w:cs="Arial"/>
        <w:sz w:val="20"/>
        <w:szCs w:val="20"/>
      </w:rPr>
      <w:t xml:space="preserve">Grant </w:t>
    </w:r>
    <w:r w:rsidR="0070698E">
      <w:rPr>
        <w:rFonts w:ascii="Arial" w:hAnsi="Arial" w:cs="Arial"/>
        <w:sz w:val="20"/>
        <w:szCs w:val="20"/>
      </w:rPr>
      <w:t>Opportunit</w:t>
    </w:r>
    <w:r>
      <w:rPr>
        <w:rFonts w:ascii="Arial" w:hAnsi="Arial" w:cs="Arial"/>
        <w:sz w:val="20"/>
        <w:szCs w:val="20"/>
      </w:rPr>
      <w:t>y</w:t>
    </w:r>
    <w:r w:rsidR="00EE6518">
      <w:rPr>
        <w:rFonts w:ascii="Arial" w:hAnsi="Arial" w:cs="Arial"/>
        <w:sz w:val="20"/>
        <w:szCs w:val="20"/>
      </w:rPr>
      <w:t xml:space="preserve"> – </w:t>
    </w:r>
    <w:r w:rsidR="005D0254" w:rsidRPr="007E0156">
      <w:rPr>
        <w:rFonts w:ascii="Arial" w:hAnsi="Arial" w:cs="Arial"/>
        <w:sz w:val="20"/>
        <w:szCs w:val="20"/>
      </w:rPr>
      <w:t>Page</w:t>
    </w:r>
    <w:r w:rsidR="00EE6518">
      <w:rPr>
        <w:rFonts w:ascii="Arial" w:hAnsi="Arial" w:cs="Arial"/>
        <w:sz w:val="20"/>
        <w:szCs w:val="20"/>
      </w:rPr>
      <w:t xml:space="preserve"> </w:t>
    </w:r>
    <w:r w:rsidR="005D0254" w:rsidRPr="007E0156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5D0254" w:rsidRPr="007E0156">
      <w:rPr>
        <w:rFonts w:ascii="Arial" w:hAnsi="Arial" w:cs="Arial"/>
        <w:sz w:val="20"/>
        <w:szCs w:val="20"/>
      </w:rPr>
      <w:instrText xml:space="preserve"> PAGE   \* MERGEFORMAT </w:instrText>
    </w:r>
    <w:r w:rsidR="005D0254" w:rsidRPr="007E0156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D0254" w:rsidRPr="007E0156">
      <w:rPr>
        <w:rFonts w:ascii="Arial" w:hAnsi="Arial" w:cs="Arial"/>
        <w:noProof/>
        <w:sz w:val="20"/>
        <w:szCs w:val="20"/>
      </w:rPr>
      <w:t>5</w:t>
    </w:r>
    <w:r w:rsidR="005D0254" w:rsidRPr="007E0156">
      <w:rPr>
        <w:rFonts w:ascii="Arial" w:hAnsi="Arial" w:cs="Arial"/>
        <w:noProof/>
        <w:color w:val="2B579A"/>
        <w:sz w:val="20"/>
        <w:szCs w:val="20"/>
        <w:shd w:val="clear" w:color="auto" w:fill="E6E6E6"/>
      </w:rPr>
      <w:fldChar w:fldCharType="end"/>
    </w:r>
    <w:r w:rsidR="005D0254" w:rsidRPr="007E0156">
      <w:rPr>
        <w:rFonts w:ascii="Arial" w:hAnsi="Arial" w:cs="Arial"/>
        <w:sz w:val="20"/>
        <w:szCs w:val="20"/>
      </w:rPr>
      <w:t xml:space="preserve"> </w:t>
    </w:r>
  </w:p>
  <w:p w14:paraId="7D953EAB" w14:textId="77777777" w:rsidR="007E0156" w:rsidRPr="007E0156" w:rsidRDefault="007E0156" w:rsidP="001F2792">
    <w:pPr>
      <w:pStyle w:val="Header"/>
      <w:spacing w:after="120"/>
      <w:ind w:left="-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80FC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9670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EB6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298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E816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64BC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68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01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01D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002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0529"/>
    <w:multiLevelType w:val="hybridMultilevel"/>
    <w:tmpl w:val="20E67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2DF7"/>
    <w:multiLevelType w:val="hybridMultilevel"/>
    <w:tmpl w:val="2DCA21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C4D9C"/>
    <w:multiLevelType w:val="hybridMultilevel"/>
    <w:tmpl w:val="F3FE1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CE14AD"/>
    <w:multiLevelType w:val="hybridMultilevel"/>
    <w:tmpl w:val="C542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E64"/>
    <w:multiLevelType w:val="hybridMultilevel"/>
    <w:tmpl w:val="122A38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53938BB"/>
    <w:multiLevelType w:val="hybridMultilevel"/>
    <w:tmpl w:val="9F3E890A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93D24"/>
    <w:multiLevelType w:val="hybridMultilevel"/>
    <w:tmpl w:val="5172E5AA"/>
    <w:lvl w:ilvl="0" w:tplc="E0E2B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229AF"/>
    <w:multiLevelType w:val="hybridMultilevel"/>
    <w:tmpl w:val="EEDE4926"/>
    <w:lvl w:ilvl="0" w:tplc="B532D15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A9704EF"/>
    <w:multiLevelType w:val="hybridMultilevel"/>
    <w:tmpl w:val="B4C2E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9678F"/>
    <w:multiLevelType w:val="hybridMultilevel"/>
    <w:tmpl w:val="DFC2BE40"/>
    <w:lvl w:ilvl="0" w:tplc="771272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C55A13"/>
    <w:multiLevelType w:val="hybridMultilevel"/>
    <w:tmpl w:val="448E6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06A3"/>
    <w:multiLevelType w:val="hybridMultilevel"/>
    <w:tmpl w:val="3A46F3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A4161"/>
    <w:multiLevelType w:val="hybridMultilevel"/>
    <w:tmpl w:val="CE8A2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10D93"/>
    <w:multiLevelType w:val="hybridMultilevel"/>
    <w:tmpl w:val="F1A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A1731"/>
    <w:multiLevelType w:val="hybridMultilevel"/>
    <w:tmpl w:val="BCD02BC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266AA"/>
    <w:multiLevelType w:val="hybridMultilevel"/>
    <w:tmpl w:val="9FA60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90535"/>
    <w:multiLevelType w:val="hybridMultilevel"/>
    <w:tmpl w:val="2F0090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B2A49"/>
    <w:multiLevelType w:val="hybridMultilevel"/>
    <w:tmpl w:val="A8148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140CF"/>
    <w:multiLevelType w:val="hybridMultilevel"/>
    <w:tmpl w:val="14E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4F30"/>
    <w:multiLevelType w:val="hybridMultilevel"/>
    <w:tmpl w:val="D526CAD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223615">
    <w:abstractNumId w:val="18"/>
  </w:num>
  <w:num w:numId="2" w16cid:durableId="2072342568">
    <w:abstractNumId w:val="21"/>
  </w:num>
  <w:num w:numId="3" w16cid:durableId="1383359367">
    <w:abstractNumId w:val="16"/>
  </w:num>
  <w:num w:numId="4" w16cid:durableId="701901232">
    <w:abstractNumId w:val="27"/>
  </w:num>
  <w:num w:numId="5" w16cid:durableId="1421826184">
    <w:abstractNumId w:val="12"/>
  </w:num>
  <w:num w:numId="6" w16cid:durableId="886603508">
    <w:abstractNumId w:val="19"/>
  </w:num>
  <w:num w:numId="7" w16cid:durableId="1776901326">
    <w:abstractNumId w:val="15"/>
  </w:num>
  <w:num w:numId="8" w16cid:durableId="775639440">
    <w:abstractNumId w:val="20"/>
  </w:num>
  <w:num w:numId="9" w16cid:durableId="287202420">
    <w:abstractNumId w:val="29"/>
  </w:num>
  <w:num w:numId="10" w16cid:durableId="1922980666">
    <w:abstractNumId w:val="24"/>
  </w:num>
  <w:num w:numId="11" w16cid:durableId="800461503">
    <w:abstractNumId w:val="26"/>
  </w:num>
  <w:num w:numId="12" w16cid:durableId="1377001407">
    <w:abstractNumId w:val="11"/>
  </w:num>
  <w:num w:numId="13" w16cid:durableId="1952087801">
    <w:abstractNumId w:val="28"/>
  </w:num>
  <w:num w:numId="14" w16cid:durableId="1732919799">
    <w:abstractNumId w:val="25"/>
  </w:num>
  <w:num w:numId="15" w16cid:durableId="671642806">
    <w:abstractNumId w:val="10"/>
  </w:num>
  <w:num w:numId="16" w16cid:durableId="1199974338">
    <w:abstractNumId w:val="14"/>
  </w:num>
  <w:num w:numId="17" w16cid:durableId="709037523">
    <w:abstractNumId w:val="23"/>
  </w:num>
  <w:num w:numId="18" w16cid:durableId="2048488097">
    <w:abstractNumId w:val="22"/>
  </w:num>
  <w:num w:numId="19" w16cid:durableId="547883168">
    <w:abstractNumId w:val="13"/>
  </w:num>
  <w:num w:numId="20" w16cid:durableId="1231162112">
    <w:abstractNumId w:val="17"/>
  </w:num>
  <w:num w:numId="21" w16cid:durableId="713500971">
    <w:abstractNumId w:val="9"/>
  </w:num>
  <w:num w:numId="22" w16cid:durableId="1477450931">
    <w:abstractNumId w:val="7"/>
  </w:num>
  <w:num w:numId="23" w16cid:durableId="935870948">
    <w:abstractNumId w:val="6"/>
  </w:num>
  <w:num w:numId="24" w16cid:durableId="100226435">
    <w:abstractNumId w:val="5"/>
  </w:num>
  <w:num w:numId="25" w16cid:durableId="743718676">
    <w:abstractNumId w:val="4"/>
  </w:num>
  <w:num w:numId="26" w16cid:durableId="913510840">
    <w:abstractNumId w:val="8"/>
  </w:num>
  <w:num w:numId="27" w16cid:durableId="1559827710">
    <w:abstractNumId w:val="3"/>
  </w:num>
  <w:num w:numId="28" w16cid:durableId="1276667614">
    <w:abstractNumId w:val="2"/>
  </w:num>
  <w:num w:numId="29" w16cid:durableId="427505552">
    <w:abstractNumId w:val="1"/>
  </w:num>
  <w:num w:numId="30" w16cid:durableId="14779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31"/>
    <w:rsid w:val="00001EBF"/>
    <w:rsid w:val="000048C2"/>
    <w:rsid w:val="00004BBD"/>
    <w:rsid w:val="00004C71"/>
    <w:rsid w:val="00010C61"/>
    <w:rsid w:val="00011989"/>
    <w:rsid w:val="00012354"/>
    <w:rsid w:val="000164AB"/>
    <w:rsid w:val="0002120D"/>
    <w:rsid w:val="0002298F"/>
    <w:rsid w:val="000235E4"/>
    <w:rsid w:val="000269A1"/>
    <w:rsid w:val="0002791C"/>
    <w:rsid w:val="00031513"/>
    <w:rsid w:val="0003165A"/>
    <w:rsid w:val="00033FFC"/>
    <w:rsid w:val="00034A33"/>
    <w:rsid w:val="00035C53"/>
    <w:rsid w:val="00052D88"/>
    <w:rsid w:val="000537F8"/>
    <w:rsid w:val="0005670D"/>
    <w:rsid w:val="00057102"/>
    <w:rsid w:val="000574E3"/>
    <w:rsid w:val="00061CE6"/>
    <w:rsid w:val="00063381"/>
    <w:rsid w:val="0006623E"/>
    <w:rsid w:val="00071452"/>
    <w:rsid w:val="000714C1"/>
    <w:rsid w:val="0007364E"/>
    <w:rsid w:val="00077EF9"/>
    <w:rsid w:val="000873C4"/>
    <w:rsid w:val="000901CC"/>
    <w:rsid w:val="00092BD7"/>
    <w:rsid w:val="0009569D"/>
    <w:rsid w:val="000961E5"/>
    <w:rsid w:val="000A0AB3"/>
    <w:rsid w:val="000A13D3"/>
    <w:rsid w:val="000A5A23"/>
    <w:rsid w:val="000B0A0B"/>
    <w:rsid w:val="000B0F7F"/>
    <w:rsid w:val="000B40D8"/>
    <w:rsid w:val="000B53CF"/>
    <w:rsid w:val="000B7121"/>
    <w:rsid w:val="000C05E3"/>
    <w:rsid w:val="000D19FF"/>
    <w:rsid w:val="000D1FFB"/>
    <w:rsid w:val="000D67EA"/>
    <w:rsid w:val="000D6E15"/>
    <w:rsid w:val="000D72EC"/>
    <w:rsid w:val="000E1195"/>
    <w:rsid w:val="000E15DE"/>
    <w:rsid w:val="000E360E"/>
    <w:rsid w:val="000E4104"/>
    <w:rsid w:val="000E590A"/>
    <w:rsid w:val="000E64B3"/>
    <w:rsid w:val="000E74C1"/>
    <w:rsid w:val="000F20BA"/>
    <w:rsid w:val="000F2D22"/>
    <w:rsid w:val="00107A5C"/>
    <w:rsid w:val="0011034B"/>
    <w:rsid w:val="00114696"/>
    <w:rsid w:val="00115B84"/>
    <w:rsid w:val="00117C81"/>
    <w:rsid w:val="00124D3E"/>
    <w:rsid w:val="00125C30"/>
    <w:rsid w:val="00131ABD"/>
    <w:rsid w:val="00133742"/>
    <w:rsid w:val="00133D89"/>
    <w:rsid w:val="00135538"/>
    <w:rsid w:val="00135653"/>
    <w:rsid w:val="0014195E"/>
    <w:rsid w:val="00142FAC"/>
    <w:rsid w:val="001447B1"/>
    <w:rsid w:val="00147EDD"/>
    <w:rsid w:val="0015176A"/>
    <w:rsid w:val="0015195D"/>
    <w:rsid w:val="00151A7B"/>
    <w:rsid w:val="001546D0"/>
    <w:rsid w:val="00156991"/>
    <w:rsid w:val="00163532"/>
    <w:rsid w:val="001652E8"/>
    <w:rsid w:val="00165341"/>
    <w:rsid w:val="0016686D"/>
    <w:rsid w:val="0017298A"/>
    <w:rsid w:val="00173A12"/>
    <w:rsid w:val="0017491B"/>
    <w:rsid w:val="00177752"/>
    <w:rsid w:val="00182195"/>
    <w:rsid w:val="00183FD8"/>
    <w:rsid w:val="00186044"/>
    <w:rsid w:val="001869D6"/>
    <w:rsid w:val="00191A98"/>
    <w:rsid w:val="001922B4"/>
    <w:rsid w:val="00192C67"/>
    <w:rsid w:val="00194066"/>
    <w:rsid w:val="001958A0"/>
    <w:rsid w:val="00195FC7"/>
    <w:rsid w:val="00196C8D"/>
    <w:rsid w:val="001A7AB2"/>
    <w:rsid w:val="001B00F2"/>
    <w:rsid w:val="001B0401"/>
    <w:rsid w:val="001B1161"/>
    <w:rsid w:val="001B15BA"/>
    <w:rsid w:val="001B2926"/>
    <w:rsid w:val="001B4C2F"/>
    <w:rsid w:val="001B5563"/>
    <w:rsid w:val="001B60C9"/>
    <w:rsid w:val="001B6268"/>
    <w:rsid w:val="001C4854"/>
    <w:rsid w:val="001C4FD9"/>
    <w:rsid w:val="001C6549"/>
    <w:rsid w:val="001C72B0"/>
    <w:rsid w:val="001C7EE5"/>
    <w:rsid w:val="001D1C11"/>
    <w:rsid w:val="001D264C"/>
    <w:rsid w:val="001D37A6"/>
    <w:rsid w:val="001D540B"/>
    <w:rsid w:val="001D74EC"/>
    <w:rsid w:val="001D7B21"/>
    <w:rsid w:val="001E0AFE"/>
    <w:rsid w:val="001E217E"/>
    <w:rsid w:val="001E2506"/>
    <w:rsid w:val="001E3558"/>
    <w:rsid w:val="001E45F9"/>
    <w:rsid w:val="001E4E34"/>
    <w:rsid w:val="001E63A6"/>
    <w:rsid w:val="001E7721"/>
    <w:rsid w:val="001F0457"/>
    <w:rsid w:val="001F082B"/>
    <w:rsid w:val="001F17EB"/>
    <w:rsid w:val="001F2792"/>
    <w:rsid w:val="001F711E"/>
    <w:rsid w:val="00207247"/>
    <w:rsid w:val="00210D45"/>
    <w:rsid w:val="002140A4"/>
    <w:rsid w:val="00221760"/>
    <w:rsid w:val="0022208C"/>
    <w:rsid w:val="00225DF6"/>
    <w:rsid w:val="0022605A"/>
    <w:rsid w:val="00226920"/>
    <w:rsid w:val="00233770"/>
    <w:rsid w:val="00237591"/>
    <w:rsid w:val="00241FB7"/>
    <w:rsid w:val="00242B9E"/>
    <w:rsid w:val="002446B6"/>
    <w:rsid w:val="002479B3"/>
    <w:rsid w:val="00250406"/>
    <w:rsid w:val="00261264"/>
    <w:rsid w:val="00262DE0"/>
    <w:rsid w:val="002639DF"/>
    <w:rsid w:val="00263FCB"/>
    <w:rsid w:val="00265D6E"/>
    <w:rsid w:val="00272C9D"/>
    <w:rsid w:val="00273F99"/>
    <w:rsid w:val="00274891"/>
    <w:rsid w:val="00275D34"/>
    <w:rsid w:val="00277561"/>
    <w:rsid w:val="0028389F"/>
    <w:rsid w:val="00283C35"/>
    <w:rsid w:val="0028538B"/>
    <w:rsid w:val="0028753C"/>
    <w:rsid w:val="00292B30"/>
    <w:rsid w:val="002A0D15"/>
    <w:rsid w:val="002A2FDA"/>
    <w:rsid w:val="002A3A43"/>
    <w:rsid w:val="002A5DEE"/>
    <w:rsid w:val="002A7CC0"/>
    <w:rsid w:val="002B27F3"/>
    <w:rsid w:val="002B356B"/>
    <w:rsid w:val="002B38FD"/>
    <w:rsid w:val="002B6CDA"/>
    <w:rsid w:val="002B702D"/>
    <w:rsid w:val="002C29C0"/>
    <w:rsid w:val="002C318A"/>
    <w:rsid w:val="002C510D"/>
    <w:rsid w:val="002C5225"/>
    <w:rsid w:val="002C64E3"/>
    <w:rsid w:val="002C7DB6"/>
    <w:rsid w:val="002D090D"/>
    <w:rsid w:val="002D291D"/>
    <w:rsid w:val="002D3861"/>
    <w:rsid w:val="002E716B"/>
    <w:rsid w:val="002F04B8"/>
    <w:rsid w:val="002F11F7"/>
    <w:rsid w:val="002F1B64"/>
    <w:rsid w:val="002F22F8"/>
    <w:rsid w:val="002F3DEB"/>
    <w:rsid w:val="002F58F6"/>
    <w:rsid w:val="002F6EE8"/>
    <w:rsid w:val="00301B6B"/>
    <w:rsid w:val="00304670"/>
    <w:rsid w:val="00307687"/>
    <w:rsid w:val="0031002F"/>
    <w:rsid w:val="00311DB5"/>
    <w:rsid w:val="00311E31"/>
    <w:rsid w:val="00313AF5"/>
    <w:rsid w:val="00314B55"/>
    <w:rsid w:val="00315BFB"/>
    <w:rsid w:val="00321521"/>
    <w:rsid w:val="00322C01"/>
    <w:rsid w:val="00323398"/>
    <w:rsid w:val="00323B4A"/>
    <w:rsid w:val="00331212"/>
    <w:rsid w:val="00336AE9"/>
    <w:rsid w:val="003419DF"/>
    <w:rsid w:val="003445BB"/>
    <w:rsid w:val="00345CB5"/>
    <w:rsid w:val="003504A0"/>
    <w:rsid w:val="00350963"/>
    <w:rsid w:val="00352CF1"/>
    <w:rsid w:val="00353914"/>
    <w:rsid w:val="003539F4"/>
    <w:rsid w:val="00355912"/>
    <w:rsid w:val="00361E58"/>
    <w:rsid w:val="00372A41"/>
    <w:rsid w:val="00377A5E"/>
    <w:rsid w:val="0038165E"/>
    <w:rsid w:val="003915AB"/>
    <w:rsid w:val="003935FE"/>
    <w:rsid w:val="0039716D"/>
    <w:rsid w:val="003A61A4"/>
    <w:rsid w:val="003B0D07"/>
    <w:rsid w:val="003B2105"/>
    <w:rsid w:val="003B507F"/>
    <w:rsid w:val="003B6612"/>
    <w:rsid w:val="003C31A3"/>
    <w:rsid w:val="003C4B4E"/>
    <w:rsid w:val="003D27F4"/>
    <w:rsid w:val="003D3602"/>
    <w:rsid w:val="003D4657"/>
    <w:rsid w:val="003D4FF3"/>
    <w:rsid w:val="003D6D4D"/>
    <w:rsid w:val="003E0634"/>
    <w:rsid w:val="003E11AA"/>
    <w:rsid w:val="003E134D"/>
    <w:rsid w:val="003E19B4"/>
    <w:rsid w:val="003E1E5C"/>
    <w:rsid w:val="003F1562"/>
    <w:rsid w:val="003F170E"/>
    <w:rsid w:val="003F2F57"/>
    <w:rsid w:val="003F3E28"/>
    <w:rsid w:val="00402256"/>
    <w:rsid w:val="00404773"/>
    <w:rsid w:val="004112C3"/>
    <w:rsid w:val="00412B1C"/>
    <w:rsid w:val="004170AA"/>
    <w:rsid w:val="00423068"/>
    <w:rsid w:val="004256D9"/>
    <w:rsid w:val="004359E7"/>
    <w:rsid w:val="00436EF4"/>
    <w:rsid w:val="0043761E"/>
    <w:rsid w:val="0044036B"/>
    <w:rsid w:val="004406EA"/>
    <w:rsid w:val="00442504"/>
    <w:rsid w:val="004467A4"/>
    <w:rsid w:val="00446A4C"/>
    <w:rsid w:val="00447E4B"/>
    <w:rsid w:val="00450298"/>
    <w:rsid w:val="00451662"/>
    <w:rsid w:val="00451AD2"/>
    <w:rsid w:val="00452C1F"/>
    <w:rsid w:val="00453962"/>
    <w:rsid w:val="0045401F"/>
    <w:rsid w:val="00457149"/>
    <w:rsid w:val="00460595"/>
    <w:rsid w:val="00461752"/>
    <w:rsid w:val="0046209C"/>
    <w:rsid w:val="00463095"/>
    <w:rsid w:val="004679A9"/>
    <w:rsid w:val="00471A9A"/>
    <w:rsid w:val="00472061"/>
    <w:rsid w:val="00472261"/>
    <w:rsid w:val="00473DDB"/>
    <w:rsid w:val="00474921"/>
    <w:rsid w:val="004774DF"/>
    <w:rsid w:val="0048037F"/>
    <w:rsid w:val="004854CD"/>
    <w:rsid w:val="00486034"/>
    <w:rsid w:val="004871B7"/>
    <w:rsid w:val="004909CD"/>
    <w:rsid w:val="00491662"/>
    <w:rsid w:val="00491B95"/>
    <w:rsid w:val="00494977"/>
    <w:rsid w:val="0049533F"/>
    <w:rsid w:val="004A09EE"/>
    <w:rsid w:val="004A3FEF"/>
    <w:rsid w:val="004A42CA"/>
    <w:rsid w:val="004A6F2F"/>
    <w:rsid w:val="004B6A1B"/>
    <w:rsid w:val="004B740B"/>
    <w:rsid w:val="004C0D88"/>
    <w:rsid w:val="004C489F"/>
    <w:rsid w:val="004C5675"/>
    <w:rsid w:val="004D0F4B"/>
    <w:rsid w:val="004D47BA"/>
    <w:rsid w:val="004D62A0"/>
    <w:rsid w:val="004E1B53"/>
    <w:rsid w:val="004E3255"/>
    <w:rsid w:val="004E3A5C"/>
    <w:rsid w:val="004E4987"/>
    <w:rsid w:val="004F0F72"/>
    <w:rsid w:val="004F4DF5"/>
    <w:rsid w:val="004F5F78"/>
    <w:rsid w:val="004F682A"/>
    <w:rsid w:val="005010F6"/>
    <w:rsid w:val="005017DD"/>
    <w:rsid w:val="005034D4"/>
    <w:rsid w:val="00503859"/>
    <w:rsid w:val="00504EAD"/>
    <w:rsid w:val="00507463"/>
    <w:rsid w:val="0050789D"/>
    <w:rsid w:val="00507A01"/>
    <w:rsid w:val="005126ED"/>
    <w:rsid w:val="00512A8E"/>
    <w:rsid w:val="0051532C"/>
    <w:rsid w:val="00522C2C"/>
    <w:rsid w:val="00522E7D"/>
    <w:rsid w:val="0052333A"/>
    <w:rsid w:val="00525349"/>
    <w:rsid w:val="00526D3D"/>
    <w:rsid w:val="005444E8"/>
    <w:rsid w:val="00545FC2"/>
    <w:rsid w:val="0054706F"/>
    <w:rsid w:val="00550360"/>
    <w:rsid w:val="00552751"/>
    <w:rsid w:val="00552CD2"/>
    <w:rsid w:val="005543B3"/>
    <w:rsid w:val="00555DC9"/>
    <w:rsid w:val="00560144"/>
    <w:rsid w:val="00563FA7"/>
    <w:rsid w:val="0056411C"/>
    <w:rsid w:val="00576EDD"/>
    <w:rsid w:val="00577FE0"/>
    <w:rsid w:val="00584854"/>
    <w:rsid w:val="00584F50"/>
    <w:rsid w:val="0058544F"/>
    <w:rsid w:val="00586738"/>
    <w:rsid w:val="00587365"/>
    <w:rsid w:val="00595FA1"/>
    <w:rsid w:val="00595FA8"/>
    <w:rsid w:val="005976A2"/>
    <w:rsid w:val="005A3617"/>
    <w:rsid w:val="005A6526"/>
    <w:rsid w:val="005A7276"/>
    <w:rsid w:val="005A7F5A"/>
    <w:rsid w:val="005B11F7"/>
    <w:rsid w:val="005B273B"/>
    <w:rsid w:val="005B3A0D"/>
    <w:rsid w:val="005B5640"/>
    <w:rsid w:val="005C0642"/>
    <w:rsid w:val="005C1215"/>
    <w:rsid w:val="005C3E8D"/>
    <w:rsid w:val="005C583A"/>
    <w:rsid w:val="005C75F5"/>
    <w:rsid w:val="005D00C9"/>
    <w:rsid w:val="005D0254"/>
    <w:rsid w:val="005D03A5"/>
    <w:rsid w:val="005D08D0"/>
    <w:rsid w:val="005D1111"/>
    <w:rsid w:val="005D73F0"/>
    <w:rsid w:val="005D7D44"/>
    <w:rsid w:val="005E23DE"/>
    <w:rsid w:val="005E4631"/>
    <w:rsid w:val="005E4B3C"/>
    <w:rsid w:val="005F2BCE"/>
    <w:rsid w:val="005F5CA6"/>
    <w:rsid w:val="005F6B29"/>
    <w:rsid w:val="005F6C08"/>
    <w:rsid w:val="00603A00"/>
    <w:rsid w:val="00605BC8"/>
    <w:rsid w:val="00606518"/>
    <w:rsid w:val="0060724B"/>
    <w:rsid w:val="00614E98"/>
    <w:rsid w:val="00616F28"/>
    <w:rsid w:val="006211E0"/>
    <w:rsid w:val="006301BD"/>
    <w:rsid w:val="00630A0D"/>
    <w:rsid w:val="0063123B"/>
    <w:rsid w:val="00631726"/>
    <w:rsid w:val="00632161"/>
    <w:rsid w:val="006373F6"/>
    <w:rsid w:val="006408E1"/>
    <w:rsid w:val="00640B81"/>
    <w:rsid w:val="00641A4B"/>
    <w:rsid w:val="00644B4A"/>
    <w:rsid w:val="00647E9E"/>
    <w:rsid w:val="00651ED8"/>
    <w:rsid w:val="0065225C"/>
    <w:rsid w:val="00657911"/>
    <w:rsid w:val="0066181E"/>
    <w:rsid w:val="00661AFB"/>
    <w:rsid w:val="00663C13"/>
    <w:rsid w:val="006740AB"/>
    <w:rsid w:val="00674FB8"/>
    <w:rsid w:val="0067515A"/>
    <w:rsid w:val="00676A4C"/>
    <w:rsid w:val="00680979"/>
    <w:rsid w:val="0068098D"/>
    <w:rsid w:val="00681EE3"/>
    <w:rsid w:val="006822E4"/>
    <w:rsid w:val="006841C0"/>
    <w:rsid w:val="00691787"/>
    <w:rsid w:val="00691F34"/>
    <w:rsid w:val="0069325C"/>
    <w:rsid w:val="00696E25"/>
    <w:rsid w:val="006A19BB"/>
    <w:rsid w:val="006A2901"/>
    <w:rsid w:val="006A2F5D"/>
    <w:rsid w:val="006B1644"/>
    <w:rsid w:val="006B4900"/>
    <w:rsid w:val="006C3961"/>
    <w:rsid w:val="006C5838"/>
    <w:rsid w:val="006D0FBF"/>
    <w:rsid w:val="006E28A3"/>
    <w:rsid w:val="006E6AF3"/>
    <w:rsid w:val="006E74A9"/>
    <w:rsid w:val="006F07E6"/>
    <w:rsid w:val="006F0C9C"/>
    <w:rsid w:val="006F1690"/>
    <w:rsid w:val="006F1AA4"/>
    <w:rsid w:val="0070030D"/>
    <w:rsid w:val="00700455"/>
    <w:rsid w:val="00702E13"/>
    <w:rsid w:val="0070698E"/>
    <w:rsid w:val="007069F3"/>
    <w:rsid w:val="00706FA7"/>
    <w:rsid w:val="0071013E"/>
    <w:rsid w:val="007102D3"/>
    <w:rsid w:val="00710D08"/>
    <w:rsid w:val="00714633"/>
    <w:rsid w:val="0071485B"/>
    <w:rsid w:val="00714DAC"/>
    <w:rsid w:val="00716314"/>
    <w:rsid w:val="00716A3D"/>
    <w:rsid w:val="00717B54"/>
    <w:rsid w:val="00717F13"/>
    <w:rsid w:val="00722154"/>
    <w:rsid w:val="007240A7"/>
    <w:rsid w:val="0072474C"/>
    <w:rsid w:val="00724E6F"/>
    <w:rsid w:val="0072513F"/>
    <w:rsid w:val="00735DEF"/>
    <w:rsid w:val="00736B03"/>
    <w:rsid w:val="00737477"/>
    <w:rsid w:val="0073873D"/>
    <w:rsid w:val="00740AA3"/>
    <w:rsid w:val="00742C47"/>
    <w:rsid w:val="00745801"/>
    <w:rsid w:val="007519BB"/>
    <w:rsid w:val="00752912"/>
    <w:rsid w:val="00752FFA"/>
    <w:rsid w:val="00753DA3"/>
    <w:rsid w:val="00756054"/>
    <w:rsid w:val="00760D78"/>
    <w:rsid w:val="00763916"/>
    <w:rsid w:val="00776245"/>
    <w:rsid w:val="00776476"/>
    <w:rsid w:val="00781E02"/>
    <w:rsid w:val="00781F53"/>
    <w:rsid w:val="00787EED"/>
    <w:rsid w:val="00793023"/>
    <w:rsid w:val="00795D1F"/>
    <w:rsid w:val="00795E93"/>
    <w:rsid w:val="0079765B"/>
    <w:rsid w:val="007A1909"/>
    <w:rsid w:val="007A1C4B"/>
    <w:rsid w:val="007A1DB1"/>
    <w:rsid w:val="007A31A9"/>
    <w:rsid w:val="007A5684"/>
    <w:rsid w:val="007B2431"/>
    <w:rsid w:val="007B6A6F"/>
    <w:rsid w:val="007B7C2C"/>
    <w:rsid w:val="007C26E5"/>
    <w:rsid w:val="007C5E95"/>
    <w:rsid w:val="007C6A18"/>
    <w:rsid w:val="007C71BB"/>
    <w:rsid w:val="007D126A"/>
    <w:rsid w:val="007D634B"/>
    <w:rsid w:val="007E0156"/>
    <w:rsid w:val="007E4FE8"/>
    <w:rsid w:val="007E7180"/>
    <w:rsid w:val="007E7265"/>
    <w:rsid w:val="007F021A"/>
    <w:rsid w:val="007F0F1D"/>
    <w:rsid w:val="00807406"/>
    <w:rsid w:val="0081394B"/>
    <w:rsid w:val="00816696"/>
    <w:rsid w:val="00817A95"/>
    <w:rsid w:val="0082156A"/>
    <w:rsid w:val="008243B9"/>
    <w:rsid w:val="00834B8A"/>
    <w:rsid w:val="00837AED"/>
    <w:rsid w:val="0084056A"/>
    <w:rsid w:val="00842000"/>
    <w:rsid w:val="0084242D"/>
    <w:rsid w:val="0085091D"/>
    <w:rsid w:val="00853E0E"/>
    <w:rsid w:val="00873D07"/>
    <w:rsid w:val="00876161"/>
    <w:rsid w:val="00877450"/>
    <w:rsid w:val="00883CAD"/>
    <w:rsid w:val="00884B98"/>
    <w:rsid w:val="0089071E"/>
    <w:rsid w:val="008969D9"/>
    <w:rsid w:val="008978C2"/>
    <w:rsid w:val="008A21C3"/>
    <w:rsid w:val="008A3C91"/>
    <w:rsid w:val="008B06A7"/>
    <w:rsid w:val="008B2635"/>
    <w:rsid w:val="008B2F4D"/>
    <w:rsid w:val="008B31AC"/>
    <w:rsid w:val="008B7323"/>
    <w:rsid w:val="008C00C3"/>
    <w:rsid w:val="008C0EAC"/>
    <w:rsid w:val="008C2E48"/>
    <w:rsid w:val="008C3528"/>
    <w:rsid w:val="008C4752"/>
    <w:rsid w:val="008D4DF5"/>
    <w:rsid w:val="008D56EC"/>
    <w:rsid w:val="008D5F46"/>
    <w:rsid w:val="008D761B"/>
    <w:rsid w:val="008D7692"/>
    <w:rsid w:val="008E0FBF"/>
    <w:rsid w:val="008E195F"/>
    <w:rsid w:val="008E34F5"/>
    <w:rsid w:val="008E5EED"/>
    <w:rsid w:val="008F1104"/>
    <w:rsid w:val="008F7277"/>
    <w:rsid w:val="009017A2"/>
    <w:rsid w:val="00902C37"/>
    <w:rsid w:val="00904788"/>
    <w:rsid w:val="00905363"/>
    <w:rsid w:val="0090545D"/>
    <w:rsid w:val="00911EBF"/>
    <w:rsid w:val="009136CD"/>
    <w:rsid w:val="00914255"/>
    <w:rsid w:val="009148C6"/>
    <w:rsid w:val="0091561C"/>
    <w:rsid w:val="00915932"/>
    <w:rsid w:val="00915DD2"/>
    <w:rsid w:val="00917280"/>
    <w:rsid w:val="00920BA4"/>
    <w:rsid w:val="0092208A"/>
    <w:rsid w:val="00922F52"/>
    <w:rsid w:val="009335DB"/>
    <w:rsid w:val="00934136"/>
    <w:rsid w:val="009376A6"/>
    <w:rsid w:val="009378C3"/>
    <w:rsid w:val="00950910"/>
    <w:rsid w:val="009539DD"/>
    <w:rsid w:val="00954661"/>
    <w:rsid w:val="0095705C"/>
    <w:rsid w:val="00961832"/>
    <w:rsid w:val="0096367D"/>
    <w:rsid w:val="00971CE6"/>
    <w:rsid w:val="00973E2F"/>
    <w:rsid w:val="0097535F"/>
    <w:rsid w:val="00977768"/>
    <w:rsid w:val="00984602"/>
    <w:rsid w:val="009875A8"/>
    <w:rsid w:val="00987A2A"/>
    <w:rsid w:val="0099000C"/>
    <w:rsid w:val="00990762"/>
    <w:rsid w:val="00991471"/>
    <w:rsid w:val="009918DE"/>
    <w:rsid w:val="009936C8"/>
    <w:rsid w:val="009945A7"/>
    <w:rsid w:val="009952E5"/>
    <w:rsid w:val="00996E83"/>
    <w:rsid w:val="009972FF"/>
    <w:rsid w:val="00997A9B"/>
    <w:rsid w:val="009A0983"/>
    <w:rsid w:val="009B15A9"/>
    <w:rsid w:val="009B2024"/>
    <w:rsid w:val="009B3476"/>
    <w:rsid w:val="009B374D"/>
    <w:rsid w:val="009B4387"/>
    <w:rsid w:val="009C0159"/>
    <w:rsid w:val="009C213F"/>
    <w:rsid w:val="009C3094"/>
    <w:rsid w:val="009C33DD"/>
    <w:rsid w:val="009C3B30"/>
    <w:rsid w:val="009D0B9E"/>
    <w:rsid w:val="009D1344"/>
    <w:rsid w:val="009D20E7"/>
    <w:rsid w:val="009D2B4F"/>
    <w:rsid w:val="009D70EE"/>
    <w:rsid w:val="009E2F9B"/>
    <w:rsid w:val="009E397E"/>
    <w:rsid w:val="009E39AA"/>
    <w:rsid w:val="009E754E"/>
    <w:rsid w:val="009E7738"/>
    <w:rsid w:val="009E7A02"/>
    <w:rsid w:val="009F1BC1"/>
    <w:rsid w:val="009F3219"/>
    <w:rsid w:val="009F6357"/>
    <w:rsid w:val="009F776D"/>
    <w:rsid w:val="00A00726"/>
    <w:rsid w:val="00A00D9D"/>
    <w:rsid w:val="00A01100"/>
    <w:rsid w:val="00A051FC"/>
    <w:rsid w:val="00A05FC9"/>
    <w:rsid w:val="00A071CC"/>
    <w:rsid w:val="00A07C41"/>
    <w:rsid w:val="00A12983"/>
    <w:rsid w:val="00A13325"/>
    <w:rsid w:val="00A1543B"/>
    <w:rsid w:val="00A1709F"/>
    <w:rsid w:val="00A20116"/>
    <w:rsid w:val="00A20155"/>
    <w:rsid w:val="00A203C6"/>
    <w:rsid w:val="00A2188B"/>
    <w:rsid w:val="00A24DF1"/>
    <w:rsid w:val="00A27BB8"/>
    <w:rsid w:val="00A30018"/>
    <w:rsid w:val="00A30066"/>
    <w:rsid w:val="00A35842"/>
    <w:rsid w:val="00A35BB8"/>
    <w:rsid w:val="00A36C1D"/>
    <w:rsid w:val="00A400FB"/>
    <w:rsid w:val="00A401AE"/>
    <w:rsid w:val="00A44D3B"/>
    <w:rsid w:val="00A45F35"/>
    <w:rsid w:val="00A513CD"/>
    <w:rsid w:val="00A5335F"/>
    <w:rsid w:val="00A53936"/>
    <w:rsid w:val="00A60782"/>
    <w:rsid w:val="00A62028"/>
    <w:rsid w:val="00A63C4E"/>
    <w:rsid w:val="00A714D8"/>
    <w:rsid w:val="00A75B18"/>
    <w:rsid w:val="00A7738C"/>
    <w:rsid w:val="00A77854"/>
    <w:rsid w:val="00A81A1A"/>
    <w:rsid w:val="00A840D6"/>
    <w:rsid w:val="00A861E7"/>
    <w:rsid w:val="00A86D83"/>
    <w:rsid w:val="00A90387"/>
    <w:rsid w:val="00A92982"/>
    <w:rsid w:val="00A92F40"/>
    <w:rsid w:val="00A95433"/>
    <w:rsid w:val="00A96861"/>
    <w:rsid w:val="00AA1980"/>
    <w:rsid w:val="00AA537C"/>
    <w:rsid w:val="00AB366D"/>
    <w:rsid w:val="00AB5583"/>
    <w:rsid w:val="00AB5C05"/>
    <w:rsid w:val="00AC2BF8"/>
    <w:rsid w:val="00AC2DED"/>
    <w:rsid w:val="00AD07AD"/>
    <w:rsid w:val="00AD2430"/>
    <w:rsid w:val="00AD2E56"/>
    <w:rsid w:val="00AD4E37"/>
    <w:rsid w:val="00AD556F"/>
    <w:rsid w:val="00AD7434"/>
    <w:rsid w:val="00AE140F"/>
    <w:rsid w:val="00AE1426"/>
    <w:rsid w:val="00AE14D6"/>
    <w:rsid w:val="00AE36B8"/>
    <w:rsid w:val="00AE3DF3"/>
    <w:rsid w:val="00AE503B"/>
    <w:rsid w:val="00AE624E"/>
    <w:rsid w:val="00AF3C8A"/>
    <w:rsid w:val="00AF4D5A"/>
    <w:rsid w:val="00B01628"/>
    <w:rsid w:val="00B01C40"/>
    <w:rsid w:val="00B047D0"/>
    <w:rsid w:val="00B0696A"/>
    <w:rsid w:val="00B10D2C"/>
    <w:rsid w:val="00B132D7"/>
    <w:rsid w:val="00B15B80"/>
    <w:rsid w:val="00B17262"/>
    <w:rsid w:val="00B23A97"/>
    <w:rsid w:val="00B23C53"/>
    <w:rsid w:val="00B25EDD"/>
    <w:rsid w:val="00B26DB5"/>
    <w:rsid w:val="00B27784"/>
    <w:rsid w:val="00B31B39"/>
    <w:rsid w:val="00B33505"/>
    <w:rsid w:val="00B46741"/>
    <w:rsid w:val="00B50BBA"/>
    <w:rsid w:val="00B53D75"/>
    <w:rsid w:val="00B579C7"/>
    <w:rsid w:val="00B61E97"/>
    <w:rsid w:val="00B65214"/>
    <w:rsid w:val="00B65AB4"/>
    <w:rsid w:val="00B70704"/>
    <w:rsid w:val="00B715C3"/>
    <w:rsid w:val="00B74B50"/>
    <w:rsid w:val="00B85867"/>
    <w:rsid w:val="00B911B3"/>
    <w:rsid w:val="00B94B97"/>
    <w:rsid w:val="00BA6C8B"/>
    <w:rsid w:val="00BA7D46"/>
    <w:rsid w:val="00BB35AD"/>
    <w:rsid w:val="00BB421B"/>
    <w:rsid w:val="00BB4DB9"/>
    <w:rsid w:val="00BB57C1"/>
    <w:rsid w:val="00BB74D3"/>
    <w:rsid w:val="00BC4640"/>
    <w:rsid w:val="00BC46CB"/>
    <w:rsid w:val="00BD2ABE"/>
    <w:rsid w:val="00BD4D5E"/>
    <w:rsid w:val="00BD784B"/>
    <w:rsid w:val="00BE22B5"/>
    <w:rsid w:val="00BE25A4"/>
    <w:rsid w:val="00BE3248"/>
    <w:rsid w:val="00BE5250"/>
    <w:rsid w:val="00BE5EB6"/>
    <w:rsid w:val="00BE6AA4"/>
    <w:rsid w:val="00BE6E4D"/>
    <w:rsid w:val="00BE7D8B"/>
    <w:rsid w:val="00BE7F60"/>
    <w:rsid w:val="00BF526A"/>
    <w:rsid w:val="00BF6408"/>
    <w:rsid w:val="00BF7F4B"/>
    <w:rsid w:val="00C01486"/>
    <w:rsid w:val="00C03071"/>
    <w:rsid w:val="00C050F1"/>
    <w:rsid w:val="00C05A79"/>
    <w:rsid w:val="00C10DF6"/>
    <w:rsid w:val="00C13F1A"/>
    <w:rsid w:val="00C15F0C"/>
    <w:rsid w:val="00C20ABC"/>
    <w:rsid w:val="00C236C0"/>
    <w:rsid w:val="00C242E5"/>
    <w:rsid w:val="00C32A0F"/>
    <w:rsid w:val="00C34600"/>
    <w:rsid w:val="00C36730"/>
    <w:rsid w:val="00C402D3"/>
    <w:rsid w:val="00C40379"/>
    <w:rsid w:val="00C43A8C"/>
    <w:rsid w:val="00C448CF"/>
    <w:rsid w:val="00C45363"/>
    <w:rsid w:val="00C50632"/>
    <w:rsid w:val="00C539BA"/>
    <w:rsid w:val="00C62F14"/>
    <w:rsid w:val="00C773ED"/>
    <w:rsid w:val="00C82706"/>
    <w:rsid w:val="00C86831"/>
    <w:rsid w:val="00C908FC"/>
    <w:rsid w:val="00C94D10"/>
    <w:rsid w:val="00C9564B"/>
    <w:rsid w:val="00C95C27"/>
    <w:rsid w:val="00CA23C4"/>
    <w:rsid w:val="00CA296F"/>
    <w:rsid w:val="00CA38BF"/>
    <w:rsid w:val="00CA3940"/>
    <w:rsid w:val="00CA3DF4"/>
    <w:rsid w:val="00CA474B"/>
    <w:rsid w:val="00CA4913"/>
    <w:rsid w:val="00CA6F70"/>
    <w:rsid w:val="00CA740B"/>
    <w:rsid w:val="00CB17AA"/>
    <w:rsid w:val="00CB6885"/>
    <w:rsid w:val="00CB6B61"/>
    <w:rsid w:val="00CC09A2"/>
    <w:rsid w:val="00CC205A"/>
    <w:rsid w:val="00CC66C2"/>
    <w:rsid w:val="00CD2BA5"/>
    <w:rsid w:val="00CD3214"/>
    <w:rsid w:val="00CD6418"/>
    <w:rsid w:val="00CD6E7D"/>
    <w:rsid w:val="00CD72BE"/>
    <w:rsid w:val="00CD7562"/>
    <w:rsid w:val="00CE4093"/>
    <w:rsid w:val="00CE44A6"/>
    <w:rsid w:val="00CF70E5"/>
    <w:rsid w:val="00D124C7"/>
    <w:rsid w:val="00D149FE"/>
    <w:rsid w:val="00D1668E"/>
    <w:rsid w:val="00D20699"/>
    <w:rsid w:val="00D21822"/>
    <w:rsid w:val="00D224BE"/>
    <w:rsid w:val="00D22B8E"/>
    <w:rsid w:val="00D22DAF"/>
    <w:rsid w:val="00D238E4"/>
    <w:rsid w:val="00D244EB"/>
    <w:rsid w:val="00D26866"/>
    <w:rsid w:val="00D30D4C"/>
    <w:rsid w:val="00D35BA1"/>
    <w:rsid w:val="00D37C17"/>
    <w:rsid w:val="00D41013"/>
    <w:rsid w:val="00D420AA"/>
    <w:rsid w:val="00D46B6C"/>
    <w:rsid w:val="00D50E08"/>
    <w:rsid w:val="00D5135A"/>
    <w:rsid w:val="00D622D3"/>
    <w:rsid w:val="00D73A02"/>
    <w:rsid w:val="00D7483E"/>
    <w:rsid w:val="00D76B4C"/>
    <w:rsid w:val="00D81806"/>
    <w:rsid w:val="00D81E66"/>
    <w:rsid w:val="00D8213E"/>
    <w:rsid w:val="00D83569"/>
    <w:rsid w:val="00D87E88"/>
    <w:rsid w:val="00D90A33"/>
    <w:rsid w:val="00D91951"/>
    <w:rsid w:val="00D92103"/>
    <w:rsid w:val="00D964A8"/>
    <w:rsid w:val="00D965F0"/>
    <w:rsid w:val="00DA0616"/>
    <w:rsid w:val="00DA5254"/>
    <w:rsid w:val="00DA5EA3"/>
    <w:rsid w:val="00DA7629"/>
    <w:rsid w:val="00DB61AF"/>
    <w:rsid w:val="00DC4AFA"/>
    <w:rsid w:val="00DC6AA2"/>
    <w:rsid w:val="00DD031F"/>
    <w:rsid w:val="00DD48B8"/>
    <w:rsid w:val="00DD5085"/>
    <w:rsid w:val="00DD5A70"/>
    <w:rsid w:val="00DD6299"/>
    <w:rsid w:val="00DE0361"/>
    <w:rsid w:val="00DE092F"/>
    <w:rsid w:val="00DE3E84"/>
    <w:rsid w:val="00DE405A"/>
    <w:rsid w:val="00DE53CA"/>
    <w:rsid w:val="00DE6AD9"/>
    <w:rsid w:val="00DF2593"/>
    <w:rsid w:val="00DF38CC"/>
    <w:rsid w:val="00DF6833"/>
    <w:rsid w:val="00DF7F08"/>
    <w:rsid w:val="00E05865"/>
    <w:rsid w:val="00E10653"/>
    <w:rsid w:val="00E1071D"/>
    <w:rsid w:val="00E11E42"/>
    <w:rsid w:val="00E12851"/>
    <w:rsid w:val="00E15A57"/>
    <w:rsid w:val="00E179C1"/>
    <w:rsid w:val="00E21389"/>
    <w:rsid w:val="00E21D6F"/>
    <w:rsid w:val="00E24041"/>
    <w:rsid w:val="00E24E2F"/>
    <w:rsid w:val="00E27C27"/>
    <w:rsid w:val="00E3471D"/>
    <w:rsid w:val="00E37A82"/>
    <w:rsid w:val="00E40B38"/>
    <w:rsid w:val="00E43600"/>
    <w:rsid w:val="00E444E9"/>
    <w:rsid w:val="00E44EBD"/>
    <w:rsid w:val="00E44F6C"/>
    <w:rsid w:val="00E45120"/>
    <w:rsid w:val="00E51F4D"/>
    <w:rsid w:val="00E55E45"/>
    <w:rsid w:val="00E61037"/>
    <w:rsid w:val="00E61213"/>
    <w:rsid w:val="00E6271D"/>
    <w:rsid w:val="00E640A2"/>
    <w:rsid w:val="00E653BF"/>
    <w:rsid w:val="00E658E4"/>
    <w:rsid w:val="00E65B0E"/>
    <w:rsid w:val="00E72A5A"/>
    <w:rsid w:val="00E76EA9"/>
    <w:rsid w:val="00E7715D"/>
    <w:rsid w:val="00E81DEF"/>
    <w:rsid w:val="00E8259F"/>
    <w:rsid w:val="00E923B5"/>
    <w:rsid w:val="00E926CD"/>
    <w:rsid w:val="00E9414C"/>
    <w:rsid w:val="00E95E00"/>
    <w:rsid w:val="00EA04F0"/>
    <w:rsid w:val="00EA1ED5"/>
    <w:rsid w:val="00EA22AA"/>
    <w:rsid w:val="00EA36CB"/>
    <w:rsid w:val="00EA5C0A"/>
    <w:rsid w:val="00EA72CE"/>
    <w:rsid w:val="00EB1754"/>
    <w:rsid w:val="00EB24C4"/>
    <w:rsid w:val="00EB3B98"/>
    <w:rsid w:val="00EB6A1C"/>
    <w:rsid w:val="00EC1352"/>
    <w:rsid w:val="00EC2161"/>
    <w:rsid w:val="00EC221F"/>
    <w:rsid w:val="00EC3FD5"/>
    <w:rsid w:val="00ED1286"/>
    <w:rsid w:val="00ED3D22"/>
    <w:rsid w:val="00ED4A30"/>
    <w:rsid w:val="00EE2833"/>
    <w:rsid w:val="00EE2B86"/>
    <w:rsid w:val="00EE3103"/>
    <w:rsid w:val="00EE6518"/>
    <w:rsid w:val="00EE6A88"/>
    <w:rsid w:val="00EF0F64"/>
    <w:rsid w:val="00EF116A"/>
    <w:rsid w:val="00EF2F26"/>
    <w:rsid w:val="00EF3E48"/>
    <w:rsid w:val="00F01AC1"/>
    <w:rsid w:val="00F02D8B"/>
    <w:rsid w:val="00F06351"/>
    <w:rsid w:val="00F078BE"/>
    <w:rsid w:val="00F10374"/>
    <w:rsid w:val="00F139C7"/>
    <w:rsid w:val="00F22E59"/>
    <w:rsid w:val="00F244FB"/>
    <w:rsid w:val="00F269E8"/>
    <w:rsid w:val="00F304E8"/>
    <w:rsid w:val="00F30739"/>
    <w:rsid w:val="00F31710"/>
    <w:rsid w:val="00F33214"/>
    <w:rsid w:val="00F34D63"/>
    <w:rsid w:val="00F37BE0"/>
    <w:rsid w:val="00F40475"/>
    <w:rsid w:val="00F42DD9"/>
    <w:rsid w:val="00F478EC"/>
    <w:rsid w:val="00F510A8"/>
    <w:rsid w:val="00F53995"/>
    <w:rsid w:val="00F563A1"/>
    <w:rsid w:val="00F637BB"/>
    <w:rsid w:val="00F653BB"/>
    <w:rsid w:val="00F66EA1"/>
    <w:rsid w:val="00F74251"/>
    <w:rsid w:val="00F74AA7"/>
    <w:rsid w:val="00F77E42"/>
    <w:rsid w:val="00F8332E"/>
    <w:rsid w:val="00F90EDE"/>
    <w:rsid w:val="00F939B0"/>
    <w:rsid w:val="00F94CB9"/>
    <w:rsid w:val="00FA022B"/>
    <w:rsid w:val="00FA17E2"/>
    <w:rsid w:val="00FA2A02"/>
    <w:rsid w:val="00FA3906"/>
    <w:rsid w:val="00FA4282"/>
    <w:rsid w:val="00FA5763"/>
    <w:rsid w:val="00FA7B7D"/>
    <w:rsid w:val="00FB1236"/>
    <w:rsid w:val="00FB1965"/>
    <w:rsid w:val="00FB4558"/>
    <w:rsid w:val="00FB4DE4"/>
    <w:rsid w:val="00FB71AB"/>
    <w:rsid w:val="00FC0287"/>
    <w:rsid w:val="00FC378F"/>
    <w:rsid w:val="00FC3DBC"/>
    <w:rsid w:val="00FC541A"/>
    <w:rsid w:val="00FC69E2"/>
    <w:rsid w:val="00FD1DBA"/>
    <w:rsid w:val="00FD1E71"/>
    <w:rsid w:val="00FD2143"/>
    <w:rsid w:val="00FD4973"/>
    <w:rsid w:val="00FD5E13"/>
    <w:rsid w:val="00FD5F29"/>
    <w:rsid w:val="00FE052F"/>
    <w:rsid w:val="00FE061A"/>
    <w:rsid w:val="00FE4A8D"/>
    <w:rsid w:val="00FE4D8A"/>
    <w:rsid w:val="00FE5F7A"/>
    <w:rsid w:val="00FE641B"/>
    <w:rsid w:val="00FF14AA"/>
    <w:rsid w:val="00FF1665"/>
    <w:rsid w:val="00FF17DA"/>
    <w:rsid w:val="00FF2E31"/>
    <w:rsid w:val="00FF40B7"/>
    <w:rsid w:val="00FF7A06"/>
    <w:rsid w:val="012254FA"/>
    <w:rsid w:val="01BBB2E5"/>
    <w:rsid w:val="021AD38E"/>
    <w:rsid w:val="029794F9"/>
    <w:rsid w:val="03411E14"/>
    <w:rsid w:val="0380A7DF"/>
    <w:rsid w:val="0391FFA2"/>
    <w:rsid w:val="03D0C053"/>
    <w:rsid w:val="04946223"/>
    <w:rsid w:val="049BF08B"/>
    <w:rsid w:val="0542ACAD"/>
    <w:rsid w:val="06810DD4"/>
    <w:rsid w:val="072D1F77"/>
    <w:rsid w:val="07684395"/>
    <w:rsid w:val="07897B3F"/>
    <w:rsid w:val="0830A256"/>
    <w:rsid w:val="0849C1B7"/>
    <w:rsid w:val="08C157ED"/>
    <w:rsid w:val="08E82D0F"/>
    <w:rsid w:val="0997D7DC"/>
    <w:rsid w:val="0A004B7C"/>
    <w:rsid w:val="0A897E81"/>
    <w:rsid w:val="0BB9224E"/>
    <w:rsid w:val="0C3819CF"/>
    <w:rsid w:val="0C4E7589"/>
    <w:rsid w:val="0C7CED86"/>
    <w:rsid w:val="0CBE4ED0"/>
    <w:rsid w:val="0DBAC1D3"/>
    <w:rsid w:val="0E801AEB"/>
    <w:rsid w:val="0E9D8731"/>
    <w:rsid w:val="0F569234"/>
    <w:rsid w:val="1166A139"/>
    <w:rsid w:val="11A25D89"/>
    <w:rsid w:val="12547135"/>
    <w:rsid w:val="12967504"/>
    <w:rsid w:val="12ACE3D0"/>
    <w:rsid w:val="131B4505"/>
    <w:rsid w:val="1345E99E"/>
    <w:rsid w:val="1415BA99"/>
    <w:rsid w:val="14B8A067"/>
    <w:rsid w:val="14D402E7"/>
    <w:rsid w:val="157B104C"/>
    <w:rsid w:val="15BF12CB"/>
    <w:rsid w:val="1619256A"/>
    <w:rsid w:val="17529968"/>
    <w:rsid w:val="179A7B24"/>
    <w:rsid w:val="18746A39"/>
    <w:rsid w:val="19F81EDB"/>
    <w:rsid w:val="19FF7606"/>
    <w:rsid w:val="1A093308"/>
    <w:rsid w:val="1A0DFAB3"/>
    <w:rsid w:val="1ABF08AF"/>
    <w:rsid w:val="1B064488"/>
    <w:rsid w:val="1D3DCADB"/>
    <w:rsid w:val="1D6E49B1"/>
    <w:rsid w:val="1DD9BE65"/>
    <w:rsid w:val="1E29A048"/>
    <w:rsid w:val="1E60156C"/>
    <w:rsid w:val="1F68609C"/>
    <w:rsid w:val="1FC570A9"/>
    <w:rsid w:val="2098F6F4"/>
    <w:rsid w:val="2108792D"/>
    <w:rsid w:val="214F6AF4"/>
    <w:rsid w:val="2161410A"/>
    <w:rsid w:val="2228C789"/>
    <w:rsid w:val="224D2C98"/>
    <w:rsid w:val="229DA6A4"/>
    <w:rsid w:val="22A6CDE8"/>
    <w:rsid w:val="23B4DCF9"/>
    <w:rsid w:val="26198DCB"/>
    <w:rsid w:val="2634B22D"/>
    <w:rsid w:val="26FCDFD4"/>
    <w:rsid w:val="272CD31B"/>
    <w:rsid w:val="27556389"/>
    <w:rsid w:val="283088FF"/>
    <w:rsid w:val="29262745"/>
    <w:rsid w:val="296875EC"/>
    <w:rsid w:val="299A6E17"/>
    <w:rsid w:val="29D3DB7A"/>
    <w:rsid w:val="2A0AF620"/>
    <w:rsid w:val="2A34BDA8"/>
    <w:rsid w:val="2A842FB0"/>
    <w:rsid w:val="2A989E84"/>
    <w:rsid w:val="2B3D70E1"/>
    <w:rsid w:val="2B58418B"/>
    <w:rsid w:val="2B8A033B"/>
    <w:rsid w:val="2C4EEC0D"/>
    <w:rsid w:val="2C5056C9"/>
    <w:rsid w:val="2CE4B915"/>
    <w:rsid w:val="2DD78B7F"/>
    <w:rsid w:val="2E47B198"/>
    <w:rsid w:val="2E5CB19C"/>
    <w:rsid w:val="2EA34615"/>
    <w:rsid w:val="2EC1A3FD"/>
    <w:rsid w:val="2EFC16FF"/>
    <w:rsid w:val="2FB83EC6"/>
    <w:rsid w:val="31F944BF"/>
    <w:rsid w:val="337CFFB2"/>
    <w:rsid w:val="33FC29C6"/>
    <w:rsid w:val="343F15DE"/>
    <w:rsid w:val="348DA3E5"/>
    <w:rsid w:val="3660D264"/>
    <w:rsid w:val="36703110"/>
    <w:rsid w:val="36DEEDD3"/>
    <w:rsid w:val="37EF76A5"/>
    <w:rsid w:val="38601B47"/>
    <w:rsid w:val="39790C7C"/>
    <w:rsid w:val="39D4F0B0"/>
    <w:rsid w:val="39ED1C8C"/>
    <w:rsid w:val="3A12A19A"/>
    <w:rsid w:val="3A433FCE"/>
    <w:rsid w:val="3B253EF6"/>
    <w:rsid w:val="3B614C9C"/>
    <w:rsid w:val="3C1597FE"/>
    <w:rsid w:val="3C1D6843"/>
    <w:rsid w:val="3D104306"/>
    <w:rsid w:val="3DD1DAE7"/>
    <w:rsid w:val="3DDB79D3"/>
    <w:rsid w:val="3E5CDFB8"/>
    <w:rsid w:val="3E66F63A"/>
    <w:rsid w:val="3E769504"/>
    <w:rsid w:val="3EEF2A18"/>
    <w:rsid w:val="3EFB014B"/>
    <w:rsid w:val="3F7EA483"/>
    <w:rsid w:val="4011821C"/>
    <w:rsid w:val="401F86D9"/>
    <w:rsid w:val="40B37ECE"/>
    <w:rsid w:val="40C134E5"/>
    <w:rsid w:val="4109B994"/>
    <w:rsid w:val="4162FAA6"/>
    <w:rsid w:val="42060FA5"/>
    <w:rsid w:val="43461C98"/>
    <w:rsid w:val="44916D18"/>
    <w:rsid w:val="44BE94DA"/>
    <w:rsid w:val="45A7B17C"/>
    <w:rsid w:val="46984365"/>
    <w:rsid w:val="47E9ED5A"/>
    <w:rsid w:val="47EA99A1"/>
    <w:rsid w:val="48129B34"/>
    <w:rsid w:val="4891FF9E"/>
    <w:rsid w:val="4894618B"/>
    <w:rsid w:val="48BFFFDF"/>
    <w:rsid w:val="49CB27AB"/>
    <w:rsid w:val="4ABCC660"/>
    <w:rsid w:val="4BABF209"/>
    <w:rsid w:val="4BDE105E"/>
    <w:rsid w:val="4BE5A9CB"/>
    <w:rsid w:val="4C01F4E6"/>
    <w:rsid w:val="4CA4D853"/>
    <w:rsid w:val="4CE11846"/>
    <w:rsid w:val="4DCD27C1"/>
    <w:rsid w:val="4E14A058"/>
    <w:rsid w:val="4E4320C9"/>
    <w:rsid w:val="4E8E1A1D"/>
    <w:rsid w:val="4EF60AED"/>
    <w:rsid w:val="4FADD775"/>
    <w:rsid w:val="4FED36F3"/>
    <w:rsid w:val="4FF948F2"/>
    <w:rsid w:val="50153487"/>
    <w:rsid w:val="50BC491A"/>
    <w:rsid w:val="516ADB4F"/>
    <w:rsid w:val="52EBE18A"/>
    <w:rsid w:val="533E3CE9"/>
    <w:rsid w:val="5385B7AB"/>
    <w:rsid w:val="53EB4B9E"/>
    <w:rsid w:val="54C0A816"/>
    <w:rsid w:val="55AC987E"/>
    <w:rsid w:val="55BDD546"/>
    <w:rsid w:val="55DE0830"/>
    <w:rsid w:val="5665F41D"/>
    <w:rsid w:val="57579E51"/>
    <w:rsid w:val="5805E5C9"/>
    <w:rsid w:val="58130B2C"/>
    <w:rsid w:val="58A0DEAA"/>
    <w:rsid w:val="58B7C29B"/>
    <w:rsid w:val="58BB03F0"/>
    <w:rsid w:val="58C3E138"/>
    <w:rsid w:val="59A47B52"/>
    <w:rsid w:val="5A0E8DC2"/>
    <w:rsid w:val="5B4DCBDA"/>
    <w:rsid w:val="5BA6A25F"/>
    <w:rsid w:val="5D58F645"/>
    <w:rsid w:val="5DC6832E"/>
    <w:rsid w:val="5DCB04AF"/>
    <w:rsid w:val="5DD86A6B"/>
    <w:rsid w:val="5E68C81A"/>
    <w:rsid w:val="5E918372"/>
    <w:rsid w:val="5EF4C6A6"/>
    <w:rsid w:val="5F10F9C2"/>
    <w:rsid w:val="5F27FCE7"/>
    <w:rsid w:val="5F49CFAD"/>
    <w:rsid w:val="5FBC2D45"/>
    <w:rsid w:val="602E6C98"/>
    <w:rsid w:val="604F9109"/>
    <w:rsid w:val="6070A3BD"/>
    <w:rsid w:val="61EB4193"/>
    <w:rsid w:val="61F7687C"/>
    <w:rsid w:val="625B801C"/>
    <w:rsid w:val="63153CD8"/>
    <w:rsid w:val="639439F9"/>
    <w:rsid w:val="64BA089A"/>
    <w:rsid w:val="64D075CE"/>
    <w:rsid w:val="65DABC4C"/>
    <w:rsid w:val="663CB09E"/>
    <w:rsid w:val="667D4A71"/>
    <w:rsid w:val="673E9FC3"/>
    <w:rsid w:val="6747DE99"/>
    <w:rsid w:val="678F72CA"/>
    <w:rsid w:val="68031D9F"/>
    <w:rsid w:val="69727E5E"/>
    <w:rsid w:val="6A217F35"/>
    <w:rsid w:val="6A9676A4"/>
    <w:rsid w:val="6AFC70A4"/>
    <w:rsid w:val="6B0FFD2A"/>
    <w:rsid w:val="6CCC78C5"/>
    <w:rsid w:val="6D4705A7"/>
    <w:rsid w:val="6D590DA3"/>
    <w:rsid w:val="6F5848BC"/>
    <w:rsid w:val="6FF1880E"/>
    <w:rsid w:val="7000DE8E"/>
    <w:rsid w:val="70F81158"/>
    <w:rsid w:val="73C75681"/>
    <w:rsid w:val="73D6E046"/>
    <w:rsid w:val="742BB9DF"/>
    <w:rsid w:val="74FDE89C"/>
    <w:rsid w:val="7566E0AA"/>
    <w:rsid w:val="75F55C03"/>
    <w:rsid w:val="76323AF7"/>
    <w:rsid w:val="764B5FCE"/>
    <w:rsid w:val="76CCA4F6"/>
    <w:rsid w:val="77FA2D38"/>
    <w:rsid w:val="7981221C"/>
    <w:rsid w:val="7AF68D5D"/>
    <w:rsid w:val="7B0C8114"/>
    <w:rsid w:val="7BBDDAF8"/>
    <w:rsid w:val="7C0B52C5"/>
    <w:rsid w:val="7CC42712"/>
    <w:rsid w:val="7CEB4414"/>
    <w:rsid w:val="7D17B8B0"/>
    <w:rsid w:val="7D336B37"/>
    <w:rsid w:val="7DF185FE"/>
    <w:rsid w:val="7E741095"/>
    <w:rsid w:val="7E8B81CA"/>
    <w:rsid w:val="7EAA1902"/>
    <w:rsid w:val="7EEB5AD7"/>
    <w:rsid w:val="7F3C5197"/>
    <w:rsid w:val="7F59C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2EF42"/>
  <w15:docId w15:val="{18B8B790-94DE-480A-A689-8913A312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2F"/>
  </w:style>
  <w:style w:type="paragraph" w:styleId="Heading1">
    <w:name w:val="heading 1"/>
    <w:basedOn w:val="Normal"/>
    <w:next w:val="Normal"/>
    <w:link w:val="Heading1Char"/>
    <w:uiPriority w:val="9"/>
    <w:qFormat/>
    <w:rsid w:val="00FC69E2"/>
    <w:pPr>
      <w:tabs>
        <w:tab w:val="left" w:pos="385"/>
        <w:tab w:val="center" w:pos="5400"/>
      </w:tabs>
      <w:spacing w:after="120" w:line="240" w:lineRule="auto"/>
      <w:jc w:val="center"/>
      <w:outlineLvl w:val="0"/>
    </w:pPr>
    <w:rPr>
      <w:rFonts w:ascii="Arial" w:eastAsia="Times New Roman" w:hAnsi="Arial"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E2"/>
    <w:pPr>
      <w:spacing w:after="0" w:line="240" w:lineRule="auto"/>
      <w:ind w:left="-360"/>
      <w:outlineLvl w:val="1"/>
    </w:pPr>
    <w:rPr>
      <w:rFonts w:ascii="Arial" w:eastAsia="Times New Roman" w:hAnsi="Arial" w:cs="Arial"/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7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7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7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7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7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7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E14D6"/>
  </w:style>
  <w:style w:type="table" w:styleId="TableGrid">
    <w:name w:val="Table Grid"/>
    <w:basedOn w:val="TableNormal"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E14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4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14D6"/>
  </w:style>
  <w:style w:type="paragraph" w:styleId="Header">
    <w:name w:val="header"/>
    <w:basedOn w:val="Normal"/>
    <w:link w:val="HeaderChar"/>
    <w:uiPriority w:val="99"/>
    <w:rsid w:val="00AE14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1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1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1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E14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5">
    <w:name w:val="Normal+5"/>
    <w:basedOn w:val="Normal"/>
    <w:next w:val="Normal"/>
    <w:rsid w:val="00AE1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14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E14D6"/>
    <w:rPr>
      <w:vertAlign w:val="superscript"/>
    </w:rPr>
  </w:style>
  <w:style w:type="paragraph" w:styleId="EndnoteText">
    <w:name w:val="endnote text"/>
    <w:basedOn w:val="Normal"/>
    <w:link w:val="EndnoteTextChar"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14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AE14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E14D6"/>
    <w:rPr>
      <w:color w:val="0000FF"/>
      <w:u w:val="single"/>
    </w:rPr>
  </w:style>
  <w:style w:type="character" w:styleId="FollowedHyperlink">
    <w:name w:val="FollowedHyperlink"/>
    <w:rsid w:val="00AE14D6"/>
    <w:rPr>
      <w:color w:val="800080"/>
      <w:u w:val="single"/>
    </w:rPr>
  </w:style>
  <w:style w:type="paragraph" w:customStyle="1" w:styleId="Default">
    <w:name w:val="Default"/>
    <w:rsid w:val="00AE1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14D6"/>
    <w:rPr>
      <w:color w:val="808080"/>
    </w:rPr>
  </w:style>
  <w:style w:type="paragraph" w:styleId="Revision">
    <w:name w:val="Revision"/>
    <w:hidden/>
    <w:uiPriority w:val="99"/>
    <w:semiHidden/>
    <w:rsid w:val="003B66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7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9E2"/>
    <w:rPr>
      <w:rFonts w:ascii="Arial" w:eastAsia="Times New Roman" w:hAnsi="Arial" w:cs="Arial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69E2"/>
    <w:rPr>
      <w:rFonts w:ascii="Arial" w:eastAsia="Times New Roman" w:hAnsi="Arial" w:cs="Arial"/>
      <w:b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7DD"/>
  </w:style>
  <w:style w:type="paragraph" w:styleId="BlockText">
    <w:name w:val="Block Text"/>
    <w:basedOn w:val="Normal"/>
    <w:uiPriority w:val="99"/>
    <w:semiHidden/>
    <w:unhideWhenUsed/>
    <w:rsid w:val="005017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7DD"/>
  </w:style>
  <w:style w:type="paragraph" w:styleId="BodyText2">
    <w:name w:val="Body Text 2"/>
    <w:basedOn w:val="Normal"/>
    <w:link w:val="BodyText2Char"/>
    <w:uiPriority w:val="99"/>
    <w:semiHidden/>
    <w:unhideWhenUsed/>
    <w:rsid w:val="005017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7DD"/>
  </w:style>
  <w:style w:type="paragraph" w:styleId="BodyText3">
    <w:name w:val="Body Text 3"/>
    <w:basedOn w:val="Normal"/>
    <w:link w:val="BodyText3Char"/>
    <w:uiPriority w:val="99"/>
    <w:semiHidden/>
    <w:unhideWhenUsed/>
    <w:rsid w:val="00501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7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7D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7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7D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7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7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7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7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7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7D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7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7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7DD"/>
  </w:style>
  <w:style w:type="character" w:customStyle="1" w:styleId="DateChar">
    <w:name w:val="Date Char"/>
    <w:basedOn w:val="DefaultParagraphFont"/>
    <w:link w:val="Date"/>
    <w:uiPriority w:val="99"/>
    <w:semiHidden/>
    <w:rsid w:val="005017DD"/>
  </w:style>
  <w:style w:type="paragraph" w:styleId="DocumentMap">
    <w:name w:val="Document Map"/>
    <w:basedOn w:val="Normal"/>
    <w:link w:val="DocumentMapChar"/>
    <w:uiPriority w:val="99"/>
    <w:semiHidden/>
    <w:unhideWhenUsed/>
    <w:rsid w:val="005017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7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7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7DD"/>
  </w:style>
  <w:style w:type="paragraph" w:styleId="EnvelopeAddress">
    <w:name w:val="envelope address"/>
    <w:basedOn w:val="Normal"/>
    <w:uiPriority w:val="99"/>
    <w:semiHidden/>
    <w:unhideWhenUsed/>
    <w:rsid w:val="005017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7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7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7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7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7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7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7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7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7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7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7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7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7D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17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17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17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17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17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17DD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7DD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7DD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7DD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7DD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7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7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7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7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7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17DD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7DD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7DD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7DD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7DD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1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7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7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17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17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7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7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7DD"/>
  </w:style>
  <w:style w:type="paragraph" w:styleId="PlainText">
    <w:name w:val="Plain Text"/>
    <w:basedOn w:val="Normal"/>
    <w:link w:val="PlainTextChar"/>
    <w:uiPriority w:val="99"/>
    <w:semiHidden/>
    <w:unhideWhenUsed/>
    <w:rsid w:val="00501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7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17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17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7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7DD"/>
  </w:style>
  <w:style w:type="paragraph" w:styleId="Signature">
    <w:name w:val="Signature"/>
    <w:basedOn w:val="Normal"/>
    <w:link w:val="SignatureChar"/>
    <w:uiPriority w:val="99"/>
    <w:semiHidden/>
    <w:unhideWhenUsed/>
    <w:rsid w:val="005017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7DD"/>
  </w:style>
  <w:style w:type="paragraph" w:styleId="Subtitle">
    <w:name w:val="Subtitle"/>
    <w:basedOn w:val="Normal"/>
    <w:next w:val="Normal"/>
    <w:link w:val="SubtitleChar"/>
    <w:uiPriority w:val="11"/>
    <w:qFormat/>
    <w:rsid w:val="005017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17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7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7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17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7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7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7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7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7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7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7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7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7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7DD"/>
    <w:pPr>
      <w:keepNext/>
      <w:keepLines/>
      <w:tabs>
        <w:tab w:val="clear" w:pos="385"/>
        <w:tab w:val="clear" w:pos="5400"/>
      </w:tabs>
      <w:spacing w:before="24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nderson\Documents\SERP\Process\Templates\SERP_RequestForm_DFW_21080.56_090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FF5E37BC348E386FF5F03BF96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0D77-26AE-43CA-9CBD-0E4B1DCBCB96}"/>
      </w:docPartPr>
      <w:docPartBody>
        <w:p w:rsidR="00E1494F" w:rsidRDefault="00487569" w:rsidP="00487569">
          <w:pPr>
            <w:pStyle w:val="DEDFF5E37BC348E386FF5F03BF96F5B8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1ED30764B640C9AD4F54FFB5FC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1F29-C15D-4D54-8DE0-5EC01ABFB9E2}"/>
      </w:docPartPr>
      <w:docPartBody>
        <w:p w:rsidR="00E1494F" w:rsidRDefault="00487569" w:rsidP="00487569">
          <w:pPr>
            <w:pStyle w:val="EF1ED30764B640C9AD4F54FFB5FC91A6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1239DD26854F75BF936D3E671A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6BE5-8F11-4905-B24D-BC07192450C8}"/>
      </w:docPartPr>
      <w:docPartBody>
        <w:p w:rsidR="00E1494F" w:rsidRDefault="00487569" w:rsidP="00487569">
          <w:pPr>
            <w:pStyle w:val="2A1239DD26854F75BF936D3E671A870F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AF29A042AB49BC941ADA3CCC12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4446-3D21-408B-92AE-4A3CBCBC635B}"/>
      </w:docPartPr>
      <w:docPartBody>
        <w:p w:rsidR="00E1494F" w:rsidRDefault="00487569" w:rsidP="00487569">
          <w:pPr>
            <w:pStyle w:val="90AF29A042AB49BC941ADA3CCC12A157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8DF257E84F4B8882A2CF697A45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6FB0-339F-4395-9846-3728C7465010}"/>
      </w:docPartPr>
      <w:docPartBody>
        <w:p w:rsidR="00E1494F" w:rsidRDefault="00487569" w:rsidP="00487569">
          <w:pPr>
            <w:pStyle w:val="C28DF257E84F4B8882A2CF697A45B4CF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861EAA128D4D449EAF0EBA50F2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8AA2-4209-429A-9A4A-6E27899FEFCF}"/>
      </w:docPartPr>
      <w:docPartBody>
        <w:p w:rsidR="00E1494F" w:rsidRDefault="00E1494F">
          <w:pPr>
            <w:pStyle w:val="FC861EAA128D4D449EAF0EBA50F2A89C"/>
          </w:pPr>
          <w:r>
            <w:rPr>
              <w:rStyle w:val="PlaceholderText"/>
              <w:rFonts w:ascii="Arial" w:hAnsi="Arial" w:cs="Arial"/>
            </w:rPr>
            <w:t>Project Name</w:t>
          </w:r>
        </w:p>
      </w:docPartBody>
    </w:docPart>
    <w:docPart>
      <w:docPartPr>
        <w:name w:val="8B3265C405C04DA6B29F99B3C755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2B71-F16D-4695-BD85-9498B3FA8E61}"/>
      </w:docPartPr>
      <w:docPartBody>
        <w:p w:rsidR="00E1494F" w:rsidRDefault="00487569" w:rsidP="00487569">
          <w:pPr>
            <w:pStyle w:val="8B3265C405C04DA6B29F99B3C755F0A9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3FA63FE95E41EABE522994E1FA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167-E78C-4BF1-91F1-0AA5891F88BB}"/>
      </w:docPartPr>
      <w:docPartBody>
        <w:p w:rsidR="00E1494F" w:rsidRDefault="00487569" w:rsidP="00487569">
          <w:pPr>
            <w:pStyle w:val="723FA63FE95E41EABE522994E1FA4664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EE71B71CEB48FBA6BE5379060D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B276-063A-4BF1-8975-19FCFBA5D5C1}"/>
      </w:docPartPr>
      <w:docPartBody>
        <w:p w:rsidR="00E1494F" w:rsidRDefault="00487569" w:rsidP="00487569">
          <w:pPr>
            <w:pStyle w:val="4EEE71B71CEB48FBA6BE5379060D6C23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B50F9D238F47F4BFFB7FE17DCC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1378-1F1E-47CB-80F7-DD1A64CD7382}"/>
      </w:docPartPr>
      <w:docPartBody>
        <w:p w:rsidR="00E1494F" w:rsidRDefault="00487569" w:rsidP="00487569">
          <w:pPr>
            <w:pStyle w:val="A5B50F9D238F47F4BFFB7FE17DCC220C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343F36CBE143338E8F56449687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ED4D-E760-4C70-894A-AF76716C1514}"/>
      </w:docPartPr>
      <w:docPartBody>
        <w:p w:rsidR="00487569" w:rsidRDefault="00487569" w:rsidP="00487569">
          <w:pPr>
            <w:pStyle w:val="1B343F36CBE143338E8F56449687504A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67E4003CF74E7B8AFB1B18AFC9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8D93-E4CE-4D85-95E9-A25EC4AC2564}"/>
      </w:docPartPr>
      <w:docPartBody>
        <w:p w:rsidR="00487569" w:rsidRDefault="00487569" w:rsidP="00487569">
          <w:pPr>
            <w:pStyle w:val="3E67E4003CF74E7B8AFB1B18AFC93CE3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4DF8E484F14EADA926D8A6B2FB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3314-44E0-403D-ABAA-9C66AFA9B1E4}"/>
      </w:docPartPr>
      <w:docPartBody>
        <w:p w:rsidR="00F741D6" w:rsidRDefault="00487569" w:rsidP="00487569">
          <w:pPr>
            <w:pStyle w:val="E54DF8E484F14EADA926D8A6B2FBF7B8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14398C55344659873374C33EE2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4C0C-E58A-46AE-BD40-FD54E15DAAA6}"/>
      </w:docPartPr>
      <w:docPartBody>
        <w:p w:rsidR="00F741D6" w:rsidRDefault="00487569" w:rsidP="00487569">
          <w:pPr>
            <w:pStyle w:val="0814398C55344659873374C33EE2AD91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69D7A17CC2402F9B3944FCC7E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3104-D26B-4FE5-AF40-90AE706DD405}"/>
      </w:docPartPr>
      <w:docPartBody>
        <w:p w:rsidR="00D352B0" w:rsidRDefault="00F741D6" w:rsidP="00F741D6">
          <w:pPr>
            <w:pStyle w:val="A269D7A17CC2402F9B3944FCC7E7FEF7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FC2A78C379A4507B1748310FCC2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72BA-49BC-48A5-850C-53B2BA1309B0}"/>
      </w:docPartPr>
      <w:docPartBody>
        <w:p w:rsidR="00D352B0" w:rsidRDefault="00F741D6" w:rsidP="00F741D6">
          <w:pPr>
            <w:pStyle w:val="9FC2A78C379A4507B1748310FCC2BF47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30A9817A894047941C901BB28A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4171-C95F-4A7D-BC6B-3B64331F4F94}"/>
      </w:docPartPr>
      <w:docPartBody>
        <w:p w:rsidR="00D352B0" w:rsidRDefault="00F741D6" w:rsidP="00F741D6">
          <w:pPr>
            <w:pStyle w:val="C730A9817A894047941C901BB28A7478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B2755679D744D0B589A3F06CDB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8467-F497-459A-9F64-A17EAB46E58E}"/>
      </w:docPartPr>
      <w:docPartBody>
        <w:p w:rsidR="00D352B0" w:rsidRDefault="00F741D6" w:rsidP="00F741D6">
          <w:pPr>
            <w:pStyle w:val="4FB2755679D744D0B589A3F06CDBDC7A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18D3C740504893B61179C47BD5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261B-462A-400E-9D1A-61C8E8C01A67}"/>
      </w:docPartPr>
      <w:docPartBody>
        <w:p w:rsidR="00D352B0" w:rsidRDefault="00F741D6" w:rsidP="00F741D6">
          <w:pPr>
            <w:pStyle w:val="4D18D3C740504893B61179C47BD5B389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722B9CCE1DE4D6594C94EDF8B0D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43F1-4F6B-4078-A4D6-170533072F69}"/>
      </w:docPartPr>
      <w:docPartBody>
        <w:p w:rsidR="00D352B0" w:rsidRDefault="00F741D6" w:rsidP="00F741D6">
          <w:pPr>
            <w:pStyle w:val="7722B9CCE1DE4D6594C94EDF8B0D7236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FCC5E588E74758A85FFAD6799B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1E32-F5B4-4999-BB02-69BCA3609A76}"/>
      </w:docPartPr>
      <w:docPartBody>
        <w:p w:rsidR="008935FB" w:rsidRDefault="00A13C13" w:rsidP="00A13C13">
          <w:pPr>
            <w:pStyle w:val="00FCC5E588E74758A85FFAD6799B4BFA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4F"/>
    <w:rsid w:val="000F5DCB"/>
    <w:rsid w:val="00396143"/>
    <w:rsid w:val="00487569"/>
    <w:rsid w:val="004C5662"/>
    <w:rsid w:val="00504409"/>
    <w:rsid w:val="00697D3B"/>
    <w:rsid w:val="006F19F9"/>
    <w:rsid w:val="00862781"/>
    <w:rsid w:val="008935FB"/>
    <w:rsid w:val="00A00132"/>
    <w:rsid w:val="00A13C13"/>
    <w:rsid w:val="00A1797B"/>
    <w:rsid w:val="00A933CF"/>
    <w:rsid w:val="00D352B0"/>
    <w:rsid w:val="00D40B26"/>
    <w:rsid w:val="00E1494F"/>
    <w:rsid w:val="00E32735"/>
    <w:rsid w:val="00F56466"/>
    <w:rsid w:val="00F741D6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143"/>
    <w:rPr>
      <w:color w:val="808080"/>
    </w:rPr>
  </w:style>
  <w:style w:type="paragraph" w:customStyle="1" w:styleId="A269D7A17CC2402F9B3944FCC7E7FEF7">
    <w:name w:val="A269D7A17CC2402F9B3944FCC7E7FEF7"/>
    <w:rsid w:val="00F741D6"/>
  </w:style>
  <w:style w:type="paragraph" w:customStyle="1" w:styleId="9FC2A78C379A4507B1748310FCC2BF47">
    <w:name w:val="9FC2A78C379A4507B1748310FCC2BF47"/>
    <w:rsid w:val="00F741D6"/>
  </w:style>
  <w:style w:type="paragraph" w:customStyle="1" w:styleId="C730A9817A894047941C901BB28A7478">
    <w:name w:val="C730A9817A894047941C901BB28A7478"/>
    <w:rsid w:val="00F741D6"/>
  </w:style>
  <w:style w:type="paragraph" w:customStyle="1" w:styleId="4FB2755679D744D0B589A3F06CDBDC7A">
    <w:name w:val="4FB2755679D744D0B589A3F06CDBDC7A"/>
    <w:rsid w:val="00F741D6"/>
  </w:style>
  <w:style w:type="paragraph" w:customStyle="1" w:styleId="4D18D3C740504893B61179C47BD5B389">
    <w:name w:val="4D18D3C740504893B61179C47BD5B389"/>
    <w:rsid w:val="00F741D6"/>
  </w:style>
  <w:style w:type="paragraph" w:customStyle="1" w:styleId="7722B9CCE1DE4D6594C94EDF8B0D7236">
    <w:name w:val="7722B9CCE1DE4D6594C94EDF8B0D7236"/>
    <w:rsid w:val="00F741D6"/>
  </w:style>
  <w:style w:type="paragraph" w:customStyle="1" w:styleId="FC861EAA128D4D449EAF0EBA50F2A89C">
    <w:name w:val="FC861EAA128D4D449EAF0EBA50F2A89C"/>
  </w:style>
  <w:style w:type="paragraph" w:customStyle="1" w:styleId="DEDFF5E37BC348E386FF5F03BF96F5B81">
    <w:name w:val="DEDFF5E37BC348E386FF5F03BF96F5B81"/>
    <w:rsid w:val="00487569"/>
    <w:pPr>
      <w:spacing w:after="200" w:line="276" w:lineRule="auto"/>
    </w:pPr>
    <w:rPr>
      <w:rFonts w:eastAsiaTheme="minorHAnsi"/>
    </w:rPr>
  </w:style>
  <w:style w:type="paragraph" w:customStyle="1" w:styleId="1B343F36CBE143338E8F56449687504A1">
    <w:name w:val="1B343F36CBE143338E8F56449687504A1"/>
    <w:rsid w:val="00487569"/>
    <w:pPr>
      <w:spacing w:after="200" w:line="276" w:lineRule="auto"/>
    </w:pPr>
    <w:rPr>
      <w:rFonts w:eastAsiaTheme="minorHAnsi"/>
    </w:rPr>
  </w:style>
  <w:style w:type="paragraph" w:customStyle="1" w:styleId="EF1ED30764B640C9AD4F54FFB5FC91A61">
    <w:name w:val="EF1ED30764B640C9AD4F54FFB5FC91A61"/>
    <w:rsid w:val="00487569"/>
    <w:pPr>
      <w:spacing w:after="200" w:line="276" w:lineRule="auto"/>
    </w:pPr>
    <w:rPr>
      <w:rFonts w:eastAsiaTheme="minorHAnsi"/>
    </w:rPr>
  </w:style>
  <w:style w:type="paragraph" w:customStyle="1" w:styleId="2A1239DD26854F75BF936D3E671A870F1">
    <w:name w:val="2A1239DD26854F75BF936D3E671A870F1"/>
    <w:rsid w:val="00487569"/>
    <w:pPr>
      <w:spacing w:after="200" w:line="276" w:lineRule="auto"/>
    </w:pPr>
    <w:rPr>
      <w:rFonts w:eastAsiaTheme="minorHAnsi"/>
    </w:rPr>
  </w:style>
  <w:style w:type="paragraph" w:customStyle="1" w:styleId="90AF29A042AB49BC941ADA3CCC12A1571">
    <w:name w:val="90AF29A042AB49BC941ADA3CCC12A1571"/>
    <w:rsid w:val="00487569"/>
    <w:pPr>
      <w:spacing w:after="200" w:line="276" w:lineRule="auto"/>
    </w:pPr>
    <w:rPr>
      <w:rFonts w:eastAsiaTheme="minorHAnsi"/>
    </w:rPr>
  </w:style>
  <w:style w:type="paragraph" w:customStyle="1" w:styleId="C28DF257E84F4B8882A2CF697A45B4CF1">
    <w:name w:val="C28DF257E84F4B8882A2CF697A45B4CF1"/>
    <w:rsid w:val="00487569"/>
    <w:pPr>
      <w:spacing w:after="200" w:line="276" w:lineRule="auto"/>
    </w:pPr>
    <w:rPr>
      <w:rFonts w:eastAsiaTheme="minorHAnsi"/>
    </w:rPr>
  </w:style>
  <w:style w:type="paragraph" w:customStyle="1" w:styleId="8B3265C405C04DA6B29F99B3C755F0A91">
    <w:name w:val="8B3265C405C04DA6B29F99B3C755F0A91"/>
    <w:rsid w:val="00487569"/>
    <w:pPr>
      <w:spacing w:after="200" w:line="276" w:lineRule="auto"/>
    </w:pPr>
    <w:rPr>
      <w:rFonts w:eastAsiaTheme="minorHAnsi"/>
    </w:rPr>
  </w:style>
  <w:style w:type="paragraph" w:customStyle="1" w:styleId="3E67E4003CF74E7B8AFB1B18AFC93CE31">
    <w:name w:val="3E67E4003CF74E7B8AFB1B18AFC93CE31"/>
    <w:rsid w:val="00487569"/>
    <w:pPr>
      <w:spacing w:after="200" w:line="276" w:lineRule="auto"/>
    </w:pPr>
    <w:rPr>
      <w:rFonts w:eastAsiaTheme="minorHAnsi"/>
    </w:rPr>
  </w:style>
  <w:style w:type="paragraph" w:customStyle="1" w:styleId="723FA63FE95E41EABE522994E1FA46641">
    <w:name w:val="723FA63FE95E41EABE522994E1FA46641"/>
    <w:rsid w:val="00487569"/>
    <w:pPr>
      <w:spacing w:after="200" w:line="276" w:lineRule="auto"/>
    </w:pPr>
    <w:rPr>
      <w:rFonts w:eastAsiaTheme="minorHAnsi"/>
    </w:rPr>
  </w:style>
  <w:style w:type="paragraph" w:customStyle="1" w:styleId="E54DF8E484F14EADA926D8A6B2FBF7B81">
    <w:name w:val="E54DF8E484F14EADA926D8A6B2FBF7B81"/>
    <w:rsid w:val="00487569"/>
    <w:pPr>
      <w:spacing w:after="200" w:line="276" w:lineRule="auto"/>
    </w:pPr>
    <w:rPr>
      <w:rFonts w:eastAsiaTheme="minorHAnsi"/>
    </w:rPr>
  </w:style>
  <w:style w:type="paragraph" w:customStyle="1" w:styleId="0814398C55344659873374C33EE2AD911">
    <w:name w:val="0814398C55344659873374C33EE2AD911"/>
    <w:rsid w:val="00487569"/>
    <w:pPr>
      <w:spacing w:after="200" w:line="276" w:lineRule="auto"/>
    </w:pPr>
    <w:rPr>
      <w:rFonts w:eastAsiaTheme="minorHAnsi"/>
    </w:rPr>
  </w:style>
  <w:style w:type="paragraph" w:customStyle="1" w:styleId="4EEE71B71CEB48FBA6BE5379060D6C231">
    <w:name w:val="4EEE71B71CEB48FBA6BE5379060D6C231"/>
    <w:rsid w:val="00487569"/>
    <w:pPr>
      <w:spacing w:after="200" w:line="276" w:lineRule="auto"/>
    </w:pPr>
    <w:rPr>
      <w:rFonts w:eastAsiaTheme="minorHAnsi"/>
    </w:rPr>
  </w:style>
  <w:style w:type="paragraph" w:customStyle="1" w:styleId="A5B50F9D238F47F4BFFB7FE17DCC220C1">
    <w:name w:val="A5B50F9D238F47F4BFFB7FE17DCC220C1"/>
    <w:rsid w:val="00487569"/>
    <w:pPr>
      <w:spacing w:after="200" w:line="276" w:lineRule="auto"/>
    </w:pPr>
    <w:rPr>
      <w:rFonts w:eastAsiaTheme="minorHAnsi"/>
    </w:rPr>
  </w:style>
  <w:style w:type="paragraph" w:customStyle="1" w:styleId="00FCC5E588E74758A85FFAD6799B4BFA">
    <w:name w:val="00FCC5E588E74758A85FFAD6799B4BFA"/>
    <w:rsid w:val="00A1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762e0b6-2db3-43ce-a4d2-4d8e0d8df33d" xsi:nil="true"/>
    <TaxCatchAll xmlns="d4e8281a-ef37-4e55-8971-864047e781f3" xsi:nil="true"/>
    <lcf76f155ced4ddcb4097134ff3c332f xmlns="a762e0b6-2db3-43ce-a4d2-4d8e0d8df33d">
      <Terms xmlns="http://schemas.microsoft.com/office/infopath/2007/PartnerControls"/>
    </lcf76f155ced4ddcb4097134ff3c332f>
    <SharedWithUsers xmlns="d4e8281a-ef37-4e55-8971-864047e781f3">
      <UserInfo>
        <DisplayName>Roeh, Jason@Wildlife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16" ma:contentTypeDescription="Create a new document." ma:contentTypeScope="" ma:versionID="1b1335d843b2f4a22aebf4983122202d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4e4a1bd07a111860c4c6620d3c05a5cb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7b1983-f336-42dc-b409-ab7ba606460c}" ma:internalName="TaxCatchAll" ma:showField="CatchAllData" ma:web="d4e8281a-ef37-4e55-8971-864047e78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3F738-D85B-4DB6-87AB-A97A82222E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e8281a-ef37-4e55-8971-864047e781f3"/>
    <ds:schemaRef ds:uri="a762e0b6-2db3-43ce-a4d2-4d8e0d8df3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81E34-5971-4EB9-90D0-7CE50DD0C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D0B67-37C5-4317-9E31-59890F58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E1E3C-2FF3-4A81-A3FB-8CC26101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SERP_RequestForm_DFW_21080.56_090922.dotx</Template>
  <TotalTime>16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Barva, Lauren@Wildlife</cp:lastModifiedBy>
  <cp:revision>5</cp:revision>
  <cp:lastPrinted>2022-10-12T22:57:00Z</cp:lastPrinted>
  <dcterms:created xsi:type="dcterms:W3CDTF">2023-09-15T16:40:00Z</dcterms:created>
  <dcterms:modified xsi:type="dcterms:W3CDTF">2023-09-15T17:24:00Z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Madeleine.Wieland@wildlife.ca.gov</vt:lpwstr>
  </property>
  <property fmtid="{D5CDD505-2E9C-101B-9397-08002B2CF9AE}" pid="5" name="MSIP_Label_6e685f86-ed8d-482b-be3a-2b7af73f9b7f_SetDate">
    <vt:lpwstr>2020-06-03T23:31:32.3737208Z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2477d97a-8d4d-4906-9c22-adcc0b688c6e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0x010100DF2A46A9D57EC64D8137F4139A626BE3</vt:lpwstr>
  </property>
  <property fmtid="{D5CDD505-2E9C-101B-9397-08002B2CF9AE}" pid="12" name="MediaServiceImageTags">
    <vt:lpwstr/>
  </property>
</Properties>
</file>